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25" w:rsidRDefault="00876F25" w:rsidP="002B0FC7">
      <w:pPr>
        <w:tabs>
          <w:tab w:val="right" w:pos="9781"/>
        </w:tabs>
        <w:spacing w:after="0" w:line="240" w:lineRule="auto"/>
        <w:rPr>
          <w:rFonts w:ascii="Verdana" w:hAnsi="Verdana" w:cs="Verdana"/>
          <w:sz w:val="16"/>
          <w:szCs w:val="16"/>
        </w:rPr>
      </w:pPr>
    </w:p>
    <w:p w:rsidR="00876F25" w:rsidRPr="002B0FC7" w:rsidRDefault="00876F25" w:rsidP="002B0FC7">
      <w:pPr>
        <w:tabs>
          <w:tab w:val="right" w:pos="9781"/>
        </w:tabs>
        <w:spacing w:after="0" w:line="240" w:lineRule="auto"/>
        <w:rPr>
          <w:rFonts w:ascii="Verdana" w:hAnsi="Verdana" w:cs="Verdana"/>
          <w:sz w:val="16"/>
          <w:szCs w:val="16"/>
        </w:rPr>
      </w:pPr>
      <w:r w:rsidRPr="002B0FC7">
        <w:rPr>
          <w:rFonts w:ascii="Verdana" w:hAnsi="Verdana" w:cs="Verdana"/>
          <w:sz w:val="16"/>
          <w:szCs w:val="16"/>
        </w:rPr>
        <w:t>1.sz.dokumentum</w:t>
      </w:r>
    </w:p>
    <w:p w:rsidR="00876F25" w:rsidRPr="002B0FC7" w:rsidRDefault="00876F25" w:rsidP="002B0FC7">
      <w:pPr>
        <w:shd w:val="clear" w:color="auto" w:fill="F2F2F2"/>
        <w:tabs>
          <w:tab w:val="left" w:pos="8505"/>
        </w:tabs>
        <w:spacing w:after="0" w:line="360" w:lineRule="auto"/>
        <w:rPr>
          <w:rFonts w:ascii="Verdana" w:hAnsi="Verdana" w:cs="Verdana"/>
          <w:b/>
          <w:bCs/>
          <w:sz w:val="16"/>
          <w:szCs w:val="16"/>
        </w:rPr>
      </w:pPr>
      <w:r w:rsidRPr="002B0FC7">
        <w:rPr>
          <w:rFonts w:ascii="Verdana" w:hAnsi="Verdana" w:cs="Verdana"/>
          <w:b/>
          <w:bCs/>
          <w:sz w:val="16"/>
          <w:szCs w:val="16"/>
        </w:rPr>
        <w:t>Jelentkezési, támogatás-igénylő és bírálati lap 60 órás gyakorlati oktató képzésre</w:t>
      </w:r>
      <w:r w:rsidRPr="002B0FC7">
        <w:rPr>
          <w:rFonts w:ascii="Verdana" w:hAnsi="Verdana" w:cs="Verdana"/>
          <w:sz w:val="16"/>
          <w:szCs w:val="16"/>
        </w:rPr>
        <w:tab/>
      </w:r>
      <w:r w:rsidRPr="002B0FC7">
        <w:rPr>
          <w:rFonts w:ascii="Verdana" w:hAnsi="Verdana" w:cs="Verdana"/>
          <w:b/>
          <w:bCs/>
          <w:sz w:val="16"/>
          <w:szCs w:val="16"/>
        </w:rPr>
        <w:t xml:space="preserve">  A komponens</w:t>
      </w:r>
    </w:p>
    <w:p w:rsidR="00876F25" w:rsidRPr="002B0FC7" w:rsidRDefault="00876F25" w:rsidP="002B0FC7">
      <w:pPr>
        <w:tabs>
          <w:tab w:val="left" w:pos="7938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9" type="#_x0000_t202" style="position:absolute;margin-left:392.55pt;margin-top:-2.5pt;width:132.9pt;height:34pt;z-index:251658240;visibility:visible">
            <v:textbox>
              <w:txbxContent>
                <w:p w:rsidR="00876F25" w:rsidRPr="00AC79DC" w:rsidRDefault="00876F25" w:rsidP="002B0FC7">
                  <w:pPr>
                    <w:spacing w:after="8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2535E">
                    <w:rPr>
                      <w:rFonts w:ascii="Arial" w:hAnsi="Arial" w:cs="Arial"/>
                      <w:b/>
                      <w:bCs/>
                      <w:spacing w:val="30"/>
                      <w:sz w:val="18"/>
                      <w:szCs w:val="18"/>
                      <w:u w:val="single"/>
                    </w:rPr>
                    <w:t>Jelentkezési kód</w:t>
                  </w:r>
                  <w:r w:rsidRPr="00AC79D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:</w:t>
                  </w:r>
                </w:p>
                <w:p w:rsidR="00876F25" w:rsidRPr="00E033F2" w:rsidRDefault="00876F25" w:rsidP="002B0FC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67C2D">
                    <w:rPr>
                      <w:rFonts w:ascii="Arial" w:hAnsi="Arial" w:cs="Arial"/>
                    </w:rPr>
                    <w:t>…………………………..</w:t>
                  </w:r>
                  <w:r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E033F2">
                    <w:rPr>
                      <w:rFonts w:ascii="Arial" w:hAnsi="Arial" w:cs="Arial"/>
                      <w:b/>
                      <w:bCs/>
                    </w:rPr>
                    <w:t>…</w:t>
                  </w:r>
                  <w:r>
                    <w:rPr>
                      <w:rFonts w:ascii="Arial" w:hAnsi="Arial" w:cs="Arial"/>
                      <w:b/>
                      <w:bCs/>
                    </w:rPr>
                    <w:t>..</w:t>
                  </w:r>
                  <w:r w:rsidRPr="00E033F2">
                    <w:rPr>
                      <w:rFonts w:ascii="Arial" w:hAnsi="Arial" w:cs="Arial"/>
                      <w:b/>
                      <w:bCs/>
                    </w:rPr>
                    <w:t>…</w:t>
                  </w:r>
                </w:p>
              </w:txbxContent>
            </v:textbox>
          </v:shape>
        </w:pict>
      </w:r>
      <w:r w:rsidRPr="002B0FC7">
        <w:rPr>
          <w:rFonts w:ascii="Times New Roman" w:hAnsi="Times New Roman" w:cs="Times New Roman"/>
          <w:b/>
          <w:bCs/>
        </w:rPr>
        <w:t>Jelentkezési, támogatás-igénylő és bírálati lap 60 órás gyakorlati oktató képzésre</w:t>
      </w:r>
    </w:p>
    <w:tbl>
      <w:tblPr>
        <w:tblW w:w="10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"/>
        <w:gridCol w:w="411"/>
        <w:gridCol w:w="2126"/>
        <w:gridCol w:w="323"/>
        <w:gridCol w:w="1870"/>
        <w:gridCol w:w="880"/>
        <w:gridCol w:w="1210"/>
        <w:gridCol w:w="550"/>
        <w:gridCol w:w="1262"/>
        <w:gridCol w:w="236"/>
        <w:gridCol w:w="48"/>
        <w:gridCol w:w="283"/>
        <w:gridCol w:w="68"/>
        <w:gridCol w:w="216"/>
        <w:gridCol w:w="567"/>
        <w:gridCol w:w="68"/>
      </w:tblGrid>
      <w:tr w:rsidR="00876F25" w:rsidRPr="002B0FC7">
        <w:trPr>
          <w:gridAfter w:val="1"/>
          <w:wAfter w:w="68" w:type="dxa"/>
          <w:trHeight w:val="286"/>
        </w:trPr>
        <w:tc>
          <w:tcPr>
            <w:tcW w:w="9180" w:type="dxa"/>
            <w:gridSpan w:val="10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0FC7">
              <w:rPr>
                <w:rFonts w:ascii="Times New Roman" w:hAnsi="Times New Roman" w:cs="Times New Roman"/>
                <w:b/>
                <w:bCs/>
                <w:i/>
                <w:iCs/>
              </w:rPr>
              <w:t>I. rész - A gyakorlati oktató nyilatkozata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F25" w:rsidRPr="002B0FC7" w:rsidRDefault="00876F25" w:rsidP="002B0FC7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76F25" w:rsidRPr="002B0FC7">
        <w:trPr>
          <w:gridAfter w:val="1"/>
          <w:wAfter w:w="68" w:type="dxa"/>
          <w:trHeight w:val="282"/>
        </w:trPr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6" w:type="dxa"/>
            <w:gridSpan w:val="9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FFFFF7"/>
          </w:tcPr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A jelentkező neve, születési dátuma: </w:t>
            </w:r>
          </w:p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Értékelés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Az értékelő tölti ki!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pontok</w:t>
            </w:r>
          </w:p>
        </w:tc>
      </w:tr>
      <w:tr w:rsidR="00876F25" w:rsidRPr="002B0FC7">
        <w:trPr>
          <w:gridAfter w:val="1"/>
          <w:wAfter w:w="68" w:type="dxa"/>
          <w:trHeight w:val="696"/>
        </w:trPr>
        <w:tc>
          <w:tcPr>
            <w:tcW w:w="534" w:type="dxa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6" w:type="dxa"/>
            <w:gridSpan w:val="9"/>
            <w:tcBorders>
              <w:right w:val="thickThinSmallGap" w:sz="12" w:space="0" w:color="auto"/>
            </w:tcBorders>
            <w:shd w:val="clear" w:color="auto" w:fill="FFFFF7"/>
          </w:tcPr>
          <w:p w:rsidR="00876F25" w:rsidRPr="002B0FC7" w:rsidRDefault="00876F25" w:rsidP="002B0FC7">
            <w:pPr>
              <w:tabs>
                <w:tab w:val="right" w:leader="dot" w:pos="82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A jelentkező lakcíme: 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6F25" w:rsidRPr="002B0FC7" w:rsidRDefault="00876F25" w:rsidP="002B0FC7">
            <w:pPr>
              <w:tabs>
                <w:tab w:val="right" w:leader="dot" w:pos="4144"/>
                <w:tab w:val="right" w:leader="dot" w:pos="82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telefonszáma: 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e-mail címe: 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416"/>
        </w:trPr>
        <w:tc>
          <w:tcPr>
            <w:tcW w:w="534" w:type="dxa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6" w:type="dxa"/>
            <w:gridSpan w:val="9"/>
            <w:tcBorders>
              <w:right w:val="thickThinSmallGap" w:sz="12" w:space="0" w:color="auto"/>
            </w:tcBorders>
            <w:shd w:val="clear" w:color="auto" w:fill="FFFFF7"/>
            <w:vAlign w:val="center"/>
          </w:tcPr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A jelentkező által oktatott szakképesítés(ek) megnevezése, OKJ száma </w:t>
            </w:r>
            <w:r w:rsidRPr="002B0F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(1)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6F25" w:rsidRPr="002B0FC7" w:rsidRDefault="00876F25" w:rsidP="002B0FC7">
            <w:pPr>
              <w:tabs>
                <w:tab w:val="right" w:leader="dot" w:pos="7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25" w:rsidRPr="002B0FC7" w:rsidRDefault="00876F25" w:rsidP="002B0FC7">
            <w:pPr>
              <w:tabs>
                <w:tab w:val="right" w:leader="dot" w:pos="82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212"/>
        </w:trPr>
        <w:tc>
          <w:tcPr>
            <w:tcW w:w="534" w:type="dxa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34" w:type="dxa"/>
            <w:gridSpan w:val="7"/>
            <w:shd w:val="clear" w:color="auto" w:fill="FFFFF7"/>
            <w:vAlign w:val="center"/>
          </w:tcPr>
          <w:p w:rsidR="00876F25" w:rsidRPr="002B0FC7" w:rsidRDefault="00876F25" w:rsidP="002B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Az oktatásra a támogatást igényelem és támogatás esetén a képzés teljes időtartama alatt a képzésen való részvételre kötelezettséget vállalok. </w:t>
            </w:r>
            <w:r w:rsidRPr="002B0F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12" w:type="dxa"/>
            <w:gridSpan w:val="2"/>
            <w:tcBorders>
              <w:right w:val="thickThinSmallGap" w:sz="12" w:space="0" w:color="auto"/>
            </w:tcBorders>
            <w:shd w:val="clear" w:color="auto" w:fill="FFFFF7"/>
            <w:vAlign w:val="center"/>
          </w:tcPr>
          <w:p w:rsidR="00876F25" w:rsidRPr="002B0FC7" w:rsidRDefault="00876F25" w:rsidP="002B0FC7">
            <w:pPr>
              <w:tabs>
                <w:tab w:val="right" w:pos="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  <w:t>nem</w:t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432"/>
        </w:trPr>
        <w:tc>
          <w:tcPr>
            <w:tcW w:w="534" w:type="dxa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34" w:type="dxa"/>
            <w:gridSpan w:val="7"/>
            <w:shd w:val="clear" w:color="auto" w:fill="FFFFF7"/>
            <w:vAlign w:val="center"/>
          </w:tcPr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A kamarai nyilvántartás (ISZIIR) szerint nyilvántartott gyakorlati oktató? </w:t>
            </w:r>
            <w:r w:rsidRPr="002B0F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12" w:type="dxa"/>
            <w:gridSpan w:val="2"/>
            <w:tcBorders>
              <w:right w:val="thickThinSmallGap" w:sz="12" w:space="0" w:color="auto"/>
            </w:tcBorders>
            <w:shd w:val="clear" w:color="auto" w:fill="FFFFF7"/>
            <w:vAlign w:val="center"/>
          </w:tcPr>
          <w:p w:rsidR="00876F25" w:rsidRPr="002B0FC7" w:rsidRDefault="00876F25" w:rsidP="002B0FC7">
            <w:pPr>
              <w:tabs>
                <w:tab w:val="right" w:pos="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  <w:t>nem</w:t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210"/>
        </w:trPr>
        <w:tc>
          <w:tcPr>
            <w:tcW w:w="534" w:type="dxa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34" w:type="dxa"/>
            <w:gridSpan w:val="7"/>
            <w:shd w:val="clear" w:color="auto" w:fill="FFFFF7"/>
            <w:vAlign w:val="center"/>
          </w:tcPr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Hiányszakmában oktat? </w:t>
            </w:r>
            <w:r w:rsidRPr="002B0F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(3)</w:t>
            </w:r>
          </w:p>
          <w:p w:rsidR="00876F25" w:rsidRPr="002B0FC7" w:rsidRDefault="00876F25" w:rsidP="002B0FC7">
            <w:pPr>
              <w:tabs>
                <w:tab w:val="left" w:leader="dot" w:pos="65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Hiányszakma megnevezése: 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12" w:type="dxa"/>
            <w:gridSpan w:val="2"/>
            <w:tcBorders>
              <w:right w:val="thickThinSmallGap" w:sz="12" w:space="0" w:color="auto"/>
            </w:tcBorders>
            <w:shd w:val="clear" w:color="auto" w:fill="FFFFF7"/>
            <w:vAlign w:val="center"/>
          </w:tcPr>
          <w:p w:rsidR="00876F25" w:rsidRPr="002B0FC7" w:rsidRDefault="00876F25" w:rsidP="002B0FC7">
            <w:pPr>
              <w:tabs>
                <w:tab w:val="right" w:pos="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  <w:t>nem</w:t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210"/>
        </w:trPr>
        <w:tc>
          <w:tcPr>
            <w:tcW w:w="534" w:type="dxa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34" w:type="dxa"/>
            <w:gridSpan w:val="7"/>
            <w:shd w:val="clear" w:color="auto" w:fill="FFFFF7"/>
            <w:vAlign w:val="center"/>
          </w:tcPr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Rendelkezik mestervizsgával? </w:t>
            </w:r>
            <w:r w:rsidRPr="002B0F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(4)</w:t>
            </w:r>
          </w:p>
          <w:p w:rsidR="00876F25" w:rsidRPr="002B0FC7" w:rsidRDefault="00876F25" w:rsidP="002B0FC7">
            <w:pPr>
              <w:tabs>
                <w:tab w:val="right" w:leader="dot" w:pos="65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Mestercím megszerzésének éve: 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12" w:type="dxa"/>
            <w:gridSpan w:val="2"/>
            <w:tcBorders>
              <w:right w:val="thickThinSmallGap" w:sz="12" w:space="0" w:color="auto"/>
            </w:tcBorders>
            <w:shd w:val="clear" w:color="auto" w:fill="FFFFF7"/>
            <w:vAlign w:val="center"/>
          </w:tcPr>
          <w:p w:rsidR="00876F25" w:rsidRPr="002B0FC7" w:rsidRDefault="00876F25" w:rsidP="002B0FC7">
            <w:pPr>
              <w:tabs>
                <w:tab w:val="right" w:pos="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  <w:t>igen</w:t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550"/>
        </w:trPr>
        <w:tc>
          <w:tcPr>
            <w:tcW w:w="534" w:type="dxa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34" w:type="dxa"/>
            <w:gridSpan w:val="7"/>
            <w:shd w:val="clear" w:color="auto" w:fill="FFFFF7"/>
            <w:vAlign w:val="center"/>
          </w:tcPr>
          <w:p w:rsidR="00876F25" w:rsidRPr="002B0FC7" w:rsidRDefault="00876F25" w:rsidP="002B0F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A gyakorlati oktató által tanulószerződés és/vagy együttműködési megállapodás keretében oktatott tanulók száma összesen.</w:t>
            </w:r>
          </w:p>
        </w:tc>
        <w:tc>
          <w:tcPr>
            <w:tcW w:w="1812" w:type="dxa"/>
            <w:gridSpan w:val="2"/>
            <w:tcBorders>
              <w:right w:val="thickThinSmallGap" w:sz="12" w:space="0" w:color="auto"/>
            </w:tcBorders>
            <w:shd w:val="clear" w:color="auto" w:fill="FFFFF7"/>
            <w:vAlign w:val="center"/>
          </w:tcPr>
          <w:p w:rsidR="00876F25" w:rsidRPr="002B0FC7" w:rsidRDefault="00876F25" w:rsidP="002B0FC7">
            <w:pPr>
              <w:tabs>
                <w:tab w:val="left" w:pos="14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0-2 fő</w:t>
            </w:r>
          </w:p>
          <w:p w:rsidR="00876F25" w:rsidRPr="002B0FC7" w:rsidRDefault="00876F25" w:rsidP="002B0FC7">
            <w:pPr>
              <w:tabs>
                <w:tab w:val="left" w:pos="14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3-5 fő</w:t>
            </w:r>
          </w:p>
          <w:p w:rsidR="00876F25" w:rsidRPr="002B0FC7" w:rsidRDefault="00876F25" w:rsidP="002B0FC7">
            <w:pPr>
              <w:tabs>
                <w:tab w:val="left" w:pos="148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6 fő felett</w:t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424"/>
        </w:trPr>
        <w:tc>
          <w:tcPr>
            <w:tcW w:w="534" w:type="dxa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34" w:type="dxa"/>
            <w:gridSpan w:val="7"/>
            <w:shd w:val="clear" w:color="auto" w:fill="FFFFF7"/>
            <w:vAlign w:val="center"/>
          </w:tcPr>
          <w:p w:rsidR="00876F25" w:rsidRPr="002B0FC7" w:rsidRDefault="00876F25" w:rsidP="002B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A gyakorlati oktató által tanulószerződés és/vagy együttműködési megállapodás keretében oktatott </w:t>
            </w:r>
            <w:r w:rsidRPr="002B0F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kétheti órák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 száma összesen.</w:t>
            </w:r>
          </w:p>
        </w:tc>
        <w:tc>
          <w:tcPr>
            <w:tcW w:w="1812" w:type="dxa"/>
            <w:gridSpan w:val="2"/>
            <w:tcBorders>
              <w:right w:val="thickThinSmallGap" w:sz="12" w:space="0" w:color="auto"/>
            </w:tcBorders>
            <w:shd w:val="clear" w:color="auto" w:fill="FFFFF7"/>
            <w:vAlign w:val="center"/>
          </w:tcPr>
          <w:p w:rsidR="00876F25" w:rsidRPr="002B0FC7" w:rsidRDefault="00876F25" w:rsidP="002B0FC7">
            <w:pPr>
              <w:tabs>
                <w:tab w:val="left" w:pos="1485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0-8 óra</w:t>
            </w:r>
          </w:p>
          <w:p w:rsidR="00876F25" w:rsidRPr="002B0FC7" w:rsidRDefault="00876F25" w:rsidP="002B0FC7">
            <w:pPr>
              <w:tabs>
                <w:tab w:val="left" w:pos="1485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9-21 óra</w:t>
            </w:r>
          </w:p>
          <w:p w:rsidR="00876F25" w:rsidRPr="002B0FC7" w:rsidRDefault="00876F25" w:rsidP="002B0FC7">
            <w:pPr>
              <w:tabs>
                <w:tab w:val="left" w:pos="1485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22 óra felett</w:t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424"/>
        </w:trPr>
        <w:tc>
          <w:tcPr>
            <w:tcW w:w="534" w:type="dxa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34" w:type="dxa"/>
            <w:gridSpan w:val="7"/>
            <w:shd w:val="clear" w:color="auto" w:fill="FFFFF7"/>
            <w:vAlign w:val="center"/>
          </w:tcPr>
          <w:p w:rsidR="00876F25" w:rsidRPr="002B0FC7" w:rsidRDefault="00876F25" w:rsidP="002B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A gyakorlati oktató hány éve foglalkozik tanulószerződés és/vagy együttműködési megállapodás keretében oktatással?</w:t>
            </w:r>
          </w:p>
        </w:tc>
        <w:tc>
          <w:tcPr>
            <w:tcW w:w="1812" w:type="dxa"/>
            <w:gridSpan w:val="2"/>
            <w:tcBorders>
              <w:right w:val="thickThinSmallGap" w:sz="12" w:space="0" w:color="auto"/>
            </w:tcBorders>
            <w:shd w:val="clear" w:color="auto" w:fill="FFFFF7"/>
            <w:vAlign w:val="center"/>
          </w:tcPr>
          <w:p w:rsidR="00876F25" w:rsidRPr="002B0FC7" w:rsidRDefault="00876F25" w:rsidP="002B0FC7">
            <w:pPr>
              <w:tabs>
                <w:tab w:val="left" w:pos="1168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0-2 év</w:t>
            </w:r>
          </w:p>
          <w:p w:rsidR="00876F25" w:rsidRPr="002B0FC7" w:rsidRDefault="00876F25" w:rsidP="002B0FC7">
            <w:pPr>
              <w:tabs>
                <w:tab w:val="left" w:pos="1168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3-4 év</w:t>
            </w:r>
          </w:p>
          <w:p w:rsidR="00876F25" w:rsidRPr="002B0FC7" w:rsidRDefault="00876F25" w:rsidP="002B0FC7">
            <w:pPr>
              <w:tabs>
                <w:tab w:val="left" w:pos="366"/>
                <w:tab w:val="left" w:pos="1168"/>
                <w:tab w:val="center" w:pos="1876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5 év felett</w:t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474"/>
        </w:trPr>
        <w:tc>
          <w:tcPr>
            <w:tcW w:w="9180" w:type="dxa"/>
            <w:gridSpan w:val="10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876F25" w:rsidRPr="002B0FC7" w:rsidRDefault="00876F25" w:rsidP="002B0FC7">
            <w:pPr>
              <w:tabs>
                <w:tab w:val="left" w:leader="dot" w:pos="1843"/>
                <w:tab w:val="right" w:leader="dot" w:pos="878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Dátum: </w:t>
            </w:r>
            <w:r w:rsidRPr="002B0F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F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jelentkező aláírása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rész összesen: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/ ……….</w:t>
            </w:r>
          </w:p>
        </w:tc>
      </w:tr>
      <w:tr w:rsidR="00876F25" w:rsidRPr="002B0FC7">
        <w:trPr>
          <w:trHeight w:val="424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6F25" w:rsidRPr="002B0FC7" w:rsidRDefault="00876F25" w:rsidP="002B0FC7">
            <w:pPr>
              <w:tabs>
                <w:tab w:val="right" w:pos="9020"/>
              </w:tabs>
              <w:spacing w:after="0" w:line="240" w:lineRule="auto"/>
              <w:ind w:left="-110" w:right="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0F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II. rész - A gazdálkodó szervezet nyilatkozata </w:t>
            </w:r>
            <w:r w:rsidRPr="002B0FC7"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r w:rsidRPr="002B0FC7">
              <w:rPr>
                <w:rFonts w:ascii="Times New Roman" w:hAnsi="Times New Roman" w:cs="Times New Roman"/>
                <w:b/>
                <w:bCs/>
                <w:i/>
                <w:iCs/>
              </w:rPr>
              <w:t>A gazdálkodó szervezet vezetője tölti ki! 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6F25" w:rsidRPr="002B0FC7" w:rsidRDefault="00876F25" w:rsidP="002B0FC7">
            <w:pPr>
              <w:tabs>
                <w:tab w:val="right" w:pos="9020"/>
              </w:tabs>
              <w:spacing w:after="0" w:line="240" w:lineRule="auto"/>
              <w:ind w:left="612" w:right="12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F25" w:rsidRPr="002B0FC7" w:rsidRDefault="00876F25" w:rsidP="002B0FC7">
            <w:pPr>
              <w:tabs>
                <w:tab w:val="right" w:pos="9020"/>
              </w:tabs>
              <w:spacing w:after="0" w:line="240" w:lineRule="auto"/>
              <w:ind w:left="612" w:right="12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F25" w:rsidRPr="002B0FC7" w:rsidRDefault="00876F25" w:rsidP="002B0FC7">
            <w:pPr>
              <w:tabs>
                <w:tab w:val="right" w:pos="9020"/>
              </w:tabs>
              <w:spacing w:after="0" w:line="240" w:lineRule="auto"/>
              <w:ind w:left="612" w:right="12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6F25" w:rsidRPr="002B0FC7">
        <w:trPr>
          <w:gridAfter w:val="1"/>
          <w:wAfter w:w="68" w:type="dxa"/>
          <w:trHeight w:val="458"/>
        </w:trPr>
        <w:tc>
          <w:tcPr>
            <w:tcW w:w="548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32" w:type="dxa"/>
            <w:gridSpan w:val="8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F4F8EE"/>
            <w:vAlign w:val="bottom"/>
          </w:tcPr>
          <w:p w:rsidR="00876F25" w:rsidRPr="002B0FC7" w:rsidRDefault="00876F25" w:rsidP="002B0FC7">
            <w:pPr>
              <w:tabs>
                <w:tab w:val="right" w:leader="dot" w:pos="7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A gazdálkodó szervezet adószáma, neve: </w:t>
            </w:r>
          </w:p>
          <w:p w:rsidR="00876F25" w:rsidRPr="002B0FC7" w:rsidRDefault="00876F25" w:rsidP="002B0FC7">
            <w:pPr>
              <w:tabs>
                <w:tab w:val="right" w:leader="dot" w:pos="82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358"/>
        </w:trPr>
        <w:tc>
          <w:tcPr>
            <w:tcW w:w="548" w:type="dxa"/>
            <w:gridSpan w:val="2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20" w:type="dxa"/>
            <w:gridSpan w:val="6"/>
            <w:shd w:val="clear" w:color="auto" w:fill="F4F8EE"/>
            <w:vAlign w:val="center"/>
          </w:tcPr>
          <w:p w:rsidR="00876F25" w:rsidRPr="002B0FC7" w:rsidRDefault="00876F25" w:rsidP="002B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Fent nevezett gyakorlati oktató 60 órás képzésen való részvételét támogatom.</w:t>
            </w:r>
            <w:r w:rsidRPr="002B0F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(2)</w:t>
            </w:r>
          </w:p>
        </w:tc>
        <w:tc>
          <w:tcPr>
            <w:tcW w:w="1812" w:type="dxa"/>
            <w:gridSpan w:val="2"/>
            <w:tcBorders>
              <w:right w:val="thickThinSmallGap" w:sz="12" w:space="0" w:color="auto"/>
            </w:tcBorders>
            <w:shd w:val="clear" w:color="auto" w:fill="F4F8EE"/>
            <w:vAlign w:val="center"/>
          </w:tcPr>
          <w:p w:rsidR="00876F25" w:rsidRPr="002B0FC7" w:rsidRDefault="00876F25" w:rsidP="002B0FC7">
            <w:pPr>
              <w:tabs>
                <w:tab w:val="right" w:pos="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  <w:t>nem</w:t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424"/>
        </w:trPr>
        <w:tc>
          <w:tcPr>
            <w:tcW w:w="548" w:type="dxa"/>
            <w:gridSpan w:val="2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20" w:type="dxa"/>
            <w:gridSpan w:val="6"/>
            <w:shd w:val="clear" w:color="auto" w:fill="F4F8EE"/>
          </w:tcPr>
          <w:p w:rsidR="00876F25" w:rsidRPr="002B0FC7" w:rsidRDefault="00876F25" w:rsidP="002B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A munkáltató a gyakorlati oktató részére a képzés idejére a munkaszerződésben meghatározott bérét biztosítja.</w:t>
            </w:r>
          </w:p>
        </w:tc>
        <w:tc>
          <w:tcPr>
            <w:tcW w:w="1812" w:type="dxa"/>
            <w:gridSpan w:val="2"/>
            <w:tcBorders>
              <w:right w:val="thickThinSmallGap" w:sz="12" w:space="0" w:color="auto"/>
            </w:tcBorders>
            <w:shd w:val="clear" w:color="auto" w:fill="F4F8EE"/>
            <w:vAlign w:val="center"/>
          </w:tcPr>
          <w:p w:rsidR="00876F25" w:rsidRPr="002B0FC7" w:rsidRDefault="00876F25" w:rsidP="002B0FC7">
            <w:pPr>
              <w:tabs>
                <w:tab w:val="right" w:pos="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  <w:t>nem</w:t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424"/>
        </w:trPr>
        <w:tc>
          <w:tcPr>
            <w:tcW w:w="548" w:type="dxa"/>
            <w:gridSpan w:val="2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820" w:type="dxa"/>
            <w:gridSpan w:val="6"/>
            <w:shd w:val="clear" w:color="auto" w:fill="F4F8EE"/>
            <w:vAlign w:val="center"/>
          </w:tcPr>
          <w:p w:rsidR="00876F25" w:rsidRPr="002B0FC7" w:rsidRDefault="00876F25" w:rsidP="002B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A gazdálkodó szervezetnél a tanulószerződés és/vagy együttműködési megállapodás keretében oktatott tanulók száma összesen.</w:t>
            </w:r>
          </w:p>
        </w:tc>
        <w:tc>
          <w:tcPr>
            <w:tcW w:w="1812" w:type="dxa"/>
            <w:gridSpan w:val="2"/>
            <w:tcBorders>
              <w:right w:val="thickThinSmallGap" w:sz="12" w:space="0" w:color="auto"/>
            </w:tcBorders>
            <w:shd w:val="clear" w:color="auto" w:fill="F4F8EE"/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1-5 fő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6-25 fő</w:t>
            </w:r>
          </w:p>
          <w:p w:rsidR="00876F25" w:rsidRPr="002B0FC7" w:rsidRDefault="00876F25" w:rsidP="002B0FC7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26 fő felett</w:t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424"/>
        </w:trPr>
        <w:tc>
          <w:tcPr>
            <w:tcW w:w="548" w:type="dxa"/>
            <w:gridSpan w:val="2"/>
            <w:tcBorders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20" w:type="dxa"/>
            <w:gridSpan w:val="6"/>
            <w:shd w:val="clear" w:color="auto" w:fill="F4F8EE"/>
            <w:vAlign w:val="center"/>
          </w:tcPr>
          <w:p w:rsidR="00876F25" w:rsidRPr="002B0FC7" w:rsidRDefault="00876F25" w:rsidP="002B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A gazdálkodó szervezet hány éve foglalkozik tanulószerződés és/vagy együttműködési megállapodás keretében oktatással?</w:t>
            </w:r>
          </w:p>
        </w:tc>
        <w:tc>
          <w:tcPr>
            <w:tcW w:w="1812" w:type="dxa"/>
            <w:gridSpan w:val="2"/>
            <w:tcBorders>
              <w:right w:val="thickThinSmallGap" w:sz="12" w:space="0" w:color="auto"/>
            </w:tcBorders>
            <w:shd w:val="clear" w:color="auto" w:fill="F4F8EE"/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1-2 év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3-4 év</w:t>
            </w:r>
          </w:p>
          <w:p w:rsidR="00876F25" w:rsidRPr="002B0FC7" w:rsidRDefault="00876F25" w:rsidP="002B0FC7">
            <w:pPr>
              <w:tabs>
                <w:tab w:val="left" w:pos="366"/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5 év felett</w:t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F25" w:rsidRPr="002B0FC7">
        <w:trPr>
          <w:gridAfter w:val="1"/>
          <w:wAfter w:w="68" w:type="dxa"/>
          <w:trHeight w:val="642"/>
        </w:trPr>
        <w:tc>
          <w:tcPr>
            <w:tcW w:w="9180" w:type="dxa"/>
            <w:gridSpan w:val="10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bottom"/>
          </w:tcPr>
          <w:p w:rsidR="00876F25" w:rsidRPr="002B0FC7" w:rsidRDefault="00876F25" w:rsidP="002B0FC7">
            <w:pPr>
              <w:tabs>
                <w:tab w:val="left" w:leader="dot" w:pos="1843"/>
                <w:tab w:val="right" w:leader="dot" w:pos="878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Dátum: </w:t>
            </w:r>
            <w:r w:rsidRPr="002B0F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Cégszerű aláírás és bélyegző: </w:t>
            </w:r>
            <w:r w:rsidRPr="002B0F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rész összesen: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/ ………..</w:t>
            </w:r>
          </w:p>
        </w:tc>
      </w:tr>
      <w:tr w:rsidR="00876F25" w:rsidRPr="002B0FC7">
        <w:trPr>
          <w:gridAfter w:val="1"/>
          <w:wAfter w:w="68" w:type="dxa"/>
          <w:trHeight w:val="109"/>
        </w:trPr>
        <w:tc>
          <w:tcPr>
            <w:tcW w:w="959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értékelő tölti ki!</w:t>
            </w:r>
          </w:p>
        </w:tc>
        <w:tc>
          <w:tcPr>
            <w:tcW w:w="2449" w:type="dxa"/>
            <w:gridSpan w:val="2"/>
            <w:tcBorders>
              <w:top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JELENTKEZÉS</w:t>
            </w:r>
          </w:p>
        </w:tc>
        <w:tc>
          <w:tcPr>
            <w:tcW w:w="1870" w:type="dxa"/>
            <w:tcBorders>
              <w:top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ELFOGADVA</w:t>
            </w:r>
          </w:p>
        </w:tc>
        <w:tc>
          <w:tcPr>
            <w:tcW w:w="880" w:type="dxa"/>
            <w:tcBorders>
              <w:top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thinThickSmallGap" w:sz="12" w:space="0" w:color="auto"/>
            </w:tcBorders>
            <w:vAlign w:val="center"/>
          </w:tcPr>
          <w:p w:rsidR="00876F25" w:rsidRPr="002B0FC7" w:rsidRDefault="00876F25" w:rsidP="002B0FC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>ELUTASÍTVA</w:t>
            </w:r>
          </w:p>
        </w:tc>
        <w:tc>
          <w:tcPr>
            <w:tcW w:w="1262" w:type="dxa"/>
            <w:tcBorders>
              <w:top w:val="thinThickSmallGap" w:sz="12" w:space="0" w:color="auto"/>
              <w:right w:val="thickThinSmallGap" w:sz="12" w:space="0" w:color="auto"/>
            </w:tcBorders>
            <w:vAlign w:val="bottom"/>
          </w:tcPr>
          <w:p w:rsidR="00876F25" w:rsidRPr="002B0FC7" w:rsidRDefault="00876F25" w:rsidP="002B0FC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thickThinSmallGap" w:sz="12" w:space="0" w:color="auto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B0FC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Mindösszesen</w:t>
            </w:r>
          </w:p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F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/ ……….</w:t>
            </w:r>
          </w:p>
        </w:tc>
      </w:tr>
      <w:tr w:rsidR="00876F25" w:rsidRPr="002B0FC7">
        <w:trPr>
          <w:gridAfter w:val="1"/>
          <w:wAfter w:w="68" w:type="dxa"/>
          <w:trHeight w:val="302"/>
        </w:trPr>
        <w:tc>
          <w:tcPr>
            <w:tcW w:w="959" w:type="dxa"/>
            <w:gridSpan w:val="3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bottom"/>
          </w:tcPr>
          <w:p w:rsidR="00876F25" w:rsidRPr="002B0FC7" w:rsidRDefault="00876F25" w:rsidP="002B0FC7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ckThinSmallGap" w:sz="12" w:space="0" w:color="auto"/>
            </w:tcBorders>
            <w:vAlign w:val="bottom"/>
          </w:tcPr>
          <w:p w:rsidR="00876F25" w:rsidRPr="002B0FC7" w:rsidRDefault="00876F25" w:rsidP="002B0FC7">
            <w:pPr>
              <w:tabs>
                <w:tab w:val="right" w:leader="dot" w:pos="17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Dátum: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876F25" w:rsidRPr="002B0FC7" w:rsidRDefault="00876F25" w:rsidP="002B0FC7">
            <w:pPr>
              <w:tabs>
                <w:tab w:val="left" w:leader="dot" w:pos="584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Értékelő aláírása: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F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4" w:type="dxa"/>
            <w:gridSpan w:val="2"/>
            <w:vMerge/>
            <w:tcBorders>
              <w:left w:val="thickThinSmallGap" w:sz="12" w:space="0" w:color="auto"/>
              <w:bottom w:val="nil"/>
              <w:right w:val="double" w:sz="4" w:space="0" w:color="auto"/>
            </w:tcBorders>
          </w:tcPr>
          <w:p w:rsidR="00876F25" w:rsidRPr="002B0FC7" w:rsidRDefault="00876F25" w:rsidP="002B0FC7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25" w:rsidRPr="002B0FC7" w:rsidRDefault="00876F25" w:rsidP="002B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6F25" w:rsidRPr="002B0FC7" w:rsidRDefault="00876F25" w:rsidP="002B0FC7">
      <w:pPr>
        <w:keepNext/>
        <w:spacing w:before="240" w:after="240"/>
        <w:jc w:val="center"/>
        <w:outlineLvl w:val="2"/>
        <w:rPr>
          <w:rFonts w:ascii="Verdana" w:hAnsi="Verdana" w:cs="Verdana"/>
          <w:b/>
          <w:bCs/>
        </w:rPr>
      </w:pPr>
      <w:bookmarkStart w:id="0" w:name="_Toc395537129"/>
      <w:r w:rsidRPr="002B0FC7">
        <w:rPr>
          <w:rFonts w:ascii="Verdana" w:hAnsi="Verdana" w:cs="Verdana"/>
          <w:b/>
          <w:bCs/>
        </w:rPr>
        <w:t>Kitöltési útmutató</w:t>
      </w:r>
      <w:bookmarkEnd w:id="0"/>
    </w:p>
    <w:p w:rsidR="00876F25" w:rsidRPr="002B0FC7" w:rsidRDefault="00876F25" w:rsidP="002B0FC7">
      <w:pPr>
        <w:keepNext/>
        <w:spacing w:before="240" w:after="240"/>
        <w:jc w:val="center"/>
        <w:outlineLvl w:val="2"/>
        <w:rPr>
          <w:rFonts w:ascii="Verdana" w:hAnsi="Verdana" w:cs="Verdana"/>
          <w:b/>
          <w:bCs/>
          <w:sz w:val="24"/>
          <w:szCs w:val="24"/>
        </w:rPr>
      </w:pPr>
      <w:bookmarkStart w:id="1" w:name="_Toc395537130"/>
      <w:r w:rsidRPr="002B0FC7">
        <w:rPr>
          <w:rFonts w:ascii="Verdana" w:hAnsi="Verdana" w:cs="Verdana"/>
          <w:b/>
          <w:bCs/>
          <w:sz w:val="24"/>
          <w:szCs w:val="24"/>
        </w:rPr>
        <w:t>60 órás gyakorlati oktató képzés jelentkezési, támogatás-igénylő és bírálati laphoz</w:t>
      </w:r>
      <w:bookmarkEnd w:id="1"/>
    </w:p>
    <w:p w:rsidR="00876F25" w:rsidRPr="002B0FC7" w:rsidRDefault="00876F25" w:rsidP="002B0FC7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0FC7">
        <w:rPr>
          <w:rFonts w:ascii="Times New Roman" w:hAnsi="Times New Roman" w:cs="Times New Roman"/>
          <w:i/>
          <w:iCs/>
          <w:sz w:val="24"/>
          <w:szCs w:val="24"/>
          <w:u w:val="single"/>
        </w:rPr>
        <w:t>Általános tudnivalók</w:t>
      </w:r>
    </w:p>
    <w:p w:rsidR="00876F25" w:rsidRPr="002B0FC7" w:rsidRDefault="00876F25" w:rsidP="002B0F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FC7">
        <w:rPr>
          <w:rFonts w:ascii="Times New Roman" w:hAnsi="Times New Roman" w:cs="Times New Roman"/>
          <w:sz w:val="20"/>
          <w:szCs w:val="20"/>
        </w:rPr>
        <w:t>A jelentkezési lapot nyomtatott nagybetűkkel vagy olvasható írással kell kitölteni.</w:t>
      </w:r>
    </w:p>
    <w:p w:rsidR="00876F25" w:rsidRPr="002B0FC7" w:rsidRDefault="00876F25" w:rsidP="002B0F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FC7">
        <w:rPr>
          <w:rFonts w:ascii="Times New Roman" w:hAnsi="Times New Roman" w:cs="Times New Roman"/>
          <w:sz w:val="20"/>
          <w:szCs w:val="20"/>
        </w:rPr>
        <w:t>A válaszokat írja be a kipontozott sorokra, illetve a megfelelő részt húzza alá!</w:t>
      </w:r>
    </w:p>
    <w:p w:rsidR="00876F25" w:rsidRPr="002B0FC7" w:rsidRDefault="00876F25" w:rsidP="002B0F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FC7">
        <w:rPr>
          <w:rFonts w:ascii="Times New Roman" w:hAnsi="Times New Roman" w:cs="Times New Roman"/>
          <w:sz w:val="20"/>
          <w:szCs w:val="20"/>
        </w:rPr>
        <w:t>A jelentkezési lap aláírások nélkül érvénytelen!</w:t>
      </w:r>
    </w:p>
    <w:p w:rsidR="00876F25" w:rsidRPr="002B0FC7" w:rsidRDefault="00876F25" w:rsidP="002B0FC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0FC7">
        <w:rPr>
          <w:rFonts w:ascii="Times New Roman" w:hAnsi="Times New Roman" w:cs="Times New Roman"/>
          <w:b/>
          <w:bCs/>
          <w:sz w:val="20"/>
          <w:szCs w:val="20"/>
        </w:rPr>
        <w:t>A képzésre vonatkozó valamennyi adatot a kitöltés, aláírás időpontjában meglévő állapotnak megfelelően kell megadni.</w:t>
      </w:r>
    </w:p>
    <w:p w:rsidR="00876F25" w:rsidRPr="002B0FC7" w:rsidRDefault="00876F25" w:rsidP="004C7C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0FC7">
        <w:rPr>
          <w:rFonts w:ascii="Times New Roman" w:hAnsi="Times New Roman" w:cs="Times New Roman"/>
          <w:i/>
          <w:iCs/>
          <w:sz w:val="24"/>
          <w:szCs w:val="24"/>
          <w:u w:val="single"/>
        </w:rPr>
        <w:t>Kiegészítések a jelentkezési laphoz</w:t>
      </w:r>
    </w:p>
    <w:p w:rsidR="00876F25" w:rsidRPr="002B0FC7" w:rsidRDefault="00876F25" w:rsidP="004C7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FC7"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 w:rsidRPr="002B0FC7">
        <w:rPr>
          <w:rFonts w:ascii="Times New Roman" w:hAnsi="Times New Roman" w:cs="Times New Roman"/>
          <w:sz w:val="20"/>
          <w:szCs w:val="20"/>
        </w:rPr>
        <w:t xml:space="preserve"> OKJ szám megtalálható: </w:t>
      </w:r>
      <w:r w:rsidRPr="002B0FC7">
        <w:rPr>
          <w:rFonts w:ascii="Times New Roman" w:hAnsi="Times New Roman" w:cs="Times New Roman"/>
          <w:i/>
          <w:iCs/>
          <w:sz w:val="20"/>
          <w:szCs w:val="20"/>
        </w:rPr>
        <w:t>( http://www.nive.hu  vagy  http://www.szakkepesites.hu )</w:t>
      </w:r>
    </w:p>
    <w:p w:rsidR="00876F25" w:rsidRPr="002B0FC7" w:rsidRDefault="00876F25" w:rsidP="004C7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FC7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2B0FC7">
        <w:rPr>
          <w:rFonts w:ascii="Times New Roman" w:hAnsi="Times New Roman" w:cs="Times New Roman"/>
          <w:sz w:val="20"/>
          <w:szCs w:val="20"/>
        </w:rPr>
        <w:t xml:space="preserve"> </w:t>
      </w:r>
      <w:r w:rsidRPr="002B0FC7">
        <w:rPr>
          <w:rFonts w:ascii="Times New Roman" w:hAnsi="Times New Roman" w:cs="Times New Roman"/>
          <w:b/>
          <w:bCs/>
          <w:sz w:val="20"/>
          <w:szCs w:val="20"/>
        </w:rPr>
        <w:t>Jelentkezése elutasításra kerül</w:t>
      </w:r>
      <w:r w:rsidRPr="002B0FC7">
        <w:rPr>
          <w:rFonts w:ascii="Times New Roman" w:hAnsi="Times New Roman" w:cs="Times New Roman"/>
          <w:sz w:val="20"/>
          <w:szCs w:val="20"/>
        </w:rPr>
        <w:t>, amennyiben a jelentkező nem vállalja az előírt részvételi kötelezettséget. A képzésről való igazolt távollét mértékét a képzési tájékoztató és program tartalmazza.</w:t>
      </w:r>
    </w:p>
    <w:p w:rsidR="00876F25" w:rsidRPr="002B0FC7" w:rsidRDefault="00876F25" w:rsidP="004C7C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B0FC7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2B0FC7">
        <w:rPr>
          <w:rFonts w:ascii="Times New Roman" w:hAnsi="Times New Roman" w:cs="Times New Roman"/>
          <w:sz w:val="20"/>
          <w:szCs w:val="20"/>
        </w:rPr>
        <w:t xml:space="preserve"> </w:t>
      </w:r>
      <w:r w:rsidRPr="002B0FC7">
        <w:rPr>
          <w:rFonts w:ascii="Times New Roman" w:hAnsi="Times New Roman" w:cs="Times New Roman"/>
          <w:b/>
          <w:bCs/>
          <w:sz w:val="20"/>
          <w:szCs w:val="20"/>
        </w:rPr>
        <w:t>Jelentkezése elutasításra kerül</w:t>
      </w:r>
      <w:r w:rsidRPr="002B0FC7">
        <w:rPr>
          <w:rFonts w:ascii="Times New Roman" w:hAnsi="Times New Roman" w:cs="Times New Roman"/>
          <w:sz w:val="20"/>
          <w:szCs w:val="20"/>
        </w:rPr>
        <w:t>, amennyiben a jelentkező nem nyilvántartott gyakorlati oktató a kamarai nyilvántartásban (ISZIIR).</w:t>
      </w:r>
    </w:p>
    <w:p w:rsidR="00876F25" w:rsidRPr="002B0FC7" w:rsidRDefault="00876F25" w:rsidP="004C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FC7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2B0FC7">
        <w:rPr>
          <w:rFonts w:ascii="Times New Roman" w:hAnsi="Times New Roman" w:cs="Times New Roman"/>
          <w:sz w:val="20"/>
          <w:szCs w:val="20"/>
        </w:rPr>
        <w:t xml:space="preserve"> </w:t>
      </w:r>
      <w:r w:rsidRPr="002B0FC7">
        <w:rPr>
          <w:rFonts w:ascii="Times New Roman" w:hAnsi="Times New Roman" w:cs="Times New Roman"/>
          <w:b/>
          <w:bCs/>
          <w:sz w:val="20"/>
          <w:szCs w:val="20"/>
        </w:rPr>
        <w:t>Jelentkezése elutasításra kerül</w:t>
      </w:r>
      <w:r w:rsidRPr="002B0FC7">
        <w:rPr>
          <w:rFonts w:ascii="Times New Roman" w:hAnsi="Times New Roman" w:cs="Times New Roman"/>
          <w:sz w:val="20"/>
          <w:szCs w:val="20"/>
        </w:rPr>
        <w:t>, amennyiben a gazdálkodó szervezet nem támogatja a gyakorlati oktató részvételét a 60 órás képzésen.</w:t>
      </w:r>
    </w:p>
    <w:p w:rsidR="00876F25" w:rsidRDefault="00876F25" w:rsidP="004C7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FC7">
        <w:rPr>
          <w:rFonts w:ascii="Times New Roman" w:hAnsi="Times New Roman" w:cs="Times New Roman"/>
          <w:sz w:val="20"/>
          <w:szCs w:val="20"/>
          <w:vertAlign w:val="superscript"/>
        </w:rPr>
        <w:t>(3)</w:t>
      </w:r>
      <w:r w:rsidRPr="002B0FC7">
        <w:rPr>
          <w:rFonts w:ascii="Times New Roman" w:hAnsi="Times New Roman" w:cs="Times New Roman"/>
          <w:sz w:val="20"/>
          <w:szCs w:val="20"/>
        </w:rPr>
        <w:t xml:space="preserve"> A hiányszakmák köre </w:t>
      </w:r>
      <w:r>
        <w:rPr>
          <w:rFonts w:ascii="Times New Roman" w:hAnsi="Times New Roman" w:cs="Times New Roman"/>
          <w:sz w:val="20"/>
          <w:szCs w:val="20"/>
        </w:rPr>
        <w:t>ZALA</w:t>
      </w:r>
      <w:r w:rsidRPr="002B0FC7">
        <w:rPr>
          <w:rFonts w:ascii="Times New Roman" w:hAnsi="Times New Roman" w:cs="Times New Roman"/>
          <w:sz w:val="20"/>
          <w:szCs w:val="20"/>
        </w:rPr>
        <w:t xml:space="preserve"> megyében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5"/>
        <w:gridCol w:w="3535"/>
        <w:gridCol w:w="3536"/>
      </w:tblGrid>
      <w:tr w:rsidR="00876F25"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B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2014/2015 tanévre</w:t>
            </w:r>
          </w:p>
        </w:tc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B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2013/2014 tanévre</w:t>
            </w:r>
          </w:p>
        </w:tc>
        <w:tc>
          <w:tcPr>
            <w:tcW w:w="3536" w:type="dxa"/>
          </w:tcPr>
          <w:p w:rsidR="00876F25" w:rsidRPr="00081BD5" w:rsidRDefault="00876F25" w:rsidP="0008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B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2012/2013 tanévre</w:t>
            </w:r>
          </w:p>
        </w:tc>
      </w:tr>
      <w:tr w:rsidR="00876F25"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3535" w:type="dxa"/>
          </w:tcPr>
          <w:p w:rsidR="00876F25" w:rsidRPr="00081BD5" w:rsidRDefault="00876F25" w:rsidP="002B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3536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Szerkezetlakatos</w:t>
            </w:r>
          </w:p>
        </w:tc>
      </w:tr>
      <w:tr w:rsidR="00876F25"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</w:t>
            </w:r>
          </w:p>
        </w:tc>
        <w:tc>
          <w:tcPr>
            <w:tcW w:w="3535" w:type="dxa"/>
          </w:tcPr>
          <w:p w:rsidR="00876F25" w:rsidRPr="00081BD5" w:rsidRDefault="00876F25" w:rsidP="002B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Épület- és szerkezetlakatos</w:t>
            </w:r>
          </w:p>
        </w:tc>
        <w:tc>
          <w:tcPr>
            <w:tcW w:w="3536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Ács, állványozó</w:t>
            </w:r>
          </w:p>
        </w:tc>
      </w:tr>
      <w:tr w:rsidR="00876F25"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Épület- és szerkezetlakatos</w:t>
            </w:r>
          </w:p>
        </w:tc>
        <w:tc>
          <w:tcPr>
            <w:tcW w:w="3535" w:type="dxa"/>
          </w:tcPr>
          <w:p w:rsidR="00876F25" w:rsidRPr="00081BD5" w:rsidRDefault="00876F25" w:rsidP="002B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forgácsoló</w:t>
            </w:r>
          </w:p>
        </w:tc>
        <w:tc>
          <w:tcPr>
            <w:tcW w:w="3536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Szerszámkészítő</w:t>
            </w:r>
          </w:p>
        </w:tc>
      </w:tr>
      <w:tr w:rsidR="00876F25"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forgácsoló</w:t>
            </w:r>
          </w:p>
        </w:tc>
        <w:tc>
          <w:tcPr>
            <w:tcW w:w="3535" w:type="dxa"/>
          </w:tcPr>
          <w:p w:rsidR="00876F25" w:rsidRPr="00081BD5" w:rsidRDefault="00876F25" w:rsidP="002B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Hegesztő</w:t>
            </w:r>
          </w:p>
        </w:tc>
        <w:tc>
          <w:tcPr>
            <w:tcW w:w="3536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forgácsoló</w:t>
            </w:r>
          </w:p>
        </w:tc>
      </w:tr>
      <w:tr w:rsidR="00876F25"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Hegesztő</w:t>
            </w:r>
          </w:p>
        </w:tc>
        <w:tc>
          <w:tcPr>
            <w:tcW w:w="3535" w:type="dxa"/>
          </w:tcPr>
          <w:p w:rsidR="00876F25" w:rsidRPr="00081BD5" w:rsidRDefault="00876F25" w:rsidP="002B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Kőműves és hidegburkoló</w:t>
            </w:r>
          </w:p>
        </w:tc>
        <w:tc>
          <w:tcPr>
            <w:tcW w:w="3536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Szakács</w:t>
            </w:r>
          </w:p>
        </w:tc>
      </w:tr>
      <w:tr w:rsidR="00876F25"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 szabó</w:t>
            </w:r>
          </w:p>
        </w:tc>
        <w:tc>
          <w:tcPr>
            <w:tcW w:w="3535" w:type="dxa"/>
          </w:tcPr>
          <w:p w:rsidR="00876F25" w:rsidRPr="00081BD5" w:rsidRDefault="00876F25" w:rsidP="002B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 szabó</w:t>
            </w:r>
          </w:p>
        </w:tc>
        <w:tc>
          <w:tcPr>
            <w:tcW w:w="3536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gondozó és ápoló</w:t>
            </w:r>
          </w:p>
        </w:tc>
      </w:tr>
      <w:tr w:rsidR="00876F25"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Pék</w:t>
            </w:r>
          </w:p>
        </w:tc>
        <w:tc>
          <w:tcPr>
            <w:tcW w:w="3535" w:type="dxa"/>
          </w:tcPr>
          <w:p w:rsidR="00876F25" w:rsidRPr="00081BD5" w:rsidRDefault="00876F25" w:rsidP="002B7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Szakács</w:t>
            </w:r>
          </w:p>
        </w:tc>
        <w:tc>
          <w:tcPr>
            <w:tcW w:w="3536" w:type="dxa"/>
          </w:tcPr>
          <w:p w:rsidR="00876F25" w:rsidRPr="00081BD5" w:rsidRDefault="00876F25" w:rsidP="00081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Hegesztő</w:t>
            </w:r>
          </w:p>
        </w:tc>
      </w:tr>
      <w:tr w:rsidR="00876F25"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Szerszámkészítő</w:t>
            </w:r>
          </w:p>
        </w:tc>
        <w:tc>
          <w:tcPr>
            <w:tcW w:w="3535" w:type="dxa"/>
          </w:tcPr>
          <w:p w:rsidR="00876F25" w:rsidRPr="00081BD5" w:rsidRDefault="00876F25" w:rsidP="002B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Szerszámkészítő</w:t>
            </w:r>
          </w:p>
        </w:tc>
        <w:tc>
          <w:tcPr>
            <w:tcW w:w="3536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Kőműves</w:t>
            </w:r>
          </w:p>
        </w:tc>
      </w:tr>
      <w:tr w:rsidR="00876F25"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D5">
              <w:rPr>
                <w:rFonts w:ascii="Times New Roman" w:hAnsi="Times New Roman" w:cs="Times New Roman"/>
                <w:sz w:val="20"/>
                <w:szCs w:val="20"/>
              </w:rPr>
              <w:t>Szociális gondozó és ápoló</w:t>
            </w:r>
          </w:p>
        </w:tc>
        <w:tc>
          <w:tcPr>
            <w:tcW w:w="3535" w:type="dxa"/>
          </w:tcPr>
          <w:p w:rsidR="00876F25" w:rsidRPr="00081BD5" w:rsidRDefault="00876F25" w:rsidP="002B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D5">
              <w:rPr>
                <w:rFonts w:ascii="Times New Roman" w:hAnsi="Times New Roman" w:cs="Times New Roman"/>
                <w:sz w:val="20"/>
                <w:szCs w:val="20"/>
              </w:rPr>
              <w:t>Szociális gondozó és ápoló</w:t>
            </w:r>
          </w:p>
        </w:tc>
        <w:tc>
          <w:tcPr>
            <w:tcW w:w="3536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Szabó</w:t>
            </w:r>
          </w:p>
        </w:tc>
      </w:tr>
      <w:tr w:rsidR="00876F25"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BD5">
              <w:rPr>
                <w:rFonts w:ascii="Times New Roman" w:hAnsi="Times New Roman" w:cs="Times New Roman"/>
                <w:sz w:val="20"/>
                <w:szCs w:val="20"/>
              </w:rPr>
              <w:t>Villanyszerelő</w:t>
            </w:r>
          </w:p>
        </w:tc>
        <w:tc>
          <w:tcPr>
            <w:tcW w:w="3535" w:type="dxa"/>
          </w:tcPr>
          <w:p w:rsidR="00876F25" w:rsidRPr="00081BD5" w:rsidRDefault="00876F25" w:rsidP="00081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D5">
              <w:rPr>
                <w:rFonts w:ascii="Times New Roman" w:hAnsi="Times New Roman" w:cs="Times New Roman"/>
                <w:sz w:val="20"/>
                <w:szCs w:val="20"/>
              </w:rPr>
              <w:t>Villanyszerelő</w:t>
            </w:r>
          </w:p>
        </w:tc>
        <w:tc>
          <w:tcPr>
            <w:tcW w:w="3536" w:type="dxa"/>
          </w:tcPr>
          <w:p w:rsidR="00876F25" w:rsidRPr="00081BD5" w:rsidRDefault="00876F25" w:rsidP="000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Villanyszerelő</w:t>
            </w:r>
          </w:p>
        </w:tc>
      </w:tr>
    </w:tbl>
    <w:p w:rsidR="00876F25" w:rsidRPr="002B0FC7" w:rsidRDefault="00876F25" w:rsidP="004C7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F25" w:rsidRPr="002B0FC7" w:rsidRDefault="00876F25" w:rsidP="004C7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FC7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Pr="002B0FC7">
        <w:rPr>
          <w:rFonts w:ascii="Times New Roman" w:hAnsi="Times New Roman" w:cs="Times New Roman"/>
          <w:sz w:val="20"/>
          <w:szCs w:val="20"/>
        </w:rPr>
        <w:t xml:space="preserve"> A rendeletben kiadott mestervizsga követelmények, mesterszakmák köre letölthető az MKIK honlapjáról: </w:t>
      </w:r>
      <w:r w:rsidRPr="002B0FC7">
        <w:rPr>
          <w:rFonts w:ascii="Times New Roman" w:hAnsi="Times New Roman" w:cs="Times New Roman"/>
          <w:sz w:val="20"/>
          <w:szCs w:val="20"/>
        </w:rPr>
        <w:br/>
      </w:r>
      <w:r w:rsidRPr="002B0FC7">
        <w:rPr>
          <w:rFonts w:ascii="Times New Roman" w:hAnsi="Times New Roman" w:cs="Times New Roman"/>
          <w:i/>
          <w:iCs/>
          <w:sz w:val="20"/>
          <w:szCs w:val="20"/>
        </w:rPr>
        <w:t>( http://www.mkik.hu/hu/magyar-kereskedelmi-es-iparkamara/mestervizsga-2027 )</w:t>
      </w:r>
    </w:p>
    <w:p w:rsidR="00876F25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76F25" w:rsidRPr="00BE0C02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C02">
        <w:rPr>
          <w:rFonts w:ascii="Times New Roman" w:hAnsi="Times New Roman" w:cs="Times New Roman"/>
          <w:b/>
          <w:bCs/>
          <w:sz w:val="24"/>
          <w:szCs w:val="24"/>
          <w:u w:val="single"/>
        </w:rPr>
        <w:t>További információ:</w:t>
      </w:r>
    </w:p>
    <w:p w:rsidR="00876F25" w:rsidRPr="00BC3930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Nagykanizsai</w:t>
      </w:r>
      <w:r w:rsidRPr="00BC3930">
        <w:rPr>
          <w:rFonts w:ascii="Times New Roman" w:hAnsi="Times New Roman" w:cs="Times New Roman"/>
          <w:sz w:val="24"/>
          <w:szCs w:val="24"/>
        </w:rPr>
        <w:t xml:space="preserve"> Kereskedelmi és Iparkamara</w:t>
      </w:r>
    </w:p>
    <w:p w:rsidR="00876F25" w:rsidRPr="00BC3930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Kereskai Péter</w:t>
      </w:r>
      <w:r w:rsidRPr="00BC393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Területi tanácsadó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F25" w:rsidRPr="00BC3930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Tel: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3930">
        <w:rPr>
          <w:rFonts w:ascii="Times New Roman" w:hAnsi="Times New Roman" w:cs="Times New Roman"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>516</w:t>
      </w:r>
      <w:r w:rsidRPr="00BC3930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BC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F25" w:rsidRPr="004606D6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55E92">
          <w:rPr>
            <w:rStyle w:val="Hyperlink"/>
            <w:rFonts w:ascii="Times New Roman" w:hAnsi="Times New Roman" w:cs="Times New Roman"/>
            <w:sz w:val="24"/>
            <w:szCs w:val="24"/>
          </w:rPr>
          <w:t>info@nakkik.hu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p w:rsidR="00876F25" w:rsidRPr="00BE0C02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 jelentkezési lapot</w:t>
      </w:r>
      <w:r w:rsidRPr="00BE0C02">
        <w:rPr>
          <w:rFonts w:ascii="Times New Roman" w:hAnsi="Times New Roman" w:cs="Times New Roman"/>
          <w:sz w:val="28"/>
          <w:szCs w:val="28"/>
        </w:rPr>
        <w:t xml:space="preserve"> kitöltve és aláírva legkésőbb </w:t>
      </w:r>
      <w:r w:rsidRPr="00BE0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2014. 10. 15-ig</w:t>
      </w:r>
      <w:r w:rsidRPr="00BE0C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0C02">
        <w:rPr>
          <w:rFonts w:ascii="Times New Roman" w:hAnsi="Times New Roman" w:cs="Times New Roman"/>
          <w:sz w:val="28"/>
          <w:szCs w:val="28"/>
        </w:rPr>
        <w:t>kérjük visszajuttatni az alábbi címre:</w:t>
      </w:r>
    </w:p>
    <w:p w:rsidR="00876F25" w:rsidRPr="004606D6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6F25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Nagykanizsai Kereskedelmi és Iparkamra</w:t>
      </w:r>
    </w:p>
    <w:p w:rsidR="00876F25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Kereskai Péter</w:t>
      </w:r>
    </w:p>
    <w:p w:rsidR="00876F25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Területi tanácsadó</w:t>
      </w:r>
    </w:p>
    <w:p w:rsidR="00876F25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8800 Nagykanizsa, Ady u. 1.</w:t>
      </w:r>
    </w:p>
    <w:p w:rsidR="00876F25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93/516-670</w:t>
      </w:r>
    </w:p>
    <w:p w:rsidR="00876F25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955E92">
          <w:rPr>
            <w:rStyle w:val="Hyperlink"/>
            <w:rFonts w:ascii="Times New Roman" w:hAnsi="Times New Roman" w:cs="Times New Roman"/>
            <w:sz w:val="24"/>
            <w:szCs w:val="24"/>
          </w:rPr>
          <w:t>info@nakkik.hu</w:t>
        </w:r>
      </w:hyperlink>
    </w:p>
    <w:p w:rsidR="00876F25" w:rsidRPr="00BC3930" w:rsidRDefault="00876F25" w:rsidP="006E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25" w:rsidRDefault="00876F25">
      <w:pPr>
        <w:rPr>
          <w:rFonts w:cs="Times New Roman"/>
        </w:rPr>
      </w:pPr>
    </w:p>
    <w:sectPr w:rsidR="00876F25" w:rsidSect="002B0FC7">
      <w:headerReference w:type="default" r:id="rId9"/>
      <w:footerReference w:type="default" r:id="rId10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25" w:rsidRDefault="00876F25" w:rsidP="002B0FC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6F25" w:rsidRDefault="00876F25" w:rsidP="002B0FC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25" w:rsidRDefault="00876F25">
    <w:pPr>
      <w:pStyle w:val="Footer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2050" type="#_x0000_t202" style="position:absolute;margin-left:0;margin-top:-53.1pt;width:186.65pt;height:60.2pt;z-index:251657728;visibility:visible" strokeweight=".5pt">
          <v:textbox>
            <w:txbxContent>
              <w:p w:rsidR="00876F25" w:rsidRDefault="00876F25" w:rsidP="002B0FC7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Nagykanizsai Kereskedelmi és Iparkamara</w:t>
                </w:r>
              </w:p>
              <w:p w:rsidR="00876F25" w:rsidRPr="00962052" w:rsidRDefault="00876F25" w:rsidP="002B0FC7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620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Cím: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8800 Nagykanizsa, Ady u. 1.</w:t>
                </w:r>
              </w:p>
              <w:p w:rsidR="00876F25" w:rsidRPr="00962052" w:rsidRDefault="00876F25" w:rsidP="002B0FC7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620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Telefon: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93/516-670, 93/516-671</w:t>
                </w:r>
              </w:p>
              <w:p w:rsidR="00876F25" w:rsidRPr="00962052" w:rsidRDefault="00876F25" w:rsidP="002B0FC7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620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E-mail: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nakkik@nakkik.hu</w:t>
                </w:r>
              </w:p>
              <w:p w:rsidR="00876F25" w:rsidRPr="002B0FC7" w:rsidRDefault="00876F25" w:rsidP="002B0FC7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6205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Honlap: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www.nakkik.hu</w:t>
                </w:r>
              </w:p>
            </w:txbxContent>
          </v:textbox>
        </v:shape>
      </w:pict>
    </w: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2051" type="#_x0000_t75" alt="infoblokk_kedv_final_RGB_ESZA" style="position:absolute;margin-left:369pt;margin-top:-71.1pt;width:122.25pt;height:83.7pt;z-index:-25165977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25" w:rsidRDefault="00876F25" w:rsidP="002B0FC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6F25" w:rsidRDefault="00876F25" w:rsidP="002B0FC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25" w:rsidRPr="002B0FC7" w:rsidRDefault="00876F25" w:rsidP="002B0FC7">
    <w:pPr>
      <w:tabs>
        <w:tab w:val="right" w:pos="9072"/>
      </w:tabs>
      <w:spacing w:after="0" w:line="240" w:lineRule="auto"/>
      <w:ind w:firstLine="6381"/>
      <w:rPr>
        <w:rFonts w:ascii="Verdana" w:hAnsi="Verdana" w:cs="Verdana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alt="LOGO" style="position:absolute;left:0;text-align:left;margin-left:0;margin-top:-16pt;width:58.5pt;height:49.5pt;z-index:251658752;visibility:visible">
          <v:imagedata r:id="rId1" o:title=""/>
          <w10:wrap type="topAndBottom"/>
        </v:shape>
      </w:pict>
    </w:r>
    <w:r w:rsidRPr="002B0FC7">
      <w:rPr>
        <w:rFonts w:ascii="Verdana" w:hAnsi="Verdana" w:cs="Verdana"/>
        <w:sz w:val="20"/>
        <w:szCs w:val="20"/>
      </w:rPr>
      <w:t>TÁMOP-2.3.4.B-13/1-2013-0001</w:t>
    </w:r>
  </w:p>
  <w:p w:rsidR="00876F25" w:rsidRPr="002B0FC7" w:rsidRDefault="00876F25" w:rsidP="002B0FC7">
    <w:pPr>
      <w:tabs>
        <w:tab w:val="right" w:pos="9072"/>
      </w:tabs>
      <w:spacing w:after="0" w:line="240" w:lineRule="auto"/>
      <w:rPr>
        <w:rFonts w:ascii="Verdana" w:hAnsi="Verdana" w:cs="Verdana"/>
        <w:sz w:val="20"/>
        <w:szCs w:val="20"/>
      </w:rPr>
    </w:pPr>
    <w:r w:rsidRPr="002B0FC7">
      <w:rPr>
        <w:rFonts w:ascii="Verdana" w:hAnsi="Verdana" w:cs="Verdana"/>
        <w:sz w:val="20"/>
        <w:szCs w:val="20"/>
      </w:rPr>
      <w:tab/>
      <w:t>Dolgozva tanulj!</w:t>
    </w:r>
  </w:p>
  <w:p w:rsidR="00876F25" w:rsidRDefault="00876F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3FC0"/>
    <w:multiLevelType w:val="hybridMultilevel"/>
    <w:tmpl w:val="AD6EC890"/>
    <w:lvl w:ilvl="0" w:tplc="E6EECA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C7"/>
    <w:rsid w:val="00063769"/>
    <w:rsid w:val="00081BD5"/>
    <w:rsid w:val="000C7FD5"/>
    <w:rsid w:val="001F3214"/>
    <w:rsid w:val="0022535E"/>
    <w:rsid w:val="0029292C"/>
    <w:rsid w:val="002B0FC7"/>
    <w:rsid w:val="002B75C7"/>
    <w:rsid w:val="003146AA"/>
    <w:rsid w:val="003F1A29"/>
    <w:rsid w:val="004606D6"/>
    <w:rsid w:val="004C7CB2"/>
    <w:rsid w:val="005142DD"/>
    <w:rsid w:val="0051574E"/>
    <w:rsid w:val="005B7078"/>
    <w:rsid w:val="00670352"/>
    <w:rsid w:val="00687C29"/>
    <w:rsid w:val="006B4310"/>
    <w:rsid w:val="006E51B2"/>
    <w:rsid w:val="006E70D0"/>
    <w:rsid w:val="00712A4E"/>
    <w:rsid w:val="00773945"/>
    <w:rsid w:val="00820F3D"/>
    <w:rsid w:val="00852B76"/>
    <w:rsid w:val="00876F25"/>
    <w:rsid w:val="008D4442"/>
    <w:rsid w:val="008E5352"/>
    <w:rsid w:val="0090364C"/>
    <w:rsid w:val="00921EBB"/>
    <w:rsid w:val="00955E92"/>
    <w:rsid w:val="00962052"/>
    <w:rsid w:val="00AC79DC"/>
    <w:rsid w:val="00AE1901"/>
    <w:rsid w:val="00AE4406"/>
    <w:rsid w:val="00B54039"/>
    <w:rsid w:val="00B67C2D"/>
    <w:rsid w:val="00BC3930"/>
    <w:rsid w:val="00BE0C02"/>
    <w:rsid w:val="00C64F84"/>
    <w:rsid w:val="00C77679"/>
    <w:rsid w:val="00D345F4"/>
    <w:rsid w:val="00D75893"/>
    <w:rsid w:val="00E033F2"/>
    <w:rsid w:val="00E24F94"/>
    <w:rsid w:val="00EC1CF5"/>
    <w:rsid w:val="00F9253E"/>
    <w:rsid w:val="00FA2EED"/>
    <w:rsid w:val="00FA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FC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0FC7"/>
  </w:style>
  <w:style w:type="paragraph" w:styleId="Footer">
    <w:name w:val="footer"/>
    <w:basedOn w:val="Normal"/>
    <w:link w:val="FooterChar"/>
    <w:uiPriority w:val="99"/>
    <w:rsid w:val="002B0FC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0FC7"/>
  </w:style>
  <w:style w:type="paragraph" w:styleId="BalloonText">
    <w:name w:val="Balloon Text"/>
    <w:basedOn w:val="Normal"/>
    <w:link w:val="BalloonTextChar"/>
    <w:uiPriority w:val="99"/>
    <w:semiHidden/>
    <w:rsid w:val="002B0FC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77679"/>
    <w:pPr>
      <w:ind w:left="720"/>
    </w:pPr>
  </w:style>
  <w:style w:type="table" w:styleId="TableGrid">
    <w:name w:val="Table Grid"/>
    <w:basedOn w:val="TableNormal"/>
    <w:uiPriority w:val="99"/>
    <w:rsid w:val="00712A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3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kki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kki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577</Words>
  <Characters>3984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Krisztina Patvaros</dc:creator>
  <cp:keywords/>
  <dc:description/>
  <cp:lastModifiedBy>user</cp:lastModifiedBy>
  <cp:revision>5</cp:revision>
  <cp:lastPrinted>2014-09-24T11:31:00Z</cp:lastPrinted>
  <dcterms:created xsi:type="dcterms:W3CDTF">2014-09-24T09:16:00Z</dcterms:created>
  <dcterms:modified xsi:type="dcterms:W3CDTF">2014-09-24T11:31:00Z</dcterms:modified>
</cp:coreProperties>
</file>