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E4" w:rsidRDefault="00F148E4" w:rsidP="00E5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TÉRÍTÉSMENTES 60 ÓRÁS MÓDSZERTANI FELKÉSZÍTÉS</w:t>
      </w:r>
    </w:p>
    <w:p w:rsidR="00F148E4" w:rsidRDefault="00F148E4" w:rsidP="00E5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GYAKORLATI OKTATÓK RÉSZÉRE</w:t>
      </w:r>
    </w:p>
    <w:p w:rsidR="00F148E4" w:rsidRPr="007834B6" w:rsidRDefault="00F148E4" w:rsidP="00E545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48E4" w:rsidRPr="007834B6" w:rsidRDefault="00F148E4" w:rsidP="00E5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4B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Nagykanizsai</w:t>
      </w:r>
      <w:r w:rsidRPr="007834B6">
        <w:rPr>
          <w:rFonts w:ascii="Times New Roman" w:hAnsi="Times New Roman" w:cs="Times New Roman"/>
          <w:sz w:val="24"/>
          <w:szCs w:val="24"/>
        </w:rPr>
        <w:t xml:space="preserve"> Kereskedelmi és Iparkamara </w:t>
      </w:r>
    </w:p>
    <w:p w:rsidR="00F148E4" w:rsidRPr="007834B6" w:rsidRDefault="00F148E4" w:rsidP="00E5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4B6">
        <w:rPr>
          <w:rFonts w:ascii="Times New Roman" w:hAnsi="Times New Roman" w:cs="Times New Roman"/>
          <w:b/>
          <w:bCs/>
          <w:sz w:val="24"/>
          <w:szCs w:val="24"/>
        </w:rPr>
        <w:t xml:space="preserve">60 órás módszertani </w:t>
      </w:r>
      <w:r>
        <w:rPr>
          <w:rFonts w:ascii="Times New Roman" w:hAnsi="Times New Roman" w:cs="Times New Roman"/>
          <w:b/>
          <w:bCs/>
          <w:sz w:val="24"/>
          <w:szCs w:val="24"/>
        </w:rPr>
        <w:t>felkészítést</w:t>
      </w:r>
      <w:r w:rsidRPr="007834B6">
        <w:rPr>
          <w:rFonts w:ascii="Times New Roman" w:hAnsi="Times New Roman" w:cs="Times New Roman"/>
          <w:b/>
          <w:bCs/>
          <w:sz w:val="24"/>
          <w:szCs w:val="24"/>
        </w:rPr>
        <w:t xml:space="preserve"> szervez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8E4" w:rsidRPr="007834B6" w:rsidRDefault="00F148E4" w:rsidP="00E5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834B6">
        <w:rPr>
          <w:rFonts w:ascii="Times New Roman" w:hAnsi="Times New Roman" w:cs="Times New Roman"/>
          <w:sz w:val="24"/>
          <w:szCs w:val="24"/>
        </w:rPr>
        <w:t xml:space="preserve">TÁMOP-2.3.4.B-13/1-2013-0001 számú, „Dolgozva tanulj!” </w:t>
      </w:r>
      <w:r>
        <w:rPr>
          <w:rFonts w:ascii="Times New Roman" w:hAnsi="Times New Roman" w:cs="Times New Roman"/>
          <w:sz w:val="24"/>
          <w:szCs w:val="24"/>
        </w:rPr>
        <w:t>című projekt keretében a képzőhelyek gyakorlati oktatói</w:t>
      </w:r>
      <w:r w:rsidRPr="0078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részére.</w:t>
      </w:r>
    </w:p>
    <w:p w:rsidR="00F148E4" w:rsidRPr="007834B6" w:rsidRDefault="00F148E4" w:rsidP="00E545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48E4" w:rsidRPr="007834B6" w:rsidRDefault="00F148E4" w:rsidP="00E5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képzés TÉRÍTÉSMENTES</w:t>
      </w:r>
      <w:r w:rsidRPr="007834B6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</w:p>
    <w:p w:rsidR="00F148E4" w:rsidRPr="007834B6" w:rsidRDefault="00F148E4" w:rsidP="00E5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E4" w:rsidRPr="007834B6" w:rsidRDefault="00F148E4" w:rsidP="00E5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4B6">
        <w:rPr>
          <w:rFonts w:ascii="Times New Roman" w:hAnsi="Times New Roman" w:cs="Times New Roman"/>
          <w:sz w:val="24"/>
          <w:szCs w:val="24"/>
        </w:rPr>
        <w:t xml:space="preserve">Jelentkezésnél </w:t>
      </w:r>
      <w:r>
        <w:rPr>
          <w:rFonts w:ascii="Times New Roman" w:hAnsi="Times New Roman" w:cs="Times New Roman"/>
          <w:sz w:val="24"/>
          <w:szCs w:val="24"/>
        </w:rPr>
        <w:t>előnyben részesülnek</w:t>
      </w:r>
      <w:r w:rsidRPr="007834B6">
        <w:rPr>
          <w:rFonts w:ascii="Times New Roman" w:hAnsi="Times New Roman" w:cs="Times New Roman"/>
          <w:sz w:val="24"/>
          <w:szCs w:val="24"/>
        </w:rPr>
        <w:t xml:space="preserve"> azok a gyakorlati oktatással foglalkozó szakemberek, akik</w:t>
      </w:r>
    </w:p>
    <w:p w:rsidR="00F148E4" w:rsidRPr="007834B6" w:rsidRDefault="00F148E4" w:rsidP="00E545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B6">
        <w:rPr>
          <w:rFonts w:ascii="Times New Roman" w:hAnsi="Times New Roman" w:cs="Times New Roman"/>
          <w:sz w:val="24"/>
          <w:szCs w:val="24"/>
        </w:rPr>
        <w:t>1995 előtt szereztek mestercímet, azaz nem vizsgáztak pedagógiai és vállalkozási</w:t>
      </w:r>
      <w:r w:rsidRPr="007834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34B6">
        <w:rPr>
          <w:rFonts w:ascii="Times New Roman" w:hAnsi="Times New Roman" w:cs="Times New Roman"/>
          <w:sz w:val="24"/>
          <w:szCs w:val="24"/>
        </w:rPr>
        <w:t>ismeretekből,</w:t>
      </w:r>
    </w:p>
    <w:p w:rsidR="00F148E4" w:rsidRPr="007834B6" w:rsidRDefault="00F148E4" w:rsidP="00E545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B6">
        <w:rPr>
          <w:rFonts w:ascii="Times New Roman" w:hAnsi="Times New Roman" w:cs="Times New Roman"/>
          <w:sz w:val="24"/>
          <w:szCs w:val="24"/>
        </w:rPr>
        <w:t xml:space="preserve">nem mesterszakmában oktatnak </w:t>
      </w:r>
    </w:p>
    <w:p w:rsidR="00F148E4" w:rsidRPr="007C7638" w:rsidRDefault="00F148E4" w:rsidP="00E5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E4" w:rsidRPr="007C7638" w:rsidRDefault="00F148E4" w:rsidP="007C7638">
      <w:pPr>
        <w:jc w:val="both"/>
        <w:rPr>
          <w:rFonts w:ascii="Times New Roman" w:hAnsi="Times New Roman" w:cs="Times New Roman"/>
          <w:sz w:val="24"/>
          <w:szCs w:val="24"/>
        </w:rPr>
      </w:pPr>
      <w:r w:rsidRPr="007C7638">
        <w:rPr>
          <w:rFonts w:ascii="Times New Roman" w:hAnsi="Times New Roman" w:cs="Times New Roman"/>
          <w:color w:val="000000"/>
          <w:sz w:val="24"/>
          <w:szCs w:val="24"/>
        </w:rPr>
        <w:t xml:space="preserve">A szakképzésben az utóbbi években végbement jogszabályi változások szükségessé teszik a szakoktatók folyamatos továbbképzését, módszertani kultúrájának gazdagítását. </w:t>
      </w:r>
    </w:p>
    <w:p w:rsidR="00F148E4" w:rsidRPr="007C7638" w:rsidRDefault="00F148E4" w:rsidP="007C7638">
      <w:pPr>
        <w:pStyle w:val="BasicParagraph"/>
        <w:jc w:val="both"/>
        <w:rPr>
          <w:b/>
          <w:bCs/>
          <w:u w:val="single"/>
        </w:rPr>
      </w:pPr>
      <w:r w:rsidRPr="007C7638">
        <w:rPr>
          <w:b/>
          <w:bCs/>
          <w:u w:val="single"/>
        </w:rPr>
        <w:t xml:space="preserve">A képzés az alábbi témaköröket öleli fel: </w:t>
      </w:r>
    </w:p>
    <w:p w:rsidR="00F148E4" w:rsidRDefault="00F148E4" w:rsidP="007C7638">
      <w:pPr>
        <w:pStyle w:val="BasicParagraph"/>
        <w:numPr>
          <w:ilvl w:val="0"/>
          <w:numId w:val="11"/>
        </w:numPr>
        <w:jc w:val="both"/>
      </w:pPr>
      <w:r>
        <w:t xml:space="preserve">pedagógiai </w:t>
      </w:r>
      <w:r w:rsidRPr="007C7638">
        <w:t xml:space="preserve">ismertek, </w:t>
      </w:r>
    </w:p>
    <w:p w:rsidR="00F148E4" w:rsidRDefault="00F148E4" w:rsidP="007C7638">
      <w:pPr>
        <w:pStyle w:val="BasicParagraph"/>
        <w:numPr>
          <w:ilvl w:val="0"/>
          <w:numId w:val="11"/>
        </w:numPr>
        <w:jc w:val="both"/>
      </w:pPr>
      <w:r w:rsidRPr="007C7638">
        <w:t xml:space="preserve">pszichológiai ismeretek, </w:t>
      </w:r>
    </w:p>
    <w:p w:rsidR="00F148E4" w:rsidRDefault="00F148E4" w:rsidP="007C7638">
      <w:pPr>
        <w:pStyle w:val="BasicParagraph"/>
        <w:numPr>
          <w:ilvl w:val="0"/>
          <w:numId w:val="11"/>
        </w:numPr>
        <w:jc w:val="both"/>
      </w:pPr>
      <w:r w:rsidRPr="007C7638">
        <w:t>jogi ismeretek,</w:t>
      </w:r>
    </w:p>
    <w:p w:rsidR="00F148E4" w:rsidRDefault="00F148E4" w:rsidP="007C7638">
      <w:pPr>
        <w:pStyle w:val="BasicParagraph"/>
        <w:numPr>
          <w:ilvl w:val="0"/>
          <w:numId w:val="11"/>
        </w:numPr>
        <w:jc w:val="both"/>
      </w:pPr>
      <w:r w:rsidRPr="007C7638">
        <w:t xml:space="preserve">szakmódszertani ismeretek, </w:t>
      </w:r>
    </w:p>
    <w:p w:rsidR="00F148E4" w:rsidRDefault="00F148E4" w:rsidP="007C7638">
      <w:pPr>
        <w:pStyle w:val="BasicParagraph"/>
        <w:numPr>
          <w:ilvl w:val="0"/>
          <w:numId w:val="11"/>
        </w:numPr>
        <w:jc w:val="both"/>
      </w:pPr>
      <w:r w:rsidRPr="007C7638">
        <w:t xml:space="preserve">az iskolarendszerű szakképzés dokumentációs rendszere, </w:t>
      </w:r>
    </w:p>
    <w:p w:rsidR="00F148E4" w:rsidRDefault="00F148E4" w:rsidP="007C7638">
      <w:pPr>
        <w:pStyle w:val="BasicParagraph"/>
        <w:numPr>
          <w:ilvl w:val="0"/>
          <w:numId w:val="11"/>
        </w:numPr>
        <w:jc w:val="both"/>
      </w:pPr>
      <w:r w:rsidRPr="007C7638">
        <w:t xml:space="preserve">tanügy-igazgatási feladatok, </w:t>
      </w:r>
    </w:p>
    <w:p w:rsidR="00F148E4" w:rsidRDefault="00F148E4" w:rsidP="007C7638">
      <w:pPr>
        <w:pStyle w:val="BasicParagraph"/>
        <w:numPr>
          <w:ilvl w:val="0"/>
          <w:numId w:val="11"/>
        </w:numPr>
        <w:jc w:val="both"/>
      </w:pPr>
      <w:r w:rsidRPr="007C7638">
        <w:t>a szakképzési kerettanterv,</w:t>
      </w:r>
    </w:p>
    <w:p w:rsidR="00F148E4" w:rsidRDefault="00F148E4" w:rsidP="007C7638">
      <w:pPr>
        <w:pStyle w:val="BasicParagraph"/>
        <w:numPr>
          <w:ilvl w:val="0"/>
          <w:numId w:val="11"/>
        </w:numPr>
        <w:jc w:val="both"/>
      </w:pPr>
      <w:r w:rsidRPr="007C7638">
        <w:t xml:space="preserve">a szakmai program és a gyakorlati képzés tartalmi kapcsolata, </w:t>
      </w:r>
    </w:p>
    <w:p w:rsidR="00F148E4" w:rsidRPr="007C7638" w:rsidRDefault="00F148E4" w:rsidP="007C7638">
      <w:pPr>
        <w:pStyle w:val="BasicParagraph"/>
        <w:numPr>
          <w:ilvl w:val="0"/>
          <w:numId w:val="11"/>
        </w:numPr>
        <w:jc w:val="both"/>
        <w:rPr>
          <w:b/>
          <w:bCs/>
          <w:u w:val="single"/>
        </w:rPr>
      </w:pPr>
      <w:r w:rsidRPr="007C7638">
        <w:t>a gyakorlati képzés megszervezésének elvei</w:t>
      </w:r>
      <w:r w:rsidRPr="007C7638">
        <w:rPr>
          <w:color w:val="auto"/>
        </w:rPr>
        <w:t xml:space="preserve">. </w:t>
      </w:r>
    </w:p>
    <w:p w:rsidR="00F148E4" w:rsidRPr="007834B6" w:rsidRDefault="00F148E4" w:rsidP="00E545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8E4" w:rsidRPr="00D416B2" w:rsidRDefault="00F148E4" w:rsidP="00E5454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416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Jelentkezési határidő: 2014. 10. 15.</w:t>
      </w:r>
    </w:p>
    <w:p w:rsidR="00F148E4" w:rsidRPr="007834B6" w:rsidRDefault="00F148E4" w:rsidP="00E545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48E4" w:rsidRDefault="00F148E4" w:rsidP="00E5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jelentkezések száma korlátozott, ezért kérjük é</w:t>
      </w:r>
      <w:r w:rsidRPr="007834B6">
        <w:rPr>
          <w:rFonts w:ascii="Times New Roman" w:hAnsi="Times New Roman" w:cs="Times New Roman"/>
          <w:sz w:val="24"/>
          <w:szCs w:val="24"/>
        </w:rPr>
        <w:t>ljen elsők</w:t>
      </w:r>
      <w:r>
        <w:rPr>
          <w:rFonts w:ascii="Times New Roman" w:hAnsi="Times New Roman" w:cs="Times New Roman"/>
          <w:sz w:val="24"/>
          <w:szCs w:val="24"/>
        </w:rPr>
        <w:t xml:space="preserve"> között a képzés lehetőségével és </w:t>
      </w:r>
      <w:r w:rsidRPr="007834B6">
        <w:rPr>
          <w:rFonts w:ascii="Times New Roman" w:hAnsi="Times New Roman" w:cs="Times New Roman"/>
          <w:sz w:val="24"/>
          <w:szCs w:val="24"/>
        </w:rPr>
        <w:t>szerezze meg a gyakorlati oktatáshoz szükséges igazoló Tanúsítványt!</w:t>
      </w:r>
    </w:p>
    <w:p w:rsidR="00F148E4" w:rsidRDefault="00F148E4" w:rsidP="00E5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E4" w:rsidRPr="007834B6" w:rsidRDefault="00F148E4" w:rsidP="00E5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Ehhez nem kell mást tennie mint kitölteni és visszaküldeni a mellékelt jelentkezési lapot.</w:t>
      </w:r>
    </w:p>
    <w:p w:rsidR="00F148E4" w:rsidRPr="007834B6" w:rsidRDefault="00F148E4" w:rsidP="00E545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48E4" w:rsidRDefault="00F148E4" w:rsidP="00E545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4B6">
        <w:rPr>
          <w:rFonts w:ascii="Times New Roman" w:hAnsi="Times New Roman" w:cs="Times New Roman"/>
          <w:b/>
          <w:bCs/>
          <w:sz w:val="24"/>
          <w:szCs w:val="24"/>
        </w:rPr>
        <w:t xml:space="preserve">További információ: </w:t>
      </w:r>
    </w:p>
    <w:p w:rsidR="00F148E4" w:rsidRDefault="00F148E4" w:rsidP="00E5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Kereskai Péter – Területi tanácsadó</w:t>
      </w:r>
    </w:p>
    <w:p w:rsidR="00F148E4" w:rsidRDefault="00F148E4" w:rsidP="00E5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93/516-670</w:t>
      </w:r>
    </w:p>
    <w:p w:rsidR="00F148E4" w:rsidRDefault="00F148E4" w:rsidP="00E5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55E92">
          <w:rPr>
            <w:rStyle w:val="Hyperlink"/>
            <w:rFonts w:ascii="Times New Roman" w:hAnsi="Times New Roman" w:cs="Times New Roman"/>
            <w:sz w:val="24"/>
            <w:szCs w:val="24"/>
          </w:rPr>
          <w:t>info@nakkik.hu</w:t>
        </w:r>
      </w:hyperlink>
    </w:p>
    <w:sectPr w:rsidR="00F148E4" w:rsidSect="00847FF1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E4" w:rsidRDefault="00F148E4" w:rsidP="008C099E">
      <w:pPr>
        <w:spacing w:after="0" w:line="240" w:lineRule="auto"/>
      </w:pPr>
      <w:r>
        <w:separator/>
      </w:r>
    </w:p>
  </w:endnote>
  <w:endnote w:type="continuationSeparator" w:id="0">
    <w:p w:rsidR="00F148E4" w:rsidRDefault="00F148E4" w:rsidP="008C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E4" w:rsidRDefault="00F148E4" w:rsidP="00976D12">
    <w:pPr>
      <w:pStyle w:val="Footer"/>
      <w:ind w:firstLine="708"/>
      <w:jc w:val="right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infoblokk_kedv_final_RGB_ESZA" style="width:132.75pt;height:91.5pt;visibility:visible">
          <v:imagedata r:id="rId1" o:title=""/>
        </v:shape>
      </w:pict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-14.25pt;margin-top:.7pt;width:248.25pt;height:80.15pt;z-index:251657728;visibility:visible;mso-position-horizontal-relative:margin;mso-position-vertical-relative:text" stroked="f">
          <v:textbox>
            <w:txbxContent>
              <w:p w:rsidR="00F148E4" w:rsidRPr="00962052" w:rsidRDefault="00F148E4" w:rsidP="004D2E47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F148E4" w:rsidRDefault="00F148E4" w:rsidP="00D7569E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Nagykanizsai Kereskedelmi és Iparkamara</w:t>
                </w:r>
              </w:p>
              <w:p w:rsidR="00F148E4" w:rsidRPr="00962052" w:rsidRDefault="00F148E4" w:rsidP="00D7569E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620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Cím: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8800 Nagykanizsa, Ady u. 1.</w:t>
                </w:r>
              </w:p>
              <w:p w:rsidR="00F148E4" w:rsidRPr="00962052" w:rsidRDefault="00F148E4" w:rsidP="00D7569E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620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Telefon: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93/516-670, 93/516-671</w:t>
                </w:r>
              </w:p>
              <w:p w:rsidR="00F148E4" w:rsidRPr="00962052" w:rsidRDefault="00F148E4" w:rsidP="00D7569E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620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E-mail: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nakkik@nakkik.hu</w:t>
                </w:r>
              </w:p>
              <w:p w:rsidR="00F148E4" w:rsidRPr="00962052" w:rsidRDefault="00F148E4" w:rsidP="00D7569E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620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Honlap: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www.nakkik.hu</w:t>
                </w:r>
              </w:p>
              <w:p w:rsidR="00F148E4" w:rsidRPr="001A13C2" w:rsidRDefault="00F148E4" w:rsidP="008C099E">
                <w:pPr>
                  <w:spacing w:after="0" w:line="240" w:lineRule="auto"/>
                  <w:rPr>
                    <w:sz w:val="18"/>
                    <w:szCs w:val="18"/>
                  </w:rPr>
                </w:pPr>
                <w:hyperlink r:id="rId2" w:history="1"/>
              </w:p>
            </w:txbxContent>
          </v:textbox>
          <w10:wrap anchorx="margin"/>
        </v:shape>
      </w:pict>
    </w:r>
  </w:p>
  <w:p w:rsidR="00F148E4" w:rsidRPr="008C099E" w:rsidRDefault="00F148E4" w:rsidP="008C099E">
    <w:pPr>
      <w:pStyle w:val="Footer"/>
    </w:pPr>
    <w:r>
      <w:rPr>
        <w:noProof/>
        <w:lang w:eastAsia="hu-HU"/>
      </w:rPr>
      <w:pict>
        <v:shape id="Kép 13" o:spid="_x0000_s2051" type="#_x0000_t75" alt="Bács_KMKIK logo color2" style="position:absolute;margin-left:29.7pt;margin-top:788.35pt;width:56.9pt;height:83.55pt;z-index:251656704;visibility:visible;mso-position-horizontal-relative:margin;mso-position-vertical-relative:margin">
          <v:imagedata r:id="rId3" o:title="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E4" w:rsidRDefault="00F148E4" w:rsidP="008C099E">
      <w:pPr>
        <w:spacing w:after="0" w:line="240" w:lineRule="auto"/>
      </w:pPr>
      <w:r>
        <w:separator/>
      </w:r>
    </w:p>
  </w:footnote>
  <w:footnote w:type="continuationSeparator" w:id="0">
    <w:p w:rsidR="00F148E4" w:rsidRDefault="00F148E4" w:rsidP="008C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E4" w:rsidRPr="003B1B82" w:rsidRDefault="00F148E4" w:rsidP="001C0AFC">
    <w:pPr>
      <w:pStyle w:val="BodyText"/>
      <w:tabs>
        <w:tab w:val="right" w:pos="9072"/>
      </w:tabs>
      <w:spacing w:after="0" w:line="276" w:lineRule="auto"/>
      <w:rPr>
        <w:rFonts w:ascii="Verdana" w:hAnsi="Verdana" w:cs="Verdana"/>
        <w:sz w:val="20"/>
        <w:szCs w:val="20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alt="LOGO" style="position:absolute;margin-left:0;margin-top:-9.55pt;width:58.5pt;height:49.5pt;z-index:251658752;visibility:visible">
          <v:imagedata r:id="rId1" o:title=""/>
          <w10:wrap type="topAndBottom"/>
        </v:shape>
      </w:pict>
    </w:r>
    <w:r>
      <w:rPr>
        <w:rFonts w:ascii="Verdana" w:hAnsi="Verdana" w:cs="Verdana"/>
        <w:sz w:val="20"/>
        <w:szCs w:val="20"/>
      </w:rPr>
      <w:tab/>
    </w:r>
    <w:r w:rsidRPr="003B1B82">
      <w:rPr>
        <w:rFonts w:ascii="Verdana" w:hAnsi="Verdana" w:cs="Verdana"/>
        <w:sz w:val="20"/>
        <w:szCs w:val="20"/>
      </w:rPr>
      <w:t>TÁMOP-2.3.4.B-13/1</w:t>
    </w:r>
    <w:r>
      <w:rPr>
        <w:rFonts w:ascii="Verdana" w:hAnsi="Verdana" w:cs="Verdana"/>
        <w:sz w:val="20"/>
        <w:szCs w:val="20"/>
      </w:rPr>
      <w:t>-2013-0001</w:t>
    </w:r>
  </w:p>
  <w:p w:rsidR="00F148E4" w:rsidRPr="00853D99" w:rsidRDefault="00F148E4" w:rsidP="001C0AFC">
    <w:pPr>
      <w:pStyle w:val="BodyText"/>
      <w:tabs>
        <w:tab w:val="right" w:pos="9072"/>
      </w:tabs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ab/>
    </w:r>
    <w:r w:rsidRPr="003B1B82">
      <w:rPr>
        <w:rFonts w:ascii="Verdana" w:hAnsi="Verdana" w:cs="Verdana"/>
        <w:sz w:val="20"/>
        <w:szCs w:val="20"/>
      </w:rPr>
      <w:t>Dolgozva tanulj!</w:t>
    </w:r>
  </w:p>
  <w:p w:rsidR="00F148E4" w:rsidRPr="00EA6643" w:rsidRDefault="00F148E4" w:rsidP="007C65DE">
    <w:pPr>
      <w:pStyle w:val="Header"/>
      <w:tabs>
        <w:tab w:val="clear" w:pos="4536"/>
        <w:tab w:val="clear" w:pos="9072"/>
        <w:tab w:val="left" w:pos="20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54E"/>
    <w:multiLevelType w:val="hybridMultilevel"/>
    <w:tmpl w:val="171E5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3BC"/>
    <w:multiLevelType w:val="hybridMultilevel"/>
    <w:tmpl w:val="A98A87DE"/>
    <w:lvl w:ilvl="0" w:tplc="9334A250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288A5E">
      <w:start w:val="15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AFF4AED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79E7"/>
    <w:multiLevelType w:val="hybridMultilevel"/>
    <w:tmpl w:val="BB8EA7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33419"/>
    <w:multiLevelType w:val="hybridMultilevel"/>
    <w:tmpl w:val="D602C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9A148F"/>
    <w:multiLevelType w:val="hybridMultilevel"/>
    <w:tmpl w:val="EB7A32E2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>
    <w:nsid w:val="59820D56"/>
    <w:multiLevelType w:val="hybridMultilevel"/>
    <w:tmpl w:val="EF984306"/>
    <w:lvl w:ilvl="0" w:tplc="90FEE3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36D3D"/>
    <w:multiLevelType w:val="hybridMultilevel"/>
    <w:tmpl w:val="26328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A14904"/>
    <w:multiLevelType w:val="hybridMultilevel"/>
    <w:tmpl w:val="AEB4B9D6"/>
    <w:lvl w:ilvl="0" w:tplc="588EA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28D5C17"/>
    <w:multiLevelType w:val="hybridMultilevel"/>
    <w:tmpl w:val="429226BC"/>
    <w:lvl w:ilvl="0" w:tplc="040E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76DE6E5D"/>
    <w:multiLevelType w:val="hybridMultilevel"/>
    <w:tmpl w:val="A404A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CB"/>
    <w:rsid w:val="00002FF8"/>
    <w:rsid w:val="000066A2"/>
    <w:rsid w:val="000070AE"/>
    <w:rsid w:val="00007A0B"/>
    <w:rsid w:val="00010021"/>
    <w:rsid w:val="00025788"/>
    <w:rsid w:val="00033D74"/>
    <w:rsid w:val="000436ED"/>
    <w:rsid w:val="0004670C"/>
    <w:rsid w:val="000475CC"/>
    <w:rsid w:val="00060D57"/>
    <w:rsid w:val="00085FB1"/>
    <w:rsid w:val="000A172C"/>
    <w:rsid w:val="000A1D4F"/>
    <w:rsid w:val="000A467D"/>
    <w:rsid w:val="000D0723"/>
    <w:rsid w:val="000E2FE2"/>
    <w:rsid w:val="000F6027"/>
    <w:rsid w:val="000F7425"/>
    <w:rsid w:val="00113005"/>
    <w:rsid w:val="001136F4"/>
    <w:rsid w:val="0012051E"/>
    <w:rsid w:val="00120F49"/>
    <w:rsid w:val="001219D7"/>
    <w:rsid w:val="00127D8C"/>
    <w:rsid w:val="00134179"/>
    <w:rsid w:val="00141638"/>
    <w:rsid w:val="0014471A"/>
    <w:rsid w:val="00155E5E"/>
    <w:rsid w:val="0016553C"/>
    <w:rsid w:val="00172841"/>
    <w:rsid w:val="00174ECB"/>
    <w:rsid w:val="001777C3"/>
    <w:rsid w:val="00181336"/>
    <w:rsid w:val="00181E24"/>
    <w:rsid w:val="0018358C"/>
    <w:rsid w:val="00183858"/>
    <w:rsid w:val="00184B35"/>
    <w:rsid w:val="00196E10"/>
    <w:rsid w:val="001A13C2"/>
    <w:rsid w:val="001A318C"/>
    <w:rsid w:val="001C0AFC"/>
    <w:rsid w:val="001C0BB6"/>
    <w:rsid w:val="001C1423"/>
    <w:rsid w:val="001C3FCB"/>
    <w:rsid w:val="001D3977"/>
    <w:rsid w:val="001D5A8C"/>
    <w:rsid w:val="001E2E70"/>
    <w:rsid w:val="001F55A8"/>
    <w:rsid w:val="001F7DE5"/>
    <w:rsid w:val="002049DE"/>
    <w:rsid w:val="00205215"/>
    <w:rsid w:val="00215CDA"/>
    <w:rsid w:val="00220516"/>
    <w:rsid w:val="0022309F"/>
    <w:rsid w:val="002252BB"/>
    <w:rsid w:val="002410A4"/>
    <w:rsid w:val="002506A7"/>
    <w:rsid w:val="00253474"/>
    <w:rsid w:val="00260D01"/>
    <w:rsid w:val="00262F5A"/>
    <w:rsid w:val="0026370A"/>
    <w:rsid w:val="002733E3"/>
    <w:rsid w:val="00273DFE"/>
    <w:rsid w:val="002748E3"/>
    <w:rsid w:val="00274AC2"/>
    <w:rsid w:val="002816F6"/>
    <w:rsid w:val="002947E6"/>
    <w:rsid w:val="00294CD5"/>
    <w:rsid w:val="002960F4"/>
    <w:rsid w:val="002A0625"/>
    <w:rsid w:val="002A2E27"/>
    <w:rsid w:val="002A34FF"/>
    <w:rsid w:val="002A6173"/>
    <w:rsid w:val="002A7B61"/>
    <w:rsid w:val="002B2D71"/>
    <w:rsid w:val="002B461F"/>
    <w:rsid w:val="002B75D3"/>
    <w:rsid w:val="002C0D55"/>
    <w:rsid w:val="002D72B0"/>
    <w:rsid w:val="002E6BBF"/>
    <w:rsid w:val="002F0A34"/>
    <w:rsid w:val="002F108D"/>
    <w:rsid w:val="002F239C"/>
    <w:rsid w:val="002F3B87"/>
    <w:rsid w:val="002F73E7"/>
    <w:rsid w:val="003275E3"/>
    <w:rsid w:val="00334901"/>
    <w:rsid w:val="003351C0"/>
    <w:rsid w:val="003457F5"/>
    <w:rsid w:val="00356FFC"/>
    <w:rsid w:val="00357023"/>
    <w:rsid w:val="00367EE4"/>
    <w:rsid w:val="00382232"/>
    <w:rsid w:val="00382F9D"/>
    <w:rsid w:val="0038449F"/>
    <w:rsid w:val="003B1B82"/>
    <w:rsid w:val="003B3FAA"/>
    <w:rsid w:val="003C1BD6"/>
    <w:rsid w:val="003D7C01"/>
    <w:rsid w:val="003D7FD9"/>
    <w:rsid w:val="003E4928"/>
    <w:rsid w:val="003F2D8C"/>
    <w:rsid w:val="003F4E8A"/>
    <w:rsid w:val="004000CE"/>
    <w:rsid w:val="0040788E"/>
    <w:rsid w:val="00413309"/>
    <w:rsid w:val="00415EF1"/>
    <w:rsid w:val="00416BBE"/>
    <w:rsid w:val="00423104"/>
    <w:rsid w:val="00424803"/>
    <w:rsid w:val="00424DBC"/>
    <w:rsid w:val="004250F7"/>
    <w:rsid w:val="004316A7"/>
    <w:rsid w:val="00431C4D"/>
    <w:rsid w:val="004474DE"/>
    <w:rsid w:val="0046475C"/>
    <w:rsid w:val="004715F8"/>
    <w:rsid w:val="004758AE"/>
    <w:rsid w:val="0048006A"/>
    <w:rsid w:val="004A2C78"/>
    <w:rsid w:val="004A7F6E"/>
    <w:rsid w:val="004B5D1D"/>
    <w:rsid w:val="004D126F"/>
    <w:rsid w:val="004D2E47"/>
    <w:rsid w:val="004D4C47"/>
    <w:rsid w:val="004E0DE6"/>
    <w:rsid w:val="004F05A0"/>
    <w:rsid w:val="004F1023"/>
    <w:rsid w:val="004F4ED1"/>
    <w:rsid w:val="004F5C2E"/>
    <w:rsid w:val="00500D1C"/>
    <w:rsid w:val="005018EC"/>
    <w:rsid w:val="00506585"/>
    <w:rsid w:val="0051193C"/>
    <w:rsid w:val="00521192"/>
    <w:rsid w:val="005342F1"/>
    <w:rsid w:val="00537C46"/>
    <w:rsid w:val="00541163"/>
    <w:rsid w:val="005470C3"/>
    <w:rsid w:val="00547A49"/>
    <w:rsid w:val="005519F1"/>
    <w:rsid w:val="00571E5E"/>
    <w:rsid w:val="00584052"/>
    <w:rsid w:val="00592659"/>
    <w:rsid w:val="00597D34"/>
    <w:rsid w:val="005A67C9"/>
    <w:rsid w:val="005B3086"/>
    <w:rsid w:val="005B48DD"/>
    <w:rsid w:val="005C3D89"/>
    <w:rsid w:val="005C77C5"/>
    <w:rsid w:val="005D5067"/>
    <w:rsid w:val="005F3C25"/>
    <w:rsid w:val="005F7204"/>
    <w:rsid w:val="006007B7"/>
    <w:rsid w:val="0060126D"/>
    <w:rsid w:val="006219E2"/>
    <w:rsid w:val="00630968"/>
    <w:rsid w:val="00635316"/>
    <w:rsid w:val="00641EE6"/>
    <w:rsid w:val="006438FF"/>
    <w:rsid w:val="006502E4"/>
    <w:rsid w:val="00651479"/>
    <w:rsid w:val="006541A8"/>
    <w:rsid w:val="00666B89"/>
    <w:rsid w:val="00677B5C"/>
    <w:rsid w:val="006858D5"/>
    <w:rsid w:val="0068613A"/>
    <w:rsid w:val="00697B70"/>
    <w:rsid w:val="006A6F7D"/>
    <w:rsid w:val="006B3EAF"/>
    <w:rsid w:val="006B74CD"/>
    <w:rsid w:val="006C596C"/>
    <w:rsid w:val="006C7717"/>
    <w:rsid w:val="006C7E15"/>
    <w:rsid w:val="006E73C9"/>
    <w:rsid w:val="006F2630"/>
    <w:rsid w:val="00704EA2"/>
    <w:rsid w:val="00711A7D"/>
    <w:rsid w:val="00723090"/>
    <w:rsid w:val="007253BC"/>
    <w:rsid w:val="007319DE"/>
    <w:rsid w:val="00737612"/>
    <w:rsid w:val="0074187C"/>
    <w:rsid w:val="00742501"/>
    <w:rsid w:val="00754C90"/>
    <w:rsid w:val="007616F7"/>
    <w:rsid w:val="0076240F"/>
    <w:rsid w:val="00770EF2"/>
    <w:rsid w:val="007734C6"/>
    <w:rsid w:val="00782A26"/>
    <w:rsid w:val="007834B6"/>
    <w:rsid w:val="00784AD8"/>
    <w:rsid w:val="007877C4"/>
    <w:rsid w:val="00792611"/>
    <w:rsid w:val="00793458"/>
    <w:rsid w:val="007945EE"/>
    <w:rsid w:val="007A1D73"/>
    <w:rsid w:val="007C2DB8"/>
    <w:rsid w:val="007C65DE"/>
    <w:rsid w:val="007C7638"/>
    <w:rsid w:val="007D1F26"/>
    <w:rsid w:val="007D4733"/>
    <w:rsid w:val="007D5784"/>
    <w:rsid w:val="007E5600"/>
    <w:rsid w:val="007F1879"/>
    <w:rsid w:val="007F62A8"/>
    <w:rsid w:val="007F781C"/>
    <w:rsid w:val="00801AD8"/>
    <w:rsid w:val="00802984"/>
    <w:rsid w:val="00812157"/>
    <w:rsid w:val="00816163"/>
    <w:rsid w:val="00822C60"/>
    <w:rsid w:val="00824348"/>
    <w:rsid w:val="0082478C"/>
    <w:rsid w:val="0083338A"/>
    <w:rsid w:val="00836548"/>
    <w:rsid w:val="00847FF1"/>
    <w:rsid w:val="00851E74"/>
    <w:rsid w:val="00853D99"/>
    <w:rsid w:val="00857C5E"/>
    <w:rsid w:val="00873100"/>
    <w:rsid w:val="008859CB"/>
    <w:rsid w:val="00893101"/>
    <w:rsid w:val="0089662C"/>
    <w:rsid w:val="008A6498"/>
    <w:rsid w:val="008B098F"/>
    <w:rsid w:val="008B2179"/>
    <w:rsid w:val="008B5830"/>
    <w:rsid w:val="008C099E"/>
    <w:rsid w:val="008F12BE"/>
    <w:rsid w:val="008F2017"/>
    <w:rsid w:val="008F3690"/>
    <w:rsid w:val="008F447F"/>
    <w:rsid w:val="00900295"/>
    <w:rsid w:val="00900573"/>
    <w:rsid w:val="00902FB4"/>
    <w:rsid w:val="00914EE5"/>
    <w:rsid w:val="009174DB"/>
    <w:rsid w:val="00933D15"/>
    <w:rsid w:val="009342EC"/>
    <w:rsid w:val="00937921"/>
    <w:rsid w:val="0094295F"/>
    <w:rsid w:val="00947093"/>
    <w:rsid w:val="00954F19"/>
    <w:rsid w:val="00955E92"/>
    <w:rsid w:val="009573A3"/>
    <w:rsid w:val="00962052"/>
    <w:rsid w:val="0096695F"/>
    <w:rsid w:val="00972D3B"/>
    <w:rsid w:val="009768AB"/>
    <w:rsid w:val="00976D12"/>
    <w:rsid w:val="009834D7"/>
    <w:rsid w:val="00987875"/>
    <w:rsid w:val="00990DAF"/>
    <w:rsid w:val="00991260"/>
    <w:rsid w:val="009A2959"/>
    <w:rsid w:val="009A41B5"/>
    <w:rsid w:val="009A5FE7"/>
    <w:rsid w:val="009B6374"/>
    <w:rsid w:val="009C1CAA"/>
    <w:rsid w:val="009C59CE"/>
    <w:rsid w:val="009C65BD"/>
    <w:rsid w:val="009E1425"/>
    <w:rsid w:val="009E457F"/>
    <w:rsid w:val="009E4814"/>
    <w:rsid w:val="009F663E"/>
    <w:rsid w:val="00A13402"/>
    <w:rsid w:val="00A164A6"/>
    <w:rsid w:val="00A27640"/>
    <w:rsid w:val="00A3064A"/>
    <w:rsid w:val="00A4135A"/>
    <w:rsid w:val="00A5420A"/>
    <w:rsid w:val="00AA4099"/>
    <w:rsid w:val="00AB0C04"/>
    <w:rsid w:val="00AB31F3"/>
    <w:rsid w:val="00AB5E3B"/>
    <w:rsid w:val="00AD0226"/>
    <w:rsid w:val="00AD5DD3"/>
    <w:rsid w:val="00B06948"/>
    <w:rsid w:val="00B11033"/>
    <w:rsid w:val="00B11157"/>
    <w:rsid w:val="00B143C7"/>
    <w:rsid w:val="00B24808"/>
    <w:rsid w:val="00B32C8C"/>
    <w:rsid w:val="00B36F4E"/>
    <w:rsid w:val="00B63977"/>
    <w:rsid w:val="00B65D0F"/>
    <w:rsid w:val="00B71437"/>
    <w:rsid w:val="00B76713"/>
    <w:rsid w:val="00B901B4"/>
    <w:rsid w:val="00B91770"/>
    <w:rsid w:val="00BA1465"/>
    <w:rsid w:val="00BA1F16"/>
    <w:rsid w:val="00BA421F"/>
    <w:rsid w:val="00BB793C"/>
    <w:rsid w:val="00BB7CAE"/>
    <w:rsid w:val="00BC075D"/>
    <w:rsid w:val="00BD1C08"/>
    <w:rsid w:val="00BD25D0"/>
    <w:rsid w:val="00BD2775"/>
    <w:rsid w:val="00BE4513"/>
    <w:rsid w:val="00BE5DB5"/>
    <w:rsid w:val="00BF586E"/>
    <w:rsid w:val="00BF67A4"/>
    <w:rsid w:val="00C02AF7"/>
    <w:rsid w:val="00C0664C"/>
    <w:rsid w:val="00C125D5"/>
    <w:rsid w:val="00C2152F"/>
    <w:rsid w:val="00C2381B"/>
    <w:rsid w:val="00C6205F"/>
    <w:rsid w:val="00C70DD8"/>
    <w:rsid w:val="00C74BA2"/>
    <w:rsid w:val="00C754A3"/>
    <w:rsid w:val="00C80438"/>
    <w:rsid w:val="00C8601B"/>
    <w:rsid w:val="00C9026F"/>
    <w:rsid w:val="00C94475"/>
    <w:rsid w:val="00CA64DF"/>
    <w:rsid w:val="00CB4C87"/>
    <w:rsid w:val="00CC21E3"/>
    <w:rsid w:val="00CC501E"/>
    <w:rsid w:val="00CD36D4"/>
    <w:rsid w:val="00CD64CC"/>
    <w:rsid w:val="00CE20C6"/>
    <w:rsid w:val="00CE460B"/>
    <w:rsid w:val="00CF3A27"/>
    <w:rsid w:val="00CF3ED4"/>
    <w:rsid w:val="00CF7437"/>
    <w:rsid w:val="00D067DC"/>
    <w:rsid w:val="00D12ADF"/>
    <w:rsid w:val="00D152FE"/>
    <w:rsid w:val="00D209CE"/>
    <w:rsid w:val="00D21D59"/>
    <w:rsid w:val="00D23E6A"/>
    <w:rsid w:val="00D33337"/>
    <w:rsid w:val="00D402B4"/>
    <w:rsid w:val="00D416B2"/>
    <w:rsid w:val="00D43442"/>
    <w:rsid w:val="00D46380"/>
    <w:rsid w:val="00D54C61"/>
    <w:rsid w:val="00D57EDD"/>
    <w:rsid w:val="00D618AD"/>
    <w:rsid w:val="00D65EEF"/>
    <w:rsid w:val="00D7560C"/>
    <w:rsid w:val="00D7569E"/>
    <w:rsid w:val="00D77CB3"/>
    <w:rsid w:val="00D812AD"/>
    <w:rsid w:val="00D83318"/>
    <w:rsid w:val="00D8647C"/>
    <w:rsid w:val="00D87A21"/>
    <w:rsid w:val="00D912A6"/>
    <w:rsid w:val="00D913B5"/>
    <w:rsid w:val="00DA0301"/>
    <w:rsid w:val="00DB03FA"/>
    <w:rsid w:val="00DB40BA"/>
    <w:rsid w:val="00DB73D6"/>
    <w:rsid w:val="00DB776D"/>
    <w:rsid w:val="00DD5D52"/>
    <w:rsid w:val="00DF046A"/>
    <w:rsid w:val="00DF086B"/>
    <w:rsid w:val="00DF240D"/>
    <w:rsid w:val="00DF47C2"/>
    <w:rsid w:val="00E02750"/>
    <w:rsid w:val="00E064DB"/>
    <w:rsid w:val="00E142D6"/>
    <w:rsid w:val="00E14A81"/>
    <w:rsid w:val="00E16C19"/>
    <w:rsid w:val="00E21ECB"/>
    <w:rsid w:val="00E24EF0"/>
    <w:rsid w:val="00E26D5D"/>
    <w:rsid w:val="00E43ABA"/>
    <w:rsid w:val="00E51009"/>
    <w:rsid w:val="00E53A09"/>
    <w:rsid w:val="00E54545"/>
    <w:rsid w:val="00E60C2C"/>
    <w:rsid w:val="00E86037"/>
    <w:rsid w:val="00E86513"/>
    <w:rsid w:val="00E86522"/>
    <w:rsid w:val="00E920E8"/>
    <w:rsid w:val="00E923E6"/>
    <w:rsid w:val="00E94D31"/>
    <w:rsid w:val="00EA6643"/>
    <w:rsid w:val="00EB00F3"/>
    <w:rsid w:val="00EB19BC"/>
    <w:rsid w:val="00EB4804"/>
    <w:rsid w:val="00EC094E"/>
    <w:rsid w:val="00ED516D"/>
    <w:rsid w:val="00EE1FB3"/>
    <w:rsid w:val="00EE4ABA"/>
    <w:rsid w:val="00F11D2A"/>
    <w:rsid w:val="00F148E4"/>
    <w:rsid w:val="00F21782"/>
    <w:rsid w:val="00F219BD"/>
    <w:rsid w:val="00F22D31"/>
    <w:rsid w:val="00F30B67"/>
    <w:rsid w:val="00F346EA"/>
    <w:rsid w:val="00F628FD"/>
    <w:rsid w:val="00F66E49"/>
    <w:rsid w:val="00F67AA3"/>
    <w:rsid w:val="00F74567"/>
    <w:rsid w:val="00F82DED"/>
    <w:rsid w:val="00F833CB"/>
    <w:rsid w:val="00F86C65"/>
    <w:rsid w:val="00F956DE"/>
    <w:rsid w:val="00FA295E"/>
    <w:rsid w:val="00FB3A75"/>
    <w:rsid w:val="00FC2044"/>
    <w:rsid w:val="00FC5520"/>
    <w:rsid w:val="00FE23BC"/>
    <w:rsid w:val="00FE2ADC"/>
    <w:rsid w:val="00FE341D"/>
    <w:rsid w:val="00FF3629"/>
    <w:rsid w:val="00FF3DC9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99E"/>
  </w:style>
  <w:style w:type="paragraph" w:styleId="Footer">
    <w:name w:val="footer"/>
    <w:basedOn w:val="Normal"/>
    <w:link w:val="FooterChar"/>
    <w:uiPriority w:val="99"/>
    <w:rsid w:val="008C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99E"/>
  </w:style>
  <w:style w:type="character" w:styleId="Hyperlink">
    <w:name w:val="Hyperlink"/>
    <w:basedOn w:val="DefaultParagraphFont"/>
    <w:uiPriority w:val="99"/>
    <w:rsid w:val="008C09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00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7640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697B70"/>
    <w:rPr>
      <w:color w:val="800080"/>
      <w:u w:val="single"/>
    </w:rPr>
  </w:style>
  <w:style w:type="paragraph" w:customStyle="1" w:styleId="style3">
    <w:name w:val="style3"/>
    <w:basedOn w:val="Normal"/>
    <w:uiPriority w:val="99"/>
    <w:rsid w:val="00D463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u-HU"/>
    </w:rPr>
  </w:style>
  <w:style w:type="character" w:styleId="Strong">
    <w:name w:val="Strong"/>
    <w:basedOn w:val="DefaultParagraphFont"/>
    <w:uiPriority w:val="99"/>
    <w:qFormat/>
    <w:rsid w:val="00D46380"/>
    <w:rPr>
      <w:b/>
      <w:bCs/>
    </w:rPr>
  </w:style>
  <w:style w:type="paragraph" w:styleId="BodyText">
    <w:name w:val="Body Text"/>
    <w:basedOn w:val="Normal"/>
    <w:link w:val="BodyTextChar"/>
    <w:uiPriority w:val="99"/>
    <w:rsid w:val="00EA66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664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219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070AE"/>
    <w:rPr>
      <w:rFonts w:cs="Calibri"/>
      <w:lang w:eastAsia="en-US"/>
    </w:rPr>
  </w:style>
  <w:style w:type="paragraph" w:customStyle="1" w:styleId="BasicParagraph">
    <w:name w:val="[Basic Paragraph]"/>
    <w:basedOn w:val="Normal"/>
    <w:uiPriority w:val="99"/>
    <w:rsid w:val="00E54545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ak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187</Words>
  <Characters>1293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TÉRÍTÉSMENTES 60 ÓRÁS MÓDSZERTANI FELKÉSZÍTÉS</dc:title>
  <dc:subject/>
  <dc:creator>Szöghy Emese</dc:creator>
  <cp:keywords/>
  <dc:description/>
  <cp:lastModifiedBy>user</cp:lastModifiedBy>
  <cp:revision>3</cp:revision>
  <cp:lastPrinted>2014-09-24T08:58:00Z</cp:lastPrinted>
  <dcterms:created xsi:type="dcterms:W3CDTF">2014-09-24T08:59:00Z</dcterms:created>
  <dcterms:modified xsi:type="dcterms:W3CDTF">2014-09-24T11:03:00Z</dcterms:modified>
</cp:coreProperties>
</file>