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8" w:rsidRPr="00CE0B5C" w:rsidRDefault="009C4BB8" w:rsidP="00914C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LOGO" style="position:absolute;margin-left:180pt;margin-top:-27pt;width:85.9pt;height:71.95pt;z-index:251658240;visibility:visible">
            <v:imagedata r:id="rId5" o:title=""/>
            <w10:wrap type="topAndBottom"/>
          </v:shape>
        </w:pict>
      </w:r>
    </w:p>
    <w:p w:rsidR="009C4BB8" w:rsidRPr="000F3DB3" w:rsidRDefault="009C4BB8" w:rsidP="00CD41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3DB3">
        <w:rPr>
          <w:rFonts w:ascii="Times New Roman" w:hAnsi="Times New Roman" w:cs="Times New Roman"/>
          <w:b/>
          <w:bCs/>
          <w:sz w:val="40"/>
          <w:szCs w:val="40"/>
          <w:lang w:eastAsia="hu-HU"/>
        </w:rPr>
        <w:t>MEGHÍVÓ</w:t>
      </w:r>
    </w:p>
    <w:p w:rsidR="009C4BB8" w:rsidRDefault="009C4BB8" w:rsidP="00CE0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C4BB8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Nagykanizsai Kereskedelmi és Iparkamara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9C4BB8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 tisztelettel meghívja Önt </w:t>
      </w:r>
    </w:p>
    <w:p w:rsidR="009C4BB8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az építőipari lánctartozások kialakulását, illetve jövőbeni újra termelődésének megakadályozását szolgáló intézmény, </w:t>
      </w:r>
    </w:p>
    <w:p w:rsidR="009C4BB8" w:rsidRPr="000F3DB3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a </w:t>
      </w:r>
      <w:r w:rsidRPr="000F3DB3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Teljesítésigazolási Szakértői Szerv</w:t>
      </w:r>
      <w:r w:rsidRPr="000F3DB3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működésének, valamint az e-építési napló vezetésének tapasztalatairól </w:t>
      </w:r>
      <w:r w:rsidRPr="000F3DB3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</w:p>
    <w:p w:rsidR="009C4BB8" w:rsidRPr="000F3DB3" w:rsidRDefault="009C4BB8" w:rsidP="000F3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szóló 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tájékoztató előadására.  </w:t>
      </w:r>
    </w:p>
    <w:p w:rsidR="009C4BB8" w:rsidRPr="000F3DB3" w:rsidRDefault="009C4BB8" w:rsidP="00CE0B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9C4BB8" w:rsidRPr="000F3DB3" w:rsidRDefault="009C4BB8" w:rsidP="006151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6151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124F61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Helyszíne: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Nagykanizsai Kereskedelmi és Iparkamara</w:t>
      </w:r>
    </w:p>
    <w:p w:rsidR="009C4BB8" w:rsidRPr="000F3DB3" w:rsidRDefault="009C4BB8" w:rsidP="00124F61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F3D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(8800 Nagykanizsa,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Ady E. u. 1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)</w:t>
      </w:r>
    </w:p>
    <w:p w:rsidR="009C4BB8" w:rsidRPr="000F3DB3" w:rsidRDefault="009C4BB8" w:rsidP="00CE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CE0B5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Időpontja: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november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szerda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 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.00 óra </w:t>
      </w:r>
    </w:p>
    <w:p w:rsidR="009C4BB8" w:rsidRDefault="009C4BB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Default="009C4BB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Default="009C4BB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 A Teljesítésigazolási Szakértői Szerv működésének tapasztalatai</w:t>
      </w:r>
    </w:p>
    <w:p w:rsidR="009C4BB8" w:rsidRPr="000F3DB3" w:rsidRDefault="009C4BB8" w:rsidP="006151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Csermely Gábor, a TSZSZ vezető-helyettese</w:t>
      </w:r>
    </w:p>
    <w:p w:rsidR="009C4BB8" w:rsidRDefault="009C4BB8" w:rsidP="00FD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Default="009C4BB8" w:rsidP="00FD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 Kivitelezői szerződések buktatói</w:t>
      </w:r>
    </w:p>
    <w:p w:rsidR="009C4BB8" w:rsidRPr="000F3DB3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Csermely Gábor, a TSZSZ vezető-helyettese</w:t>
      </w:r>
    </w:p>
    <w:p w:rsidR="009C4BB8" w:rsidRDefault="009C4BB8" w:rsidP="00FD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FD7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 E-építési napló vezetésének gyakorlati tapasztalatai</w:t>
      </w:r>
    </w:p>
    <w:p w:rsidR="009C4BB8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Horváth 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Gábor,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MEGA-BER CONSTRUCT Bt. </w:t>
      </w:r>
    </w:p>
    <w:p w:rsidR="009C4BB8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C4BB8" w:rsidRPr="000F3DB3" w:rsidRDefault="009C4BB8" w:rsidP="00F3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 E-építési napló vezetésének hatósági tapasztalatai</w:t>
      </w:r>
    </w:p>
    <w:p w:rsidR="009C4BB8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Sárdi Andrea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Nagykanizsai Járási Hivatal Járási Építésügyi Hivatala </w:t>
      </w:r>
    </w:p>
    <w:p w:rsidR="009C4BB8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C4BB8" w:rsidRPr="000F3DB3" w:rsidRDefault="009C4BB8" w:rsidP="00F348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C4BB8" w:rsidRDefault="009C4BB8" w:rsidP="000F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BB8" w:rsidRPr="0046675B" w:rsidRDefault="009C4BB8" w:rsidP="004667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6675B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A rendezvényen való részvétel ingyenes, de regisztrációhoz kötött.</w:t>
      </w:r>
    </w:p>
    <w:p w:rsidR="009C4BB8" w:rsidRDefault="009C4BB8" w:rsidP="00CE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CE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4BB8" w:rsidRPr="000F3DB3" w:rsidRDefault="009C4BB8" w:rsidP="0046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észvételi szándékát </w:t>
      </w:r>
      <w:r w:rsidRPr="000F3DB3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3D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3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nov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ember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17</w:t>
      </w: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-ig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jelentkezési lap visszaküldésével 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 xml:space="preserve">(8800 Nagykanizsa, Ady u. 1.; Tel./fax: 93/516-670, tel: 93/516-671, mobil: 30/754-3616, e-mail: </w:t>
      </w:r>
      <w:hyperlink r:id="rId6" w:history="1">
        <w:r w:rsidRPr="000F3D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nakkik@nakkik.hu) </w:t>
        </w:r>
      </w:hyperlink>
      <w:r w:rsidRPr="00CB1B0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F3DB3">
        <w:rPr>
          <w:rFonts w:ascii="Times New Roman" w:hAnsi="Times New Roman" w:cs="Times New Roman"/>
          <w:sz w:val="24"/>
          <w:szCs w:val="24"/>
          <w:lang w:eastAsia="hu-HU"/>
        </w:rPr>
        <w:t>szíveskedjék jelezni.</w:t>
      </w:r>
    </w:p>
    <w:p w:rsidR="009C4BB8" w:rsidRPr="000F3DB3" w:rsidRDefault="009C4BB8" w:rsidP="00CE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F3DB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</w:t>
      </w:r>
    </w:p>
    <w:sectPr w:rsidR="009C4BB8" w:rsidRPr="000F3DB3" w:rsidSect="00FD76C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590C"/>
    <w:multiLevelType w:val="hybridMultilevel"/>
    <w:tmpl w:val="C652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981A26"/>
    <w:multiLevelType w:val="multilevel"/>
    <w:tmpl w:val="C39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7D63"/>
    <w:multiLevelType w:val="hybridMultilevel"/>
    <w:tmpl w:val="1472B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8079CF"/>
    <w:multiLevelType w:val="hybridMultilevel"/>
    <w:tmpl w:val="6B4CBF8A"/>
    <w:lvl w:ilvl="0" w:tplc="056089B6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0D5F82"/>
    <w:multiLevelType w:val="hybridMultilevel"/>
    <w:tmpl w:val="A5AE9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DC05AA"/>
    <w:multiLevelType w:val="hybridMultilevel"/>
    <w:tmpl w:val="38CC6202"/>
    <w:lvl w:ilvl="0" w:tplc="295CFA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B5C"/>
    <w:rsid w:val="000C73A8"/>
    <w:rsid w:val="000D2175"/>
    <w:rsid w:val="000F3DB3"/>
    <w:rsid w:val="00124F61"/>
    <w:rsid w:val="001D3A0F"/>
    <w:rsid w:val="00297822"/>
    <w:rsid w:val="002D21D3"/>
    <w:rsid w:val="00342FC9"/>
    <w:rsid w:val="00431F92"/>
    <w:rsid w:val="0046675B"/>
    <w:rsid w:val="004B1877"/>
    <w:rsid w:val="004E0FC2"/>
    <w:rsid w:val="005160A2"/>
    <w:rsid w:val="005171ED"/>
    <w:rsid w:val="005F0A5D"/>
    <w:rsid w:val="0061519D"/>
    <w:rsid w:val="006D2DC9"/>
    <w:rsid w:val="007113AB"/>
    <w:rsid w:val="00765509"/>
    <w:rsid w:val="007D5E9A"/>
    <w:rsid w:val="00807B42"/>
    <w:rsid w:val="008162C6"/>
    <w:rsid w:val="0082419E"/>
    <w:rsid w:val="00826CED"/>
    <w:rsid w:val="00880B38"/>
    <w:rsid w:val="008B613C"/>
    <w:rsid w:val="008E6F19"/>
    <w:rsid w:val="00914C53"/>
    <w:rsid w:val="009270C6"/>
    <w:rsid w:val="00951503"/>
    <w:rsid w:val="009C4BB8"/>
    <w:rsid w:val="00A628E2"/>
    <w:rsid w:val="00A94253"/>
    <w:rsid w:val="00AF34AA"/>
    <w:rsid w:val="00B46B44"/>
    <w:rsid w:val="00B518D8"/>
    <w:rsid w:val="00BA082A"/>
    <w:rsid w:val="00C947A6"/>
    <w:rsid w:val="00C95A93"/>
    <w:rsid w:val="00CB1B02"/>
    <w:rsid w:val="00CD41D7"/>
    <w:rsid w:val="00CE0B5C"/>
    <w:rsid w:val="00D40CD0"/>
    <w:rsid w:val="00DC24E8"/>
    <w:rsid w:val="00ED2769"/>
    <w:rsid w:val="00F11A17"/>
    <w:rsid w:val="00F2450D"/>
    <w:rsid w:val="00F34895"/>
    <w:rsid w:val="00F679EA"/>
    <w:rsid w:val="00FC05DA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F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kik@nakkik.hu)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159</Words>
  <Characters>1103</Characters>
  <Application>Microsoft Office Outlook</Application>
  <DocSecurity>0</DocSecurity>
  <Lines>0</Lines>
  <Paragraphs>0</Paragraphs>
  <ScaleCrop>false</ScaleCrop>
  <Company>NAKKIK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NAKKIK2</dc:creator>
  <cp:keywords/>
  <dc:description/>
  <cp:lastModifiedBy>user</cp:lastModifiedBy>
  <cp:revision>6</cp:revision>
  <cp:lastPrinted>2014-11-10T12:33:00Z</cp:lastPrinted>
  <dcterms:created xsi:type="dcterms:W3CDTF">2014-11-10T12:11:00Z</dcterms:created>
  <dcterms:modified xsi:type="dcterms:W3CDTF">2014-11-10T12:40:00Z</dcterms:modified>
</cp:coreProperties>
</file>