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98" w:rsidRPr="00871611" w:rsidRDefault="00FA5D1D" w:rsidP="002F0359">
      <w:pPr>
        <w:ind w:right="57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-300355</wp:posOffset>
            </wp:positionH>
            <wp:positionV relativeFrom="paragraph">
              <wp:posOffset>-37465</wp:posOffset>
            </wp:positionV>
            <wp:extent cx="1121410" cy="1238250"/>
            <wp:effectExtent l="19050" t="0" r="2540" b="0"/>
            <wp:wrapSquare wrapText="bothSides"/>
            <wp:docPr id="58" name="Kép 58" descr="kav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avos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1270</wp:posOffset>
            </wp:positionV>
            <wp:extent cx="1295400" cy="1095375"/>
            <wp:effectExtent l="19050" t="0" r="0" b="0"/>
            <wp:wrapTight wrapText="bothSides">
              <wp:wrapPolygon edited="0">
                <wp:start x="-318" y="0"/>
                <wp:lineTo x="-318" y="21412"/>
                <wp:lineTo x="21600" y="21412"/>
                <wp:lineTo x="21600" y="0"/>
                <wp:lineTo x="-318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ar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23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-40005</wp:posOffset>
            </wp:positionV>
            <wp:extent cx="933450" cy="1137920"/>
            <wp:effectExtent l="19050" t="0" r="0" b="0"/>
            <wp:wrapTopAndBottom/>
            <wp:docPr id="56" name="Kép 56" descr="VO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OSZ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611" w:rsidRDefault="00FA5D1D" w:rsidP="009D7E52">
      <w:pPr>
        <w:ind w:right="57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</w:t>
      </w:r>
      <w:r w:rsidR="00871611" w:rsidRPr="00256123">
        <w:rPr>
          <w:rFonts w:ascii="Tahoma" w:hAnsi="Tahoma" w:cs="Tahoma"/>
          <w:b/>
          <w:bCs/>
          <w:sz w:val="28"/>
          <w:szCs w:val="28"/>
        </w:rPr>
        <w:t>AVOSZ VÁLLALKOZÓI FÓRUM</w:t>
      </w:r>
    </w:p>
    <w:p w:rsidR="00871611" w:rsidRDefault="007E10FE" w:rsidP="009D7E52">
      <w:pPr>
        <w:ind w:right="57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pict>
          <v:group id="Csoportba foglalás 11" o:spid="_x0000_s1026" style="position:absolute;left:0;text-align:left;margin-left:-54pt;margin-top:702pt;width:594pt;height:27pt;z-index:251656192" coordorigin="-3,16195" coordsize="118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-3;top:16195;width:11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DA7414" w:rsidRPr="00824DBE" w:rsidRDefault="00DA7414" w:rsidP="00871611">
                    <w:pPr>
                      <w:pStyle w:val="ll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KA-VOSZ </w:t>
                    </w:r>
                    <w:proofErr w:type="spellStart"/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>Zrt</w:t>
                    </w:r>
                    <w:proofErr w:type="spellEnd"/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>1062 Budapes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t, Váci út 1-3.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Westend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Irodaház</w:t>
                    </w:r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„</w:t>
                    </w:r>
                    <w:proofErr w:type="gramStart"/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proofErr w:type="gramEnd"/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”torony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>tel: (+36 1) 302-0855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4D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fax: (+36 1) 302-0847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www.kavosz</w:t>
                    </w:r>
                    <w:r w:rsidRPr="00824DB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.hu</w:t>
                    </w:r>
                  </w:p>
                  <w:p w:rsidR="00DA7414" w:rsidRPr="00824DBE" w:rsidRDefault="00DA7414" w:rsidP="0087161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4" o:spid="_x0000_s1028" style="position:absolute;visibility:visible" from="9529,16264" to="9529,1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y1L8AAADbAAAADwAAAGRycy9kb3ducmV2LnhtbERPS2vCQBC+F/oflil4a3arICXNGopE&#10;8GoUwduQnTwwOxuzW43++m5B6G0+vudk+WR7caXRd441fCQKBHHlTMeNhsN+8/4Jwgdkg71j0nAn&#10;D/nq9SXD1Lgb7+hahkbEEPYpamhDGFIpfdWSRZ+4gThytRsthgjHRpoRbzHc9nKu1FJa7Dg2tDjQ&#10;uqXqXP5YDce5OvV7XzxKVctw2eG5LFBpPXubvr9ABJrCv/jp3po4fwF/v8Q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Uy1L8AAADbAAAADwAAAAAAAAAAAAAAAACh&#10;AgAAZHJzL2Rvd25yZXYueG1sUEsFBgAAAAAEAAQA+QAAAI0DAAAAAA==&#10;" strokecolor="#030" strokeweight="1.5pt"/>
            <v:line id="Line 5" o:spid="_x0000_s1029" style="position:absolute;visibility:visible" from="6247,16259" to="6247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qoL8AAADbAAAADwAAAGRycy9kb3ducmV2LnhtbERPS2vCQBC+F/oflil4a3YrIiXNGopE&#10;8GoUwduQnTwwOxuzW43++m5B6G0+vudk+WR7caXRd441fCQKBHHlTMeNhsN+8/4Jwgdkg71j0nAn&#10;D/nq9SXD1Lgb7+hahkbEEPYpamhDGFIpfdWSRZ+4gThytRsthgjHRpoRbzHc9nKu1FJa7Dg2tDjQ&#10;uqXqXP5YDce5OvV7XzxKVctw2eG5LFBpPXubvr9ABJrCv/jp3po4fwF/v8Q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syqoL8AAADbAAAADwAAAAAAAAAAAAAAAACh&#10;AgAAZHJzL2Rvd25yZXYueG1sUEsFBgAAAAAEAAQA+QAAAI0DAAAAAA==&#10;" strokecolor="#030" strokeweight="1.5pt"/>
            <v:line id="Line 6" o:spid="_x0000_s1030" style="position:absolute;visibility:visible" from="2113,16255" to="2113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APO78AAADbAAAADwAAAGRycy9kb3ducmV2LnhtbERPS2vCQBC+F/oflil4a3YrKCXNGopE&#10;8GoUwduQnTwwOxuzW43++m5B6G0+vudk+WR7caXRd441fCQKBHHlTMeNhsN+8/4Jwgdkg71j0nAn&#10;D/nq9SXD1Lgb7+hahkbEEPYpamhDGFIpfdWSRZ+4gThytRsthgjHRpoRbzHc9nKu1FJa7Dg2tDjQ&#10;uqXqXP5YDce5OvV7XzxKVctw2eG5LFBpPXubvr9ABJrCv/jp3po4fwF/v8Q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YAPO78AAADbAAAADwAAAAAAAAAAAAAAAACh&#10;AgAAZHJzL2Rvd25yZXYueG1sUEsFBgAAAAAEAAQA+QAAAI0DAAAAAA==&#10;" strokecolor="#030" strokeweight="1.5pt"/>
            <v:line id="Line 7" o:spid="_x0000_s1031" style="position:absolute;visibility:visible" from="7872,16257" to="7872,1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RTLsAAADbAAAADwAAAGRycy9kb3ducmV2LnhtbERPvQrCMBDeBd8hnOCmiQ4i1SgiCq5W&#10;EdyO5myLzaU2UatPbwTB7T6+35svW1uJBzW+dKxhNFQgiDNnSs41HA/bwRSED8gGK8ek4UUelotu&#10;Z46JcU/e0yMNuYgh7BPUUIRQJ1L6rCCLfuhq4shdXGMxRNjk0jT4jOG2kmOlJtJiybGhwJrWBWXX&#10;9G41nMbqXB385p2qiwy3PV7TDSqt+712NQMRqA1/8c+9M3H+BL6/xAPk4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VUpFMuwAAANsAAAAPAAAAAAAAAAAAAAAAAKECAABk&#10;cnMvZG93bnJldi54bWxQSwUGAAAAAAQABAD5AAAAiQMAAAAA&#10;" strokecolor="#030" strokeweight="1.5pt"/>
          </v:group>
        </w:pict>
      </w:r>
      <w:r w:rsidR="00871611" w:rsidRPr="00D6699D">
        <w:rPr>
          <w:rFonts w:ascii="Tahoma" w:hAnsi="Tahoma" w:cs="Tahoma"/>
          <w:b/>
          <w:bCs/>
          <w:sz w:val="28"/>
          <w:szCs w:val="28"/>
        </w:rPr>
        <w:t>MEGHÍVÓ</w:t>
      </w:r>
    </w:p>
    <w:p w:rsidR="00871611" w:rsidRPr="00D6699D" w:rsidRDefault="00871611" w:rsidP="009D7E52">
      <w:pPr>
        <w:ind w:right="57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9098F" w:rsidRPr="00871611" w:rsidRDefault="00D9098F" w:rsidP="009D7E52">
      <w:pPr>
        <w:ind w:right="-142"/>
        <w:rPr>
          <w:rFonts w:ascii="Tahoma" w:hAnsi="Tahoma" w:cs="Tahoma"/>
          <w:sz w:val="20"/>
          <w:szCs w:val="20"/>
        </w:rPr>
      </w:pPr>
      <w:r w:rsidRPr="00871611">
        <w:rPr>
          <w:rFonts w:ascii="Tahoma" w:hAnsi="Tahoma" w:cs="Tahoma"/>
          <w:sz w:val="20"/>
          <w:szCs w:val="20"/>
        </w:rPr>
        <w:t xml:space="preserve">A </w:t>
      </w:r>
      <w:r w:rsidR="006D787A">
        <w:rPr>
          <w:rFonts w:ascii="Tahoma" w:hAnsi="Tahoma" w:cs="Tahoma"/>
          <w:sz w:val="20"/>
          <w:szCs w:val="20"/>
        </w:rPr>
        <w:t>Nagykanizsai Kereskedelmi és Iparkamara</w:t>
      </w:r>
      <w:r w:rsidRPr="00871611">
        <w:rPr>
          <w:rFonts w:ascii="Tahoma" w:hAnsi="Tahoma" w:cs="Tahoma"/>
          <w:sz w:val="20"/>
          <w:szCs w:val="20"/>
        </w:rPr>
        <w:t xml:space="preserve">, a </w:t>
      </w:r>
      <w:r w:rsidR="00F17B12" w:rsidRPr="00871611">
        <w:rPr>
          <w:rFonts w:ascii="Tahoma" w:hAnsi="Tahoma" w:cs="Tahoma"/>
          <w:sz w:val="20"/>
          <w:szCs w:val="20"/>
        </w:rPr>
        <w:t xml:space="preserve">VOSZ </w:t>
      </w:r>
      <w:r w:rsidR="006D787A">
        <w:rPr>
          <w:rFonts w:ascii="Tahoma" w:hAnsi="Tahoma" w:cs="Tahoma"/>
          <w:sz w:val="20"/>
          <w:szCs w:val="20"/>
        </w:rPr>
        <w:t>Zala</w:t>
      </w:r>
      <w:r w:rsidR="008C115B" w:rsidRPr="00871611">
        <w:rPr>
          <w:rFonts w:ascii="Tahoma" w:hAnsi="Tahoma" w:cs="Tahoma"/>
          <w:sz w:val="20"/>
          <w:szCs w:val="20"/>
        </w:rPr>
        <w:t xml:space="preserve"> Megyei</w:t>
      </w:r>
      <w:r w:rsidR="008B53E5" w:rsidRPr="00871611">
        <w:rPr>
          <w:rFonts w:ascii="Tahoma" w:hAnsi="Tahoma" w:cs="Tahoma"/>
          <w:sz w:val="20"/>
          <w:szCs w:val="20"/>
        </w:rPr>
        <w:t xml:space="preserve"> </w:t>
      </w:r>
      <w:r w:rsidR="00F17B12" w:rsidRPr="00871611">
        <w:rPr>
          <w:rFonts w:ascii="Tahoma" w:hAnsi="Tahoma" w:cs="Tahoma"/>
          <w:sz w:val="20"/>
          <w:szCs w:val="20"/>
        </w:rPr>
        <w:t>Szervezete</w:t>
      </w:r>
      <w:r w:rsidRPr="00871611">
        <w:rPr>
          <w:rFonts w:ascii="Tahoma" w:hAnsi="Tahoma" w:cs="Tahoma"/>
          <w:sz w:val="20"/>
          <w:szCs w:val="20"/>
        </w:rPr>
        <w:t>,</w:t>
      </w:r>
      <w:r w:rsidR="000132C8" w:rsidRPr="00871611">
        <w:rPr>
          <w:rFonts w:ascii="Tahoma" w:hAnsi="Tahoma" w:cs="Tahoma"/>
          <w:sz w:val="20"/>
          <w:szCs w:val="20"/>
        </w:rPr>
        <w:t xml:space="preserve"> </w:t>
      </w:r>
      <w:r w:rsidR="005F0290" w:rsidRPr="00871611">
        <w:rPr>
          <w:rFonts w:ascii="Tahoma" w:hAnsi="Tahoma" w:cs="Tahoma"/>
          <w:sz w:val="20"/>
          <w:szCs w:val="20"/>
        </w:rPr>
        <w:t xml:space="preserve">valamint a KAVOSZ </w:t>
      </w:r>
      <w:proofErr w:type="spellStart"/>
      <w:r w:rsidR="005F0290" w:rsidRPr="00871611">
        <w:rPr>
          <w:rFonts w:ascii="Tahoma" w:hAnsi="Tahoma" w:cs="Tahoma"/>
          <w:sz w:val="20"/>
          <w:szCs w:val="20"/>
        </w:rPr>
        <w:t>Zrt</w:t>
      </w:r>
      <w:proofErr w:type="spellEnd"/>
      <w:r w:rsidR="005F0290" w:rsidRPr="00871611">
        <w:rPr>
          <w:rFonts w:ascii="Tahoma" w:hAnsi="Tahoma" w:cs="Tahoma"/>
          <w:sz w:val="20"/>
          <w:szCs w:val="20"/>
        </w:rPr>
        <w:t>. tisztelettel meghívja Önt</w:t>
      </w:r>
      <w:r w:rsidR="00AE0838">
        <w:rPr>
          <w:rFonts w:ascii="Tahoma" w:hAnsi="Tahoma" w:cs="Tahoma"/>
          <w:sz w:val="20"/>
          <w:szCs w:val="20"/>
        </w:rPr>
        <w:t>,</w:t>
      </w:r>
    </w:p>
    <w:p w:rsidR="00871611" w:rsidRPr="00871611" w:rsidRDefault="00871611" w:rsidP="009D7E52">
      <w:pPr>
        <w:ind w:right="57"/>
        <w:rPr>
          <w:rFonts w:ascii="Tahoma" w:hAnsi="Tahoma" w:cs="Tahoma"/>
          <w:sz w:val="20"/>
          <w:szCs w:val="20"/>
        </w:rPr>
      </w:pPr>
    </w:p>
    <w:p w:rsidR="00871611" w:rsidRDefault="00FA187C" w:rsidP="009D7E52">
      <w:pPr>
        <w:ind w:right="57"/>
        <w:rPr>
          <w:rFonts w:ascii="Tahoma" w:hAnsi="Tahoma" w:cs="Tahoma"/>
          <w:sz w:val="20"/>
          <w:szCs w:val="20"/>
        </w:rPr>
      </w:pPr>
      <w:proofErr w:type="gramStart"/>
      <w:r w:rsidRPr="00871611">
        <w:rPr>
          <w:rFonts w:ascii="Tahoma" w:hAnsi="Tahoma" w:cs="Tahoma"/>
          <w:sz w:val="20"/>
          <w:szCs w:val="20"/>
        </w:rPr>
        <w:t>a</w:t>
      </w:r>
      <w:proofErr w:type="gramEnd"/>
      <w:r w:rsidR="00D4274C" w:rsidRPr="00871611">
        <w:rPr>
          <w:rFonts w:ascii="Tahoma" w:hAnsi="Tahoma" w:cs="Tahoma"/>
          <w:sz w:val="20"/>
          <w:szCs w:val="20"/>
        </w:rPr>
        <w:t xml:space="preserve"> KAVOSZ </w:t>
      </w:r>
      <w:proofErr w:type="spellStart"/>
      <w:r w:rsidR="00D4274C" w:rsidRPr="00871611">
        <w:rPr>
          <w:rFonts w:ascii="Tahoma" w:hAnsi="Tahoma" w:cs="Tahoma"/>
          <w:sz w:val="20"/>
          <w:szCs w:val="20"/>
        </w:rPr>
        <w:t>Zrt</w:t>
      </w:r>
      <w:proofErr w:type="spellEnd"/>
      <w:r w:rsidR="00D4274C" w:rsidRPr="00871611">
        <w:rPr>
          <w:rFonts w:ascii="Tahoma" w:hAnsi="Tahoma" w:cs="Tahoma"/>
          <w:sz w:val="20"/>
          <w:szCs w:val="20"/>
        </w:rPr>
        <w:t>. ország</w:t>
      </w:r>
      <w:r w:rsidR="001630F7" w:rsidRPr="00871611">
        <w:rPr>
          <w:rFonts w:ascii="Tahoma" w:hAnsi="Tahoma" w:cs="Tahoma"/>
          <w:sz w:val="20"/>
          <w:szCs w:val="20"/>
        </w:rPr>
        <w:t>os</w:t>
      </w:r>
      <w:r w:rsidR="00D4274C" w:rsidRPr="00871611">
        <w:rPr>
          <w:rFonts w:ascii="Tahoma" w:hAnsi="Tahoma" w:cs="Tahoma"/>
          <w:sz w:val="20"/>
          <w:szCs w:val="20"/>
        </w:rPr>
        <w:t xml:space="preserve"> </w:t>
      </w:r>
      <w:r w:rsidR="001630F7" w:rsidRPr="00871611">
        <w:rPr>
          <w:rFonts w:ascii="Tahoma" w:hAnsi="Tahoma" w:cs="Tahoma"/>
          <w:sz w:val="20"/>
          <w:szCs w:val="20"/>
        </w:rPr>
        <w:t>fórum</w:t>
      </w:r>
      <w:r w:rsidR="00D4274C" w:rsidRPr="00871611">
        <w:rPr>
          <w:rFonts w:ascii="Tahoma" w:hAnsi="Tahoma" w:cs="Tahoma"/>
          <w:sz w:val="20"/>
          <w:szCs w:val="20"/>
        </w:rPr>
        <w:t xml:space="preserve">sorozatának </w:t>
      </w:r>
    </w:p>
    <w:p w:rsidR="005F0290" w:rsidRPr="00871611" w:rsidRDefault="005F0290" w:rsidP="009D7E52">
      <w:pPr>
        <w:ind w:right="57"/>
        <w:rPr>
          <w:rFonts w:ascii="Tahoma" w:hAnsi="Tahoma" w:cs="Tahoma"/>
          <w:sz w:val="20"/>
          <w:szCs w:val="20"/>
        </w:rPr>
      </w:pPr>
      <w:proofErr w:type="spellStart"/>
      <w:r w:rsidRPr="00871611">
        <w:rPr>
          <w:rFonts w:ascii="Tahoma" w:hAnsi="Tahoma" w:cs="Tahoma"/>
          <w:sz w:val="20"/>
          <w:szCs w:val="20"/>
        </w:rPr>
        <w:t>sajtónyilvános</w:t>
      </w:r>
      <w:proofErr w:type="spellEnd"/>
      <w:r w:rsidR="00D4274C" w:rsidRPr="00871611">
        <w:rPr>
          <w:rFonts w:ascii="Tahoma" w:hAnsi="Tahoma" w:cs="Tahoma"/>
          <w:sz w:val="20"/>
          <w:szCs w:val="20"/>
        </w:rPr>
        <w:t xml:space="preserve"> </w:t>
      </w:r>
      <w:r w:rsidRPr="00871611">
        <w:rPr>
          <w:rFonts w:ascii="Tahoma" w:hAnsi="Tahoma" w:cs="Tahoma"/>
          <w:sz w:val="20"/>
          <w:szCs w:val="20"/>
        </w:rPr>
        <w:t>rendezvényére és az azt követő állófogadásra.</w:t>
      </w:r>
    </w:p>
    <w:p w:rsidR="005F0290" w:rsidRPr="00871611" w:rsidRDefault="005F0290" w:rsidP="009D7E52">
      <w:pPr>
        <w:ind w:right="57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87779" w:rsidRPr="00871611" w:rsidRDefault="00587779" w:rsidP="009D7E52">
      <w:pPr>
        <w:ind w:right="57"/>
        <w:rPr>
          <w:rFonts w:ascii="Tahoma" w:hAnsi="Tahoma" w:cs="Tahoma"/>
          <w:b/>
          <w:sz w:val="20"/>
          <w:szCs w:val="20"/>
        </w:rPr>
      </w:pPr>
      <w:r w:rsidRPr="00871611">
        <w:rPr>
          <w:rFonts w:ascii="Tahoma" w:hAnsi="Tahoma" w:cs="Tahoma"/>
          <w:b/>
          <w:sz w:val="20"/>
          <w:szCs w:val="20"/>
        </w:rPr>
        <w:t>Fókuszban a kkv finanszírozás</w:t>
      </w:r>
    </w:p>
    <w:p w:rsidR="00D9098F" w:rsidRPr="00871611" w:rsidRDefault="00587779" w:rsidP="009D7E52">
      <w:pPr>
        <w:ind w:right="57"/>
        <w:rPr>
          <w:rFonts w:ascii="Tahoma" w:hAnsi="Tahoma" w:cs="Tahoma"/>
          <w:b/>
          <w:sz w:val="20"/>
          <w:szCs w:val="20"/>
        </w:rPr>
      </w:pPr>
      <w:r w:rsidRPr="00871611">
        <w:rPr>
          <w:rFonts w:ascii="Tahoma" w:hAnsi="Tahoma" w:cs="Tahoma"/>
          <w:b/>
          <w:sz w:val="20"/>
          <w:szCs w:val="20"/>
        </w:rPr>
        <w:t xml:space="preserve">Uniós pályázatok 2014-2020 és kedvező hitellehetőségek a Széchenyi Kártya </w:t>
      </w:r>
      <w:r w:rsidR="00871611" w:rsidRPr="00871611">
        <w:rPr>
          <w:rFonts w:ascii="Tahoma" w:hAnsi="Tahoma" w:cs="Tahoma"/>
          <w:b/>
          <w:sz w:val="20"/>
          <w:szCs w:val="20"/>
        </w:rPr>
        <w:br/>
      </w:r>
      <w:r w:rsidRPr="00871611">
        <w:rPr>
          <w:rFonts w:ascii="Tahoma" w:hAnsi="Tahoma" w:cs="Tahoma"/>
          <w:b/>
          <w:sz w:val="20"/>
          <w:szCs w:val="20"/>
        </w:rPr>
        <w:t>Programban a kis és középvállalkozások számára</w:t>
      </w:r>
    </w:p>
    <w:p w:rsidR="005F0290" w:rsidRPr="00871611" w:rsidRDefault="005F0290" w:rsidP="009D7E52">
      <w:pPr>
        <w:ind w:right="57"/>
        <w:rPr>
          <w:rFonts w:ascii="Tahoma" w:hAnsi="Tahoma" w:cs="Tahoma"/>
          <w:sz w:val="20"/>
          <w:szCs w:val="20"/>
        </w:rPr>
      </w:pPr>
    </w:p>
    <w:p w:rsidR="005F0290" w:rsidRPr="00871611" w:rsidRDefault="009105C1" w:rsidP="009D7E52">
      <w:pPr>
        <w:ind w:right="57"/>
        <w:rPr>
          <w:rFonts w:ascii="Tahoma" w:hAnsi="Tahoma" w:cs="Tahoma"/>
          <w:b/>
          <w:sz w:val="20"/>
          <w:szCs w:val="20"/>
        </w:rPr>
      </w:pPr>
      <w:r w:rsidRPr="00871611">
        <w:rPr>
          <w:rFonts w:ascii="Tahoma" w:hAnsi="Tahoma" w:cs="Tahoma"/>
          <w:b/>
          <w:sz w:val="20"/>
          <w:szCs w:val="20"/>
        </w:rPr>
        <w:t xml:space="preserve">A rendezvény </w:t>
      </w:r>
      <w:r w:rsidR="005F0290" w:rsidRPr="00871611">
        <w:rPr>
          <w:rFonts w:ascii="Tahoma" w:hAnsi="Tahoma" w:cs="Tahoma"/>
          <w:b/>
          <w:sz w:val="20"/>
          <w:szCs w:val="20"/>
        </w:rPr>
        <w:t>házigazdái:</w:t>
      </w:r>
    </w:p>
    <w:p w:rsidR="00AE0838" w:rsidRDefault="00AE0838" w:rsidP="00AE0838">
      <w:pPr>
        <w:ind w:right="57"/>
        <w:rPr>
          <w:rFonts w:ascii="Tahoma" w:hAnsi="Tahoma" w:cs="Tahoma"/>
          <w:b/>
          <w:sz w:val="20"/>
          <w:szCs w:val="20"/>
        </w:rPr>
      </w:pPr>
    </w:p>
    <w:p w:rsidR="00854632" w:rsidRPr="00AE0838" w:rsidRDefault="00DA7414" w:rsidP="009D7E52">
      <w:pPr>
        <w:ind w:right="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Szép Zoltán</w:t>
      </w:r>
      <w:r w:rsidR="00AE0838" w:rsidRPr="00871611">
        <w:rPr>
          <w:rFonts w:ascii="Tahoma" w:hAnsi="Tahoma" w:cs="Tahoma"/>
          <w:sz w:val="20"/>
          <w:szCs w:val="20"/>
        </w:rPr>
        <w:t xml:space="preserve">, a KAVOSZ </w:t>
      </w:r>
      <w:proofErr w:type="spellStart"/>
      <w:r w:rsidR="00AE0838" w:rsidRPr="00871611">
        <w:rPr>
          <w:rFonts w:ascii="Tahoma" w:hAnsi="Tahoma" w:cs="Tahoma"/>
          <w:sz w:val="20"/>
          <w:szCs w:val="20"/>
        </w:rPr>
        <w:t>Zrt</w:t>
      </w:r>
      <w:proofErr w:type="spellEnd"/>
      <w:r w:rsidR="00AE0838" w:rsidRPr="0087161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fejlesztési igazgatója</w:t>
      </w:r>
    </w:p>
    <w:p w:rsidR="00D9098F" w:rsidRPr="00871611" w:rsidRDefault="004169B1" w:rsidP="009D7E52">
      <w:pPr>
        <w:ind w:right="5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dr.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Polay József</w:t>
      </w:r>
      <w:r w:rsidR="00D9098F" w:rsidRPr="00871611">
        <w:rPr>
          <w:rFonts w:ascii="Tahoma" w:hAnsi="Tahoma" w:cs="Tahoma"/>
          <w:sz w:val="20"/>
          <w:szCs w:val="20"/>
        </w:rPr>
        <w:t xml:space="preserve">, a </w:t>
      </w:r>
      <w:r>
        <w:rPr>
          <w:rFonts w:ascii="Tahoma" w:hAnsi="Tahoma" w:cs="Tahoma"/>
          <w:sz w:val="20"/>
          <w:szCs w:val="20"/>
        </w:rPr>
        <w:t>Nagykanizsai</w:t>
      </w:r>
      <w:r w:rsidR="00D9098F" w:rsidRPr="00871611">
        <w:rPr>
          <w:rFonts w:ascii="Tahoma" w:hAnsi="Tahoma" w:cs="Tahoma"/>
          <w:sz w:val="20"/>
          <w:szCs w:val="20"/>
        </w:rPr>
        <w:t xml:space="preserve"> Kereskedelmi és Iparkamara elnöke</w:t>
      </w:r>
    </w:p>
    <w:p w:rsidR="00F17B12" w:rsidRPr="00871611" w:rsidRDefault="004169B1" w:rsidP="009D7E52">
      <w:pPr>
        <w:ind w:right="57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Doucha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Ferenc</w:t>
      </w:r>
      <w:r w:rsidR="00F17B12" w:rsidRPr="00871611">
        <w:rPr>
          <w:rFonts w:ascii="Tahoma" w:hAnsi="Tahoma" w:cs="Tahoma"/>
          <w:sz w:val="20"/>
          <w:szCs w:val="20"/>
        </w:rPr>
        <w:t xml:space="preserve">, a VOSZ </w:t>
      </w:r>
      <w:r>
        <w:rPr>
          <w:rFonts w:ascii="Tahoma" w:hAnsi="Tahoma" w:cs="Tahoma"/>
          <w:sz w:val="20"/>
          <w:szCs w:val="20"/>
        </w:rPr>
        <w:t>Zala</w:t>
      </w:r>
      <w:r w:rsidR="004F6A31" w:rsidRPr="00871611">
        <w:rPr>
          <w:rFonts w:ascii="Tahoma" w:hAnsi="Tahoma" w:cs="Tahoma"/>
          <w:sz w:val="20"/>
          <w:szCs w:val="20"/>
        </w:rPr>
        <w:t xml:space="preserve"> Megyei</w:t>
      </w:r>
      <w:r w:rsidR="008B53E5" w:rsidRPr="00871611">
        <w:rPr>
          <w:rFonts w:ascii="Tahoma" w:hAnsi="Tahoma" w:cs="Tahoma"/>
          <w:sz w:val="20"/>
          <w:szCs w:val="20"/>
        </w:rPr>
        <w:t xml:space="preserve"> </w:t>
      </w:r>
      <w:r w:rsidR="00F17B12" w:rsidRPr="00871611">
        <w:rPr>
          <w:rFonts w:ascii="Tahoma" w:hAnsi="Tahoma" w:cs="Tahoma"/>
          <w:sz w:val="20"/>
          <w:szCs w:val="20"/>
        </w:rPr>
        <w:t>Szervezetének elnöke</w:t>
      </w:r>
    </w:p>
    <w:p w:rsidR="006D3DB4" w:rsidRPr="00871611" w:rsidRDefault="006D3DB4" w:rsidP="009D7E52">
      <w:pPr>
        <w:ind w:right="57"/>
        <w:rPr>
          <w:rFonts w:ascii="Tahoma" w:hAnsi="Tahoma" w:cs="Tahoma"/>
          <w:sz w:val="20"/>
          <w:szCs w:val="20"/>
        </w:rPr>
      </w:pPr>
    </w:p>
    <w:p w:rsidR="005F0290" w:rsidRPr="00871611" w:rsidRDefault="005F0290" w:rsidP="009D7E52">
      <w:pPr>
        <w:ind w:right="57"/>
        <w:rPr>
          <w:rFonts w:ascii="Tahoma" w:hAnsi="Tahoma" w:cs="Tahoma"/>
          <w:b/>
          <w:sz w:val="20"/>
          <w:szCs w:val="20"/>
        </w:rPr>
      </w:pPr>
      <w:r w:rsidRPr="00871611">
        <w:rPr>
          <w:rFonts w:ascii="Tahoma" w:hAnsi="Tahoma" w:cs="Tahoma"/>
          <w:b/>
          <w:sz w:val="20"/>
          <w:szCs w:val="20"/>
        </w:rPr>
        <w:t>Meghívott vendég</w:t>
      </w:r>
      <w:r w:rsidR="006D3DB4" w:rsidRPr="00871611">
        <w:rPr>
          <w:rFonts w:ascii="Tahoma" w:hAnsi="Tahoma" w:cs="Tahoma"/>
          <w:b/>
          <w:sz w:val="20"/>
          <w:szCs w:val="20"/>
        </w:rPr>
        <w:t>ek</w:t>
      </w:r>
      <w:r w:rsidRPr="00871611">
        <w:rPr>
          <w:rFonts w:ascii="Tahoma" w:hAnsi="Tahoma" w:cs="Tahoma"/>
          <w:b/>
          <w:sz w:val="20"/>
          <w:szCs w:val="20"/>
        </w:rPr>
        <w:t>:</w:t>
      </w:r>
    </w:p>
    <w:p w:rsidR="00FA5D1D" w:rsidRDefault="00FA5D1D" w:rsidP="00FA5D1D">
      <w:pPr>
        <w:ind w:right="57"/>
        <w:rPr>
          <w:rStyle w:val="Kiemels2"/>
          <w:rFonts w:ascii="Tahoma" w:hAnsi="Tahoma" w:cs="Tahoma"/>
          <w:sz w:val="20"/>
          <w:szCs w:val="20"/>
        </w:rPr>
      </w:pPr>
    </w:p>
    <w:p w:rsidR="00587779" w:rsidRPr="00F0316C" w:rsidRDefault="001E39AB" w:rsidP="009D7E52">
      <w:pPr>
        <w:ind w:right="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F0316C">
        <w:rPr>
          <w:rFonts w:ascii="Tahoma" w:hAnsi="Tahoma" w:cs="Tahoma"/>
          <w:b/>
          <w:sz w:val="20"/>
          <w:szCs w:val="20"/>
        </w:rPr>
        <w:t xml:space="preserve">r. </w:t>
      </w:r>
      <w:proofErr w:type="spellStart"/>
      <w:r w:rsidR="00F0316C">
        <w:rPr>
          <w:rFonts w:ascii="Tahoma" w:hAnsi="Tahoma" w:cs="Tahoma"/>
          <w:b/>
          <w:sz w:val="20"/>
          <w:szCs w:val="20"/>
        </w:rPr>
        <w:t>Parragh</w:t>
      </w:r>
      <w:proofErr w:type="spellEnd"/>
      <w:r w:rsidR="00F0316C">
        <w:rPr>
          <w:rFonts w:ascii="Tahoma" w:hAnsi="Tahoma" w:cs="Tahoma"/>
          <w:b/>
          <w:sz w:val="20"/>
          <w:szCs w:val="20"/>
        </w:rPr>
        <w:t xml:space="preserve"> László</w:t>
      </w:r>
      <w:r w:rsidR="00587779" w:rsidRPr="00F0316C">
        <w:rPr>
          <w:rFonts w:ascii="Tahoma" w:hAnsi="Tahoma" w:cs="Tahoma"/>
          <w:sz w:val="20"/>
          <w:szCs w:val="20"/>
        </w:rPr>
        <w:t xml:space="preserve">, a </w:t>
      </w:r>
      <w:r w:rsidR="00F0316C">
        <w:rPr>
          <w:rFonts w:ascii="Tahoma" w:hAnsi="Tahoma" w:cs="Tahoma"/>
          <w:sz w:val="20"/>
          <w:szCs w:val="20"/>
        </w:rPr>
        <w:t>Magyar Kereskedelmi és Iparkamara elnöke</w:t>
      </w:r>
    </w:p>
    <w:p w:rsidR="00B02AB4" w:rsidRPr="00F0316C" w:rsidRDefault="004169B1" w:rsidP="009D7E52">
      <w:pPr>
        <w:ind w:right="57"/>
        <w:rPr>
          <w:rFonts w:ascii="Tahoma" w:hAnsi="Tahoma" w:cs="Tahoma"/>
          <w:sz w:val="20"/>
          <w:szCs w:val="20"/>
        </w:rPr>
      </w:pPr>
      <w:r w:rsidRPr="00F0316C">
        <w:rPr>
          <w:rFonts w:ascii="Tahoma" w:hAnsi="Tahoma" w:cs="Tahoma"/>
          <w:b/>
          <w:sz w:val="20"/>
          <w:szCs w:val="20"/>
        </w:rPr>
        <w:t>Rigó Csaba</w:t>
      </w:r>
      <w:r w:rsidR="00B02AB4" w:rsidRPr="00F0316C">
        <w:rPr>
          <w:rFonts w:ascii="Tahoma" w:hAnsi="Tahoma" w:cs="Tahoma"/>
          <w:sz w:val="20"/>
          <w:szCs w:val="20"/>
        </w:rPr>
        <w:t xml:space="preserve"> kormánymegbízott, </w:t>
      </w:r>
      <w:r w:rsidRPr="00F0316C">
        <w:rPr>
          <w:rFonts w:ascii="Tahoma" w:hAnsi="Tahoma" w:cs="Tahoma"/>
          <w:sz w:val="20"/>
          <w:szCs w:val="20"/>
        </w:rPr>
        <w:t>Zala</w:t>
      </w:r>
      <w:r w:rsidR="00B02AB4" w:rsidRPr="00F0316C">
        <w:rPr>
          <w:rFonts w:ascii="Tahoma" w:hAnsi="Tahoma" w:cs="Tahoma"/>
          <w:sz w:val="20"/>
          <w:szCs w:val="20"/>
        </w:rPr>
        <w:t xml:space="preserve"> Megyei Kormányhivatal</w:t>
      </w:r>
    </w:p>
    <w:p w:rsidR="00B02AB4" w:rsidRPr="00871611" w:rsidRDefault="004169B1" w:rsidP="009D7E52">
      <w:pPr>
        <w:ind w:right="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Dénes Sándor</w:t>
      </w:r>
      <w:r w:rsidR="00B02AB4" w:rsidRPr="00871611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Nagykanizsa</w:t>
      </w:r>
      <w:r w:rsidR="00B02AB4" w:rsidRPr="00871611">
        <w:rPr>
          <w:rFonts w:ascii="Tahoma" w:hAnsi="Tahoma" w:cs="Tahoma"/>
          <w:sz w:val="20"/>
          <w:szCs w:val="20"/>
        </w:rPr>
        <w:t xml:space="preserve"> Megyei Jogú Város polgármestere</w:t>
      </w:r>
    </w:p>
    <w:p w:rsidR="00587779" w:rsidRDefault="004B24DB" w:rsidP="009D7E52">
      <w:pPr>
        <w:ind w:right="57"/>
        <w:rPr>
          <w:rFonts w:ascii="Tahoma" w:hAnsi="Tahoma" w:cs="Tahoma"/>
          <w:sz w:val="20"/>
          <w:szCs w:val="20"/>
        </w:rPr>
      </w:pPr>
      <w:r w:rsidRPr="004B24DB">
        <w:rPr>
          <w:rFonts w:ascii="Tahoma" w:hAnsi="Tahoma" w:cs="Tahoma"/>
          <w:b/>
          <w:sz w:val="20"/>
          <w:szCs w:val="20"/>
        </w:rPr>
        <w:t>Cseresnyés Péter</w:t>
      </w:r>
      <w:r>
        <w:rPr>
          <w:rFonts w:ascii="Tahoma" w:hAnsi="Tahoma" w:cs="Tahoma"/>
          <w:sz w:val="20"/>
          <w:szCs w:val="20"/>
        </w:rPr>
        <w:t xml:space="preserve"> országgyűlési képviselő</w:t>
      </w:r>
    </w:p>
    <w:p w:rsidR="00122DBA" w:rsidRDefault="00122DBA" w:rsidP="009D7E52">
      <w:pPr>
        <w:ind w:right="57"/>
        <w:rPr>
          <w:rFonts w:ascii="Tahoma" w:hAnsi="Tahoma" w:cs="Tahoma"/>
          <w:sz w:val="20"/>
          <w:szCs w:val="20"/>
        </w:rPr>
      </w:pPr>
      <w:r w:rsidRPr="00122DBA">
        <w:rPr>
          <w:rFonts w:ascii="Tahoma" w:hAnsi="Tahoma" w:cs="Tahoma"/>
          <w:b/>
          <w:sz w:val="20"/>
          <w:szCs w:val="20"/>
        </w:rPr>
        <w:t>Polgár András</w:t>
      </w:r>
      <w:r>
        <w:rPr>
          <w:rFonts w:ascii="Tahoma" w:hAnsi="Tahoma" w:cs="Tahoma"/>
          <w:sz w:val="20"/>
          <w:szCs w:val="20"/>
        </w:rPr>
        <w:t>, a Nyugat-dunántúli Regionális Fejlesztési Ügynökség Kft. vezető stratégiai tervezője</w:t>
      </w:r>
    </w:p>
    <w:p w:rsidR="004B24DB" w:rsidRPr="00871611" w:rsidRDefault="004B24DB" w:rsidP="009D7E52">
      <w:pPr>
        <w:ind w:right="57"/>
        <w:rPr>
          <w:rFonts w:ascii="Tahoma" w:hAnsi="Tahoma" w:cs="Tahoma"/>
          <w:sz w:val="20"/>
          <w:szCs w:val="20"/>
        </w:rPr>
      </w:pPr>
    </w:p>
    <w:p w:rsidR="00854632" w:rsidRPr="00871611" w:rsidRDefault="005F0290" w:rsidP="009D7E52">
      <w:pPr>
        <w:ind w:right="57"/>
        <w:rPr>
          <w:rFonts w:ascii="Tahoma" w:hAnsi="Tahoma" w:cs="Tahoma"/>
          <w:b/>
          <w:sz w:val="20"/>
          <w:szCs w:val="20"/>
        </w:rPr>
      </w:pPr>
      <w:r w:rsidRPr="00871611">
        <w:rPr>
          <w:rFonts w:ascii="Tahoma" w:hAnsi="Tahoma" w:cs="Tahoma"/>
          <w:b/>
          <w:sz w:val="20"/>
          <w:szCs w:val="20"/>
        </w:rPr>
        <w:t>Időpont:</w:t>
      </w:r>
    </w:p>
    <w:p w:rsidR="005F0290" w:rsidRPr="00871611" w:rsidRDefault="00662E51" w:rsidP="009D7E52">
      <w:pPr>
        <w:ind w:right="57"/>
        <w:rPr>
          <w:rFonts w:ascii="Tahoma" w:hAnsi="Tahoma" w:cs="Tahoma"/>
          <w:sz w:val="20"/>
          <w:szCs w:val="20"/>
        </w:rPr>
      </w:pPr>
      <w:r w:rsidRPr="00871611">
        <w:rPr>
          <w:rFonts w:ascii="Tahoma" w:hAnsi="Tahoma" w:cs="Tahoma"/>
          <w:sz w:val="20"/>
          <w:szCs w:val="20"/>
        </w:rPr>
        <w:t>201</w:t>
      </w:r>
      <w:r w:rsidR="00587779" w:rsidRPr="00871611">
        <w:rPr>
          <w:rFonts w:ascii="Tahoma" w:hAnsi="Tahoma" w:cs="Tahoma"/>
          <w:sz w:val="20"/>
          <w:szCs w:val="20"/>
        </w:rPr>
        <w:t>4</w:t>
      </w:r>
      <w:r w:rsidR="005F0290" w:rsidRPr="00871611">
        <w:rPr>
          <w:rFonts w:ascii="Tahoma" w:hAnsi="Tahoma" w:cs="Tahoma"/>
          <w:sz w:val="20"/>
          <w:szCs w:val="20"/>
        </w:rPr>
        <w:t xml:space="preserve">. </w:t>
      </w:r>
      <w:r w:rsidR="00005B90" w:rsidRPr="00871611">
        <w:rPr>
          <w:rFonts w:ascii="Tahoma" w:hAnsi="Tahoma" w:cs="Tahoma"/>
          <w:sz w:val="20"/>
          <w:szCs w:val="20"/>
        </w:rPr>
        <w:t xml:space="preserve">november </w:t>
      </w:r>
      <w:r w:rsidR="004169B1">
        <w:rPr>
          <w:rFonts w:ascii="Tahoma" w:hAnsi="Tahoma" w:cs="Tahoma"/>
          <w:sz w:val="20"/>
          <w:szCs w:val="20"/>
        </w:rPr>
        <w:t>17</w:t>
      </w:r>
      <w:r w:rsidR="00005B90" w:rsidRPr="00871611">
        <w:rPr>
          <w:rFonts w:ascii="Tahoma" w:hAnsi="Tahoma" w:cs="Tahoma"/>
          <w:sz w:val="20"/>
          <w:szCs w:val="20"/>
        </w:rPr>
        <w:t xml:space="preserve">. </w:t>
      </w:r>
      <w:r w:rsidR="00587779" w:rsidRPr="00871611">
        <w:rPr>
          <w:rFonts w:ascii="Tahoma" w:hAnsi="Tahoma" w:cs="Tahoma"/>
          <w:sz w:val="20"/>
          <w:szCs w:val="20"/>
        </w:rPr>
        <w:t>hétfő</w:t>
      </w:r>
      <w:r w:rsidR="00005B90" w:rsidRPr="00871611">
        <w:rPr>
          <w:rFonts w:ascii="Tahoma" w:hAnsi="Tahoma" w:cs="Tahoma"/>
          <w:sz w:val="20"/>
          <w:szCs w:val="20"/>
        </w:rPr>
        <w:t xml:space="preserve">, </w:t>
      </w:r>
      <w:r w:rsidR="004169B1">
        <w:rPr>
          <w:rFonts w:ascii="Tahoma" w:hAnsi="Tahoma" w:cs="Tahoma"/>
          <w:sz w:val="20"/>
          <w:szCs w:val="20"/>
        </w:rPr>
        <w:t>10:30</w:t>
      </w:r>
      <w:r w:rsidR="00871611">
        <w:rPr>
          <w:rFonts w:ascii="Tahoma" w:hAnsi="Tahoma" w:cs="Tahoma"/>
          <w:sz w:val="20"/>
          <w:szCs w:val="20"/>
        </w:rPr>
        <w:t xml:space="preserve"> óra</w:t>
      </w:r>
    </w:p>
    <w:p w:rsidR="000E603C" w:rsidRPr="00871611" w:rsidRDefault="000E603C" w:rsidP="009D7E52">
      <w:pPr>
        <w:ind w:right="57"/>
        <w:rPr>
          <w:rFonts w:ascii="Tahoma" w:hAnsi="Tahoma" w:cs="Tahoma"/>
          <w:sz w:val="20"/>
          <w:szCs w:val="20"/>
        </w:rPr>
      </w:pPr>
    </w:p>
    <w:p w:rsidR="00646C7C" w:rsidRPr="00871611" w:rsidRDefault="005F0290" w:rsidP="009D7E52">
      <w:pPr>
        <w:ind w:right="57"/>
        <w:rPr>
          <w:rFonts w:ascii="Tahoma" w:hAnsi="Tahoma" w:cs="Tahoma"/>
          <w:b/>
          <w:sz w:val="20"/>
          <w:szCs w:val="20"/>
        </w:rPr>
      </w:pPr>
      <w:r w:rsidRPr="00871611">
        <w:rPr>
          <w:rFonts w:ascii="Tahoma" w:hAnsi="Tahoma" w:cs="Tahoma"/>
          <w:b/>
          <w:sz w:val="20"/>
          <w:szCs w:val="20"/>
        </w:rPr>
        <w:t>Helyszín:</w:t>
      </w:r>
    </w:p>
    <w:p w:rsidR="00854632" w:rsidRPr="00871611" w:rsidRDefault="00854632" w:rsidP="009D7E52">
      <w:pPr>
        <w:ind w:right="57"/>
        <w:rPr>
          <w:rFonts w:ascii="Tahoma" w:hAnsi="Tahoma" w:cs="Tahoma"/>
          <w:sz w:val="20"/>
          <w:szCs w:val="20"/>
        </w:rPr>
      </w:pPr>
    </w:p>
    <w:p w:rsidR="00D9098F" w:rsidRPr="00F0316C" w:rsidRDefault="00C04427" w:rsidP="009D7E52">
      <w:pPr>
        <w:ind w:right="57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Vasemberház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7E10FE">
        <w:rPr>
          <w:rFonts w:ascii="Tahoma" w:hAnsi="Tahoma" w:cs="Tahoma"/>
          <w:sz w:val="20"/>
          <w:szCs w:val="20"/>
        </w:rPr>
        <w:t>Dísz</w:t>
      </w:r>
      <w:bookmarkStart w:id="0" w:name="_GoBack"/>
      <w:bookmarkEnd w:id="0"/>
      <w:r w:rsidR="00F0316C" w:rsidRPr="00F0316C">
        <w:rPr>
          <w:rFonts w:ascii="Tahoma" w:hAnsi="Tahoma" w:cs="Tahoma"/>
          <w:sz w:val="20"/>
          <w:szCs w:val="20"/>
        </w:rPr>
        <w:t xml:space="preserve"> terem </w:t>
      </w:r>
    </w:p>
    <w:p w:rsidR="00854632" w:rsidRPr="00F0316C" w:rsidRDefault="00F0316C" w:rsidP="009D7E52">
      <w:pPr>
        <w:ind w:right="57"/>
        <w:rPr>
          <w:rFonts w:ascii="Tahoma" w:hAnsi="Tahoma" w:cs="Tahoma"/>
          <w:sz w:val="20"/>
          <w:szCs w:val="20"/>
        </w:rPr>
      </w:pPr>
      <w:r w:rsidRPr="00F0316C">
        <w:rPr>
          <w:rFonts w:ascii="Tahoma" w:hAnsi="Tahoma" w:cs="Tahoma"/>
          <w:sz w:val="20"/>
          <w:szCs w:val="20"/>
        </w:rPr>
        <w:t xml:space="preserve">8800 Nagykanizsa, Erzsébet tér 1. </w:t>
      </w:r>
    </w:p>
    <w:p w:rsidR="00F0316C" w:rsidRPr="00871611" w:rsidRDefault="00F0316C" w:rsidP="009D7E52">
      <w:pPr>
        <w:ind w:right="57"/>
        <w:rPr>
          <w:rFonts w:ascii="Tahoma" w:hAnsi="Tahoma" w:cs="Tahoma"/>
          <w:sz w:val="20"/>
          <w:szCs w:val="20"/>
        </w:rPr>
      </w:pPr>
    </w:p>
    <w:p w:rsidR="00871611" w:rsidRDefault="009E5A95" w:rsidP="009D7E52">
      <w:pPr>
        <w:tabs>
          <w:tab w:val="left" w:pos="2880"/>
        </w:tabs>
        <w:ind w:right="57"/>
        <w:rPr>
          <w:rStyle w:val="st"/>
          <w:rFonts w:ascii="Tahoma" w:hAnsi="Tahoma" w:cs="Tahoma"/>
          <w:sz w:val="20"/>
          <w:szCs w:val="20"/>
        </w:rPr>
      </w:pPr>
      <w:r w:rsidRPr="00871611">
        <w:rPr>
          <w:rStyle w:val="st"/>
          <w:rFonts w:ascii="Tahoma" w:hAnsi="Tahoma" w:cs="Tahoma"/>
          <w:sz w:val="20"/>
          <w:szCs w:val="20"/>
        </w:rPr>
        <w:t>A rendezv</w:t>
      </w:r>
      <w:r w:rsidR="00B02AB4" w:rsidRPr="00871611">
        <w:rPr>
          <w:rStyle w:val="st"/>
          <w:rFonts w:ascii="Tahoma" w:hAnsi="Tahoma" w:cs="Tahoma"/>
          <w:sz w:val="20"/>
          <w:szCs w:val="20"/>
        </w:rPr>
        <w:t>ényen történő részvétel díjmentes</w:t>
      </w:r>
      <w:r w:rsidRPr="00871611">
        <w:rPr>
          <w:rStyle w:val="st"/>
          <w:rFonts w:ascii="Tahoma" w:hAnsi="Tahoma" w:cs="Tahoma"/>
          <w:sz w:val="20"/>
          <w:szCs w:val="20"/>
        </w:rPr>
        <w:t>, azonban előzetes jelentkezéshez kötött</w:t>
      </w:r>
      <w:r w:rsidR="00B02AB4" w:rsidRPr="00871611">
        <w:rPr>
          <w:rStyle w:val="st"/>
          <w:rFonts w:ascii="Tahoma" w:hAnsi="Tahoma" w:cs="Tahoma"/>
          <w:sz w:val="20"/>
          <w:szCs w:val="20"/>
        </w:rPr>
        <w:t>.</w:t>
      </w:r>
    </w:p>
    <w:p w:rsidR="009E5A95" w:rsidRDefault="009E5A95" w:rsidP="009D7E52">
      <w:pPr>
        <w:tabs>
          <w:tab w:val="left" w:pos="2880"/>
        </w:tabs>
        <w:ind w:right="57"/>
        <w:rPr>
          <w:rStyle w:val="st"/>
          <w:rFonts w:ascii="Tahoma" w:hAnsi="Tahoma" w:cs="Tahoma"/>
          <w:sz w:val="20"/>
          <w:szCs w:val="20"/>
        </w:rPr>
      </w:pPr>
      <w:r w:rsidRPr="00871611">
        <w:rPr>
          <w:rStyle w:val="st"/>
          <w:rFonts w:ascii="Tahoma" w:hAnsi="Tahoma" w:cs="Tahoma"/>
          <w:sz w:val="20"/>
          <w:szCs w:val="20"/>
        </w:rPr>
        <w:t>Kérjük, hogy részvételi sz</w:t>
      </w:r>
      <w:r w:rsidR="004169B1">
        <w:rPr>
          <w:rStyle w:val="st"/>
          <w:rFonts w:ascii="Tahoma" w:hAnsi="Tahoma" w:cs="Tahoma"/>
          <w:sz w:val="20"/>
          <w:szCs w:val="20"/>
        </w:rPr>
        <w:t xml:space="preserve">ándékát </w:t>
      </w:r>
      <w:r w:rsidR="004B24DB">
        <w:rPr>
          <w:rStyle w:val="st"/>
          <w:rFonts w:ascii="Tahoma" w:hAnsi="Tahoma" w:cs="Tahoma"/>
          <w:sz w:val="20"/>
          <w:szCs w:val="20"/>
        </w:rPr>
        <w:t xml:space="preserve">az alábbi linken, telefonszámokon vagy e-mail címen </w:t>
      </w:r>
      <w:r w:rsidR="004169B1">
        <w:rPr>
          <w:rStyle w:val="st"/>
          <w:rFonts w:ascii="Tahoma" w:hAnsi="Tahoma" w:cs="Tahoma"/>
          <w:sz w:val="20"/>
          <w:szCs w:val="20"/>
        </w:rPr>
        <w:t>2014. november 14</w:t>
      </w:r>
      <w:r w:rsidR="00B02AB4" w:rsidRPr="00871611">
        <w:rPr>
          <w:rStyle w:val="st"/>
          <w:rFonts w:ascii="Tahoma" w:hAnsi="Tahoma" w:cs="Tahoma"/>
          <w:sz w:val="20"/>
          <w:szCs w:val="20"/>
        </w:rPr>
        <w:t>. 12:00 órá</w:t>
      </w:r>
      <w:r w:rsidR="004B24DB">
        <w:rPr>
          <w:rStyle w:val="st"/>
          <w:rFonts w:ascii="Tahoma" w:hAnsi="Tahoma" w:cs="Tahoma"/>
          <w:sz w:val="20"/>
          <w:szCs w:val="20"/>
        </w:rPr>
        <w:t>ig jelezze:</w:t>
      </w:r>
    </w:p>
    <w:p w:rsidR="004B24DB" w:rsidRDefault="007E10FE" w:rsidP="004B24DB">
      <w:pPr>
        <w:tabs>
          <w:tab w:val="left" w:pos="2880"/>
        </w:tabs>
        <w:ind w:right="57"/>
        <w:rPr>
          <w:rStyle w:val="Hiperhivatkozs"/>
          <w:rFonts w:ascii="Tahoma" w:hAnsi="Tahoma" w:cs="Tahoma"/>
          <w:sz w:val="20"/>
          <w:szCs w:val="20"/>
        </w:rPr>
      </w:pPr>
      <w:hyperlink r:id="rId10" w:history="1">
        <w:r w:rsidR="004B24DB" w:rsidRPr="00330628">
          <w:rPr>
            <w:rStyle w:val="Hiperhivatkozs"/>
            <w:rFonts w:ascii="Tahoma" w:hAnsi="Tahoma" w:cs="Tahoma"/>
            <w:sz w:val="20"/>
            <w:szCs w:val="20"/>
          </w:rPr>
          <w:t>http://www.nakkik.hu/hu/rendezvenyek/2014-11-17</w:t>
        </w:r>
      </w:hyperlink>
    </w:p>
    <w:p w:rsidR="004B24DB" w:rsidRDefault="004B24DB" w:rsidP="004B24DB">
      <w:pPr>
        <w:tabs>
          <w:tab w:val="left" w:pos="2880"/>
        </w:tabs>
        <w:ind w:right="57"/>
        <w:rPr>
          <w:rStyle w:val="st"/>
          <w:rFonts w:ascii="Tahoma" w:hAnsi="Tahoma" w:cs="Tahoma"/>
          <w:sz w:val="20"/>
          <w:szCs w:val="20"/>
        </w:rPr>
      </w:pPr>
      <w:proofErr w:type="gramStart"/>
      <w:r>
        <w:rPr>
          <w:rStyle w:val="st"/>
          <w:rFonts w:ascii="Tahoma" w:hAnsi="Tahoma" w:cs="Tahoma"/>
          <w:sz w:val="20"/>
          <w:szCs w:val="20"/>
        </w:rPr>
        <w:t>telefon</w:t>
      </w:r>
      <w:proofErr w:type="gramEnd"/>
      <w:r>
        <w:rPr>
          <w:rStyle w:val="st"/>
          <w:rFonts w:ascii="Tahoma" w:hAnsi="Tahoma" w:cs="Tahoma"/>
          <w:sz w:val="20"/>
          <w:szCs w:val="20"/>
        </w:rPr>
        <w:t>: 93/516-670</w:t>
      </w:r>
    </w:p>
    <w:p w:rsidR="004B24DB" w:rsidRDefault="004B24DB" w:rsidP="004B24DB">
      <w:pPr>
        <w:tabs>
          <w:tab w:val="left" w:pos="2880"/>
        </w:tabs>
        <w:ind w:right="57"/>
        <w:rPr>
          <w:rStyle w:val="st"/>
          <w:rFonts w:ascii="Tahoma" w:hAnsi="Tahoma" w:cs="Tahoma"/>
          <w:sz w:val="20"/>
          <w:szCs w:val="20"/>
        </w:rPr>
      </w:pPr>
      <w:proofErr w:type="gramStart"/>
      <w:r>
        <w:rPr>
          <w:rStyle w:val="st"/>
          <w:rFonts w:ascii="Tahoma" w:hAnsi="Tahoma" w:cs="Tahoma"/>
          <w:sz w:val="20"/>
          <w:szCs w:val="20"/>
        </w:rPr>
        <w:t>mobil</w:t>
      </w:r>
      <w:proofErr w:type="gramEnd"/>
      <w:r>
        <w:rPr>
          <w:rStyle w:val="st"/>
          <w:rFonts w:ascii="Tahoma" w:hAnsi="Tahoma" w:cs="Tahoma"/>
          <w:sz w:val="20"/>
          <w:szCs w:val="20"/>
        </w:rPr>
        <w:t>:30/754-3616</w:t>
      </w:r>
    </w:p>
    <w:p w:rsidR="004B24DB" w:rsidRDefault="004B24DB" w:rsidP="004B24DB">
      <w:pPr>
        <w:tabs>
          <w:tab w:val="left" w:pos="2880"/>
        </w:tabs>
        <w:ind w:right="57"/>
        <w:rPr>
          <w:rStyle w:val="st"/>
          <w:rFonts w:ascii="Tahoma" w:hAnsi="Tahoma" w:cs="Tahoma"/>
          <w:sz w:val="20"/>
          <w:szCs w:val="20"/>
        </w:rPr>
      </w:pPr>
      <w:proofErr w:type="gramStart"/>
      <w:r>
        <w:rPr>
          <w:rStyle w:val="st"/>
          <w:rFonts w:ascii="Tahoma" w:hAnsi="Tahoma" w:cs="Tahoma"/>
          <w:sz w:val="20"/>
          <w:szCs w:val="20"/>
        </w:rPr>
        <w:t>e-mail</w:t>
      </w:r>
      <w:proofErr w:type="gramEnd"/>
      <w:r>
        <w:rPr>
          <w:rStyle w:val="st"/>
          <w:rFonts w:ascii="Tahoma" w:hAnsi="Tahoma" w:cs="Tahoma"/>
          <w:sz w:val="20"/>
          <w:szCs w:val="20"/>
        </w:rPr>
        <w:t xml:space="preserve">: </w:t>
      </w:r>
      <w:hyperlink r:id="rId11" w:history="1">
        <w:r w:rsidRPr="00330628">
          <w:rPr>
            <w:rStyle w:val="Hiperhivatkozs"/>
            <w:rFonts w:ascii="Tahoma" w:hAnsi="Tahoma" w:cs="Tahoma"/>
            <w:sz w:val="20"/>
            <w:szCs w:val="20"/>
          </w:rPr>
          <w:t>nakkik@nakkik.hu</w:t>
        </w:r>
      </w:hyperlink>
    </w:p>
    <w:p w:rsidR="004B24DB" w:rsidRPr="00871611" w:rsidRDefault="004B24DB" w:rsidP="004B24DB">
      <w:pPr>
        <w:tabs>
          <w:tab w:val="left" w:pos="2880"/>
        </w:tabs>
        <w:ind w:right="57"/>
        <w:rPr>
          <w:rStyle w:val="st"/>
          <w:rFonts w:ascii="Tahoma" w:hAnsi="Tahoma" w:cs="Tahoma"/>
          <w:sz w:val="20"/>
          <w:szCs w:val="20"/>
        </w:rPr>
      </w:pPr>
    </w:p>
    <w:p w:rsidR="00854632" w:rsidRPr="00871611" w:rsidRDefault="00854632" w:rsidP="009D7E52">
      <w:pPr>
        <w:ind w:right="57"/>
        <w:rPr>
          <w:rFonts w:ascii="Tahoma" w:hAnsi="Tahoma" w:cs="Tahoma"/>
          <w:sz w:val="20"/>
          <w:szCs w:val="20"/>
        </w:rPr>
      </w:pPr>
      <w:r w:rsidRPr="00871611">
        <w:rPr>
          <w:rFonts w:ascii="Tahoma" w:hAnsi="Tahoma" w:cs="Tahoma"/>
          <w:sz w:val="20"/>
          <w:szCs w:val="20"/>
        </w:rPr>
        <w:t>Megjelenésére feltétlenül számítunk!</w:t>
      </w:r>
    </w:p>
    <w:p w:rsidR="00854632" w:rsidRPr="00871611" w:rsidRDefault="00854632" w:rsidP="009D7E52">
      <w:pPr>
        <w:ind w:right="57"/>
        <w:rPr>
          <w:rFonts w:ascii="Tahoma" w:hAnsi="Tahoma" w:cs="Tahoma"/>
          <w:sz w:val="20"/>
          <w:szCs w:val="20"/>
        </w:rPr>
      </w:pPr>
    </w:p>
    <w:p w:rsidR="00ED4D98" w:rsidRPr="00871611" w:rsidRDefault="00854632" w:rsidP="009D7E52">
      <w:pPr>
        <w:ind w:right="57"/>
        <w:rPr>
          <w:rFonts w:ascii="Tahoma" w:hAnsi="Tahoma" w:cs="Tahoma"/>
          <w:sz w:val="20"/>
          <w:szCs w:val="20"/>
        </w:rPr>
      </w:pPr>
      <w:r w:rsidRPr="00871611">
        <w:rPr>
          <w:rFonts w:ascii="Tahoma" w:hAnsi="Tahoma" w:cs="Tahoma"/>
          <w:sz w:val="20"/>
          <w:szCs w:val="20"/>
        </w:rPr>
        <w:t>Tisztelettel:</w:t>
      </w:r>
    </w:p>
    <w:p w:rsidR="005F622A" w:rsidRPr="00871611" w:rsidRDefault="005F622A" w:rsidP="009D7E52">
      <w:pPr>
        <w:ind w:right="57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2693"/>
      </w:tblGrid>
      <w:tr w:rsidR="009E5A95" w:rsidRPr="00871611" w:rsidTr="009D7E52">
        <w:tc>
          <w:tcPr>
            <w:tcW w:w="3261" w:type="dxa"/>
          </w:tcPr>
          <w:p w:rsidR="009E5A95" w:rsidRPr="00871611" w:rsidRDefault="004169B1" w:rsidP="009D7E52">
            <w:pPr>
              <w:ind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dr. Polay József</w:t>
            </w:r>
            <w:r w:rsidR="009E5A95" w:rsidRPr="00871611">
              <w:rPr>
                <w:rFonts w:ascii="Tahoma" w:hAnsi="Tahoma" w:cs="Tahoma"/>
                <w:b/>
                <w:sz w:val="20"/>
                <w:szCs w:val="20"/>
              </w:rPr>
              <w:t xml:space="preserve"> s.k.</w:t>
            </w:r>
          </w:p>
          <w:p w:rsidR="009E5A95" w:rsidRPr="00871611" w:rsidRDefault="009E5A95" w:rsidP="009D7E52">
            <w:pPr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611">
              <w:rPr>
                <w:rFonts w:ascii="Tahoma" w:hAnsi="Tahoma" w:cs="Tahoma"/>
                <w:sz w:val="20"/>
                <w:szCs w:val="20"/>
              </w:rPr>
              <w:t>elnök</w:t>
            </w:r>
          </w:p>
          <w:p w:rsidR="009E5A95" w:rsidRPr="00871611" w:rsidRDefault="004169B1" w:rsidP="009D7E52">
            <w:pPr>
              <w:ind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NAKKIK</w:t>
            </w:r>
          </w:p>
        </w:tc>
        <w:tc>
          <w:tcPr>
            <w:tcW w:w="3260" w:type="dxa"/>
            <w:shd w:val="clear" w:color="auto" w:fill="auto"/>
          </w:tcPr>
          <w:p w:rsidR="009E5A95" w:rsidRPr="00871611" w:rsidRDefault="009E5A95" w:rsidP="009D7E52">
            <w:pPr>
              <w:ind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71611">
              <w:rPr>
                <w:rFonts w:ascii="Tahoma" w:hAnsi="Tahoma" w:cs="Tahoma"/>
                <w:b/>
                <w:sz w:val="20"/>
                <w:szCs w:val="20"/>
              </w:rPr>
              <w:t>Krisán</w:t>
            </w:r>
            <w:proofErr w:type="spellEnd"/>
            <w:r w:rsidRPr="00871611">
              <w:rPr>
                <w:rFonts w:ascii="Tahoma" w:hAnsi="Tahoma" w:cs="Tahoma"/>
                <w:b/>
                <w:sz w:val="20"/>
                <w:szCs w:val="20"/>
              </w:rPr>
              <w:t xml:space="preserve"> László s.k.</w:t>
            </w:r>
          </w:p>
          <w:p w:rsidR="009E5A95" w:rsidRPr="00871611" w:rsidRDefault="009E5A95" w:rsidP="009D7E52">
            <w:pPr>
              <w:ind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611">
              <w:rPr>
                <w:rFonts w:ascii="Tahoma" w:hAnsi="Tahoma" w:cs="Tahoma"/>
                <w:sz w:val="20"/>
                <w:szCs w:val="20"/>
              </w:rPr>
              <w:t>vezérigazgató</w:t>
            </w:r>
          </w:p>
          <w:p w:rsidR="009E5A95" w:rsidRPr="00871611" w:rsidRDefault="009E5A95" w:rsidP="009D7E52">
            <w:pPr>
              <w:ind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611">
              <w:rPr>
                <w:rFonts w:ascii="Tahoma" w:hAnsi="Tahoma" w:cs="Tahoma"/>
                <w:sz w:val="20"/>
                <w:szCs w:val="20"/>
              </w:rPr>
              <w:t xml:space="preserve">KAVOSZ </w:t>
            </w:r>
            <w:proofErr w:type="spellStart"/>
            <w:r w:rsidRPr="00871611">
              <w:rPr>
                <w:rFonts w:ascii="Tahoma" w:hAnsi="Tahoma" w:cs="Tahoma"/>
                <w:sz w:val="20"/>
                <w:szCs w:val="20"/>
              </w:rPr>
              <w:t>Zrt</w:t>
            </w:r>
            <w:proofErr w:type="spellEnd"/>
            <w:r w:rsidRPr="008716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E5A95" w:rsidRPr="00871611" w:rsidRDefault="004169B1" w:rsidP="009D7E52">
            <w:pPr>
              <w:ind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Doucha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Ferenc</w:t>
            </w:r>
            <w:r w:rsidR="009E5A95" w:rsidRPr="00871611">
              <w:rPr>
                <w:rFonts w:ascii="Tahoma" w:hAnsi="Tahoma" w:cs="Tahoma"/>
                <w:b/>
                <w:sz w:val="20"/>
                <w:szCs w:val="20"/>
              </w:rPr>
              <w:t xml:space="preserve"> s.k.</w:t>
            </w:r>
          </w:p>
          <w:p w:rsidR="009E5A95" w:rsidRPr="00871611" w:rsidRDefault="009E5A95" w:rsidP="009D7E52">
            <w:pPr>
              <w:ind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611">
              <w:rPr>
                <w:rFonts w:ascii="Tahoma" w:hAnsi="Tahoma" w:cs="Tahoma"/>
                <w:sz w:val="20"/>
                <w:szCs w:val="20"/>
              </w:rPr>
              <w:t>elnök</w:t>
            </w:r>
          </w:p>
          <w:p w:rsidR="009E5A95" w:rsidRPr="00871611" w:rsidRDefault="009E5A95" w:rsidP="004169B1">
            <w:pPr>
              <w:ind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611">
              <w:rPr>
                <w:rFonts w:ascii="Tahoma" w:hAnsi="Tahoma" w:cs="Tahoma"/>
                <w:sz w:val="20"/>
                <w:szCs w:val="20"/>
              </w:rPr>
              <w:t xml:space="preserve">VOSZ </w:t>
            </w:r>
            <w:r w:rsidR="004169B1">
              <w:rPr>
                <w:rFonts w:ascii="Tahoma" w:hAnsi="Tahoma" w:cs="Tahoma"/>
                <w:sz w:val="20"/>
                <w:szCs w:val="20"/>
              </w:rPr>
              <w:t>Zala</w:t>
            </w:r>
            <w:r w:rsidRPr="00871611">
              <w:rPr>
                <w:rFonts w:ascii="Tahoma" w:hAnsi="Tahoma" w:cs="Tahoma"/>
                <w:sz w:val="20"/>
                <w:szCs w:val="20"/>
              </w:rPr>
              <w:t xml:space="preserve"> Megye</w:t>
            </w:r>
          </w:p>
        </w:tc>
      </w:tr>
    </w:tbl>
    <w:p w:rsidR="00871611" w:rsidRPr="00871611" w:rsidRDefault="00871611" w:rsidP="009D7E52">
      <w:pPr>
        <w:ind w:right="57"/>
        <w:rPr>
          <w:rFonts w:ascii="Tahoma" w:hAnsi="Tahoma" w:cs="Tahoma"/>
          <w:b/>
          <w:sz w:val="20"/>
          <w:szCs w:val="20"/>
        </w:rPr>
      </w:pPr>
    </w:p>
    <w:sectPr w:rsidR="00871611" w:rsidRPr="00871611" w:rsidSect="009D7E52">
      <w:pgSz w:w="11906" w:h="16838" w:code="9"/>
      <w:pgMar w:top="719" w:right="1416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14" w:rsidRDefault="00DA7414">
      <w:r>
        <w:separator/>
      </w:r>
    </w:p>
  </w:endnote>
  <w:endnote w:type="continuationSeparator" w:id="0">
    <w:p w:rsidR="00DA7414" w:rsidRDefault="00DA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14" w:rsidRDefault="00DA7414">
      <w:r>
        <w:separator/>
      </w:r>
    </w:p>
  </w:footnote>
  <w:footnote w:type="continuationSeparator" w:id="0">
    <w:p w:rsidR="00DA7414" w:rsidRDefault="00DA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04B"/>
    <w:rsid w:val="00002E73"/>
    <w:rsid w:val="00005B90"/>
    <w:rsid w:val="00012921"/>
    <w:rsid w:val="000132C8"/>
    <w:rsid w:val="00032FF8"/>
    <w:rsid w:val="000331AA"/>
    <w:rsid w:val="000356CC"/>
    <w:rsid w:val="00037218"/>
    <w:rsid w:val="00060607"/>
    <w:rsid w:val="00065996"/>
    <w:rsid w:val="00071017"/>
    <w:rsid w:val="00083E07"/>
    <w:rsid w:val="0009713B"/>
    <w:rsid w:val="000D1D62"/>
    <w:rsid w:val="000E603C"/>
    <w:rsid w:val="0011402F"/>
    <w:rsid w:val="00122DBA"/>
    <w:rsid w:val="00132248"/>
    <w:rsid w:val="00142629"/>
    <w:rsid w:val="00142997"/>
    <w:rsid w:val="00143441"/>
    <w:rsid w:val="0014612E"/>
    <w:rsid w:val="001535AC"/>
    <w:rsid w:val="00155CDC"/>
    <w:rsid w:val="0015795E"/>
    <w:rsid w:val="0016200E"/>
    <w:rsid w:val="001630F7"/>
    <w:rsid w:val="00172078"/>
    <w:rsid w:val="00173A00"/>
    <w:rsid w:val="00176A41"/>
    <w:rsid w:val="001856C7"/>
    <w:rsid w:val="00186ECA"/>
    <w:rsid w:val="001B47C5"/>
    <w:rsid w:val="001B6BDE"/>
    <w:rsid w:val="001C186F"/>
    <w:rsid w:val="001C5FD6"/>
    <w:rsid w:val="001D4AFC"/>
    <w:rsid w:val="001E39AB"/>
    <w:rsid w:val="001E7457"/>
    <w:rsid w:val="00215E0B"/>
    <w:rsid w:val="00225C27"/>
    <w:rsid w:val="00232E99"/>
    <w:rsid w:val="00242943"/>
    <w:rsid w:val="002476C9"/>
    <w:rsid w:val="00272049"/>
    <w:rsid w:val="002745BC"/>
    <w:rsid w:val="002801E0"/>
    <w:rsid w:val="002903BE"/>
    <w:rsid w:val="00292898"/>
    <w:rsid w:val="002A2B9E"/>
    <w:rsid w:val="002E5410"/>
    <w:rsid w:val="002F0359"/>
    <w:rsid w:val="003055BB"/>
    <w:rsid w:val="00305D13"/>
    <w:rsid w:val="00307B2B"/>
    <w:rsid w:val="00311A86"/>
    <w:rsid w:val="003145E3"/>
    <w:rsid w:val="00317749"/>
    <w:rsid w:val="00341067"/>
    <w:rsid w:val="00351A9F"/>
    <w:rsid w:val="00366A27"/>
    <w:rsid w:val="00381B8A"/>
    <w:rsid w:val="003B1CF5"/>
    <w:rsid w:val="003B7835"/>
    <w:rsid w:val="003C1BE3"/>
    <w:rsid w:val="003C4C75"/>
    <w:rsid w:val="003C7E0E"/>
    <w:rsid w:val="003D423D"/>
    <w:rsid w:val="003D6D83"/>
    <w:rsid w:val="003E31E4"/>
    <w:rsid w:val="003F0AFC"/>
    <w:rsid w:val="003F4B83"/>
    <w:rsid w:val="004169B1"/>
    <w:rsid w:val="00440573"/>
    <w:rsid w:val="00451BAB"/>
    <w:rsid w:val="00456BF0"/>
    <w:rsid w:val="00461F6D"/>
    <w:rsid w:val="00481378"/>
    <w:rsid w:val="00487D44"/>
    <w:rsid w:val="00494F93"/>
    <w:rsid w:val="004A0A1C"/>
    <w:rsid w:val="004B24DB"/>
    <w:rsid w:val="004C08DA"/>
    <w:rsid w:val="004C4FBF"/>
    <w:rsid w:val="004F004B"/>
    <w:rsid w:val="004F401A"/>
    <w:rsid w:val="004F58EF"/>
    <w:rsid w:val="004F6A31"/>
    <w:rsid w:val="00516105"/>
    <w:rsid w:val="00517324"/>
    <w:rsid w:val="00517ADA"/>
    <w:rsid w:val="00521464"/>
    <w:rsid w:val="00565798"/>
    <w:rsid w:val="0058087C"/>
    <w:rsid w:val="00587779"/>
    <w:rsid w:val="005A274C"/>
    <w:rsid w:val="005A5EF8"/>
    <w:rsid w:val="005C344A"/>
    <w:rsid w:val="005D4154"/>
    <w:rsid w:val="005D44CA"/>
    <w:rsid w:val="005E1D12"/>
    <w:rsid w:val="005E1F1E"/>
    <w:rsid w:val="005F0290"/>
    <w:rsid w:val="005F622A"/>
    <w:rsid w:val="00613400"/>
    <w:rsid w:val="00614228"/>
    <w:rsid w:val="0063338B"/>
    <w:rsid w:val="00646C7C"/>
    <w:rsid w:val="00653BE3"/>
    <w:rsid w:val="00661FAD"/>
    <w:rsid w:val="00662969"/>
    <w:rsid w:val="00662E51"/>
    <w:rsid w:val="00675098"/>
    <w:rsid w:val="006B1C71"/>
    <w:rsid w:val="006B287B"/>
    <w:rsid w:val="006D2168"/>
    <w:rsid w:val="006D3DB4"/>
    <w:rsid w:val="006D787A"/>
    <w:rsid w:val="00702E9D"/>
    <w:rsid w:val="00703488"/>
    <w:rsid w:val="0071031E"/>
    <w:rsid w:val="007327FE"/>
    <w:rsid w:val="007328D4"/>
    <w:rsid w:val="00737F85"/>
    <w:rsid w:val="00742D8F"/>
    <w:rsid w:val="007544ED"/>
    <w:rsid w:val="00785416"/>
    <w:rsid w:val="0079112C"/>
    <w:rsid w:val="007B2A7F"/>
    <w:rsid w:val="007C46CA"/>
    <w:rsid w:val="007D2870"/>
    <w:rsid w:val="007E10FE"/>
    <w:rsid w:val="00813587"/>
    <w:rsid w:val="008209FD"/>
    <w:rsid w:val="0082491C"/>
    <w:rsid w:val="00824DBE"/>
    <w:rsid w:val="00827DEA"/>
    <w:rsid w:val="00831126"/>
    <w:rsid w:val="008330B3"/>
    <w:rsid w:val="008365F4"/>
    <w:rsid w:val="00854632"/>
    <w:rsid w:val="00867774"/>
    <w:rsid w:val="00871611"/>
    <w:rsid w:val="00881700"/>
    <w:rsid w:val="008972A9"/>
    <w:rsid w:val="008A2BC4"/>
    <w:rsid w:val="008B4DF5"/>
    <w:rsid w:val="008B53E5"/>
    <w:rsid w:val="008C115B"/>
    <w:rsid w:val="008C1963"/>
    <w:rsid w:val="008C2A86"/>
    <w:rsid w:val="008C72F5"/>
    <w:rsid w:val="008E6D7E"/>
    <w:rsid w:val="008F6B0B"/>
    <w:rsid w:val="00907CD5"/>
    <w:rsid w:val="009105C1"/>
    <w:rsid w:val="00925431"/>
    <w:rsid w:val="00937725"/>
    <w:rsid w:val="00946D4F"/>
    <w:rsid w:val="00952AA6"/>
    <w:rsid w:val="009551C4"/>
    <w:rsid w:val="009578AF"/>
    <w:rsid w:val="0096073F"/>
    <w:rsid w:val="00986FC9"/>
    <w:rsid w:val="00994175"/>
    <w:rsid w:val="009A2046"/>
    <w:rsid w:val="009D5583"/>
    <w:rsid w:val="009D7E52"/>
    <w:rsid w:val="009E5A95"/>
    <w:rsid w:val="009F2296"/>
    <w:rsid w:val="009F7C91"/>
    <w:rsid w:val="00A010DF"/>
    <w:rsid w:val="00A35AF0"/>
    <w:rsid w:val="00A37A36"/>
    <w:rsid w:val="00A426C5"/>
    <w:rsid w:val="00A50B4F"/>
    <w:rsid w:val="00A53773"/>
    <w:rsid w:val="00A57A0E"/>
    <w:rsid w:val="00A57D53"/>
    <w:rsid w:val="00A61659"/>
    <w:rsid w:val="00A72470"/>
    <w:rsid w:val="00A775FA"/>
    <w:rsid w:val="00A80F36"/>
    <w:rsid w:val="00A81B9D"/>
    <w:rsid w:val="00A92A0C"/>
    <w:rsid w:val="00AB4D7C"/>
    <w:rsid w:val="00AD0C1D"/>
    <w:rsid w:val="00AE02E0"/>
    <w:rsid w:val="00AE0838"/>
    <w:rsid w:val="00B02AB4"/>
    <w:rsid w:val="00B13004"/>
    <w:rsid w:val="00B15514"/>
    <w:rsid w:val="00B300A8"/>
    <w:rsid w:val="00B3732A"/>
    <w:rsid w:val="00B43AD7"/>
    <w:rsid w:val="00B57E67"/>
    <w:rsid w:val="00B77368"/>
    <w:rsid w:val="00B82060"/>
    <w:rsid w:val="00BA3845"/>
    <w:rsid w:val="00BB5786"/>
    <w:rsid w:val="00BC1E0B"/>
    <w:rsid w:val="00BC339A"/>
    <w:rsid w:val="00BD37EB"/>
    <w:rsid w:val="00BE07DB"/>
    <w:rsid w:val="00BE1834"/>
    <w:rsid w:val="00BE1A75"/>
    <w:rsid w:val="00BE664B"/>
    <w:rsid w:val="00BF0E5F"/>
    <w:rsid w:val="00BF36FB"/>
    <w:rsid w:val="00C01E0D"/>
    <w:rsid w:val="00C03F59"/>
    <w:rsid w:val="00C04427"/>
    <w:rsid w:val="00C10B0C"/>
    <w:rsid w:val="00C12B3C"/>
    <w:rsid w:val="00C1628A"/>
    <w:rsid w:val="00C2390A"/>
    <w:rsid w:val="00C2520A"/>
    <w:rsid w:val="00C42768"/>
    <w:rsid w:val="00C47DF7"/>
    <w:rsid w:val="00C629F4"/>
    <w:rsid w:val="00C71F59"/>
    <w:rsid w:val="00C724F8"/>
    <w:rsid w:val="00CC7242"/>
    <w:rsid w:val="00D03507"/>
    <w:rsid w:val="00D03633"/>
    <w:rsid w:val="00D210C1"/>
    <w:rsid w:val="00D232F8"/>
    <w:rsid w:val="00D32ED9"/>
    <w:rsid w:val="00D37EEB"/>
    <w:rsid w:val="00D4274C"/>
    <w:rsid w:val="00D44C71"/>
    <w:rsid w:val="00D55557"/>
    <w:rsid w:val="00D621C9"/>
    <w:rsid w:val="00D63105"/>
    <w:rsid w:val="00D6335E"/>
    <w:rsid w:val="00D6699D"/>
    <w:rsid w:val="00D77DD5"/>
    <w:rsid w:val="00D86C6D"/>
    <w:rsid w:val="00D9098F"/>
    <w:rsid w:val="00DA05ED"/>
    <w:rsid w:val="00DA188E"/>
    <w:rsid w:val="00DA5EEA"/>
    <w:rsid w:val="00DA7414"/>
    <w:rsid w:val="00DD4C7E"/>
    <w:rsid w:val="00DE79C1"/>
    <w:rsid w:val="00DF4020"/>
    <w:rsid w:val="00DF5E08"/>
    <w:rsid w:val="00E116A4"/>
    <w:rsid w:val="00E1668D"/>
    <w:rsid w:val="00E24F2E"/>
    <w:rsid w:val="00E52303"/>
    <w:rsid w:val="00E73F17"/>
    <w:rsid w:val="00E80035"/>
    <w:rsid w:val="00E855F8"/>
    <w:rsid w:val="00E86EED"/>
    <w:rsid w:val="00EB3546"/>
    <w:rsid w:val="00EC1C0D"/>
    <w:rsid w:val="00ED0387"/>
    <w:rsid w:val="00ED4D98"/>
    <w:rsid w:val="00F0316C"/>
    <w:rsid w:val="00F17B12"/>
    <w:rsid w:val="00F208CE"/>
    <w:rsid w:val="00F20CDB"/>
    <w:rsid w:val="00F34BEB"/>
    <w:rsid w:val="00F34F3B"/>
    <w:rsid w:val="00F471DB"/>
    <w:rsid w:val="00F550AE"/>
    <w:rsid w:val="00F606BC"/>
    <w:rsid w:val="00F64949"/>
    <w:rsid w:val="00F73C3C"/>
    <w:rsid w:val="00F80648"/>
    <w:rsid w:val="00FA187C"/>
    <w:rsid w:val="00FA5D1D"/>
    <w:rsid w:val="00FB4FA9"/>
    <w:rsid w:val="00FB7A01"/>
    <w:rsid w:val="00FD48E2"/>
    <w:rsid w:val="00FF11E7"/>
    <w:rsid w:val="00FF24BC"/>
    <w:rsid w:val="00FF2F69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C0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537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307B2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53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307B2B"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EC1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sid w:val="00307B2B"/>
    <w:rPr>
      <w:rFonts w:ascii="Courier New" w:hAnsi="Courier New" w:cs="Courier New"/>
    </w:rPr>
  </w:style>
  <w:style w:type="character" w:customStyle="1" w:styleId="impres">
    <w:name w:val="impres"/>
    <w:uiPriority w:val="99"/>
    <w:rsid w:val="009F2296"/>
    <w:rPr>
      <w:rFonts w:cs="Times New Roman"/>
    </w:rPr>
  </w:style>
  <w:style w:type="paragraph" w:styleId="Szvegtrzs2">
    <w:name w:val="Body Text 2"/>
    <w:basedOn w:val="Norml"/>
    <w:link w:val="Szvegtrzs2Char"/>
    <w:rsid w:val="003F0AFC"/>
    <w:pPr>
      <w:spacing w:after="120" w:line="480" w:lineRule="auto"/>
      <w:jc w:val="both"/>
    </w:pPr>
    <w:rPr>
      <w:rFonts w:ascii="Tahoma" w:hAnsi="Tahoma"/>
      <w:szCs w:val="20"/>
    </w:rPr>
  </w:style>
  <w:style w:type="character" w:customStyle="1" w:styleId="Szvegtrzs2Char">
    <w:name w:val="Szövegtörzs 2 Char"/>
    <w:link w:val="Szvegtrzs2"/>
    <w:locked/>
    <w:rsid w:val="003F0AFC"/>
    <w:rPr>
      <w:rFonts w:ascii="Tahoma" w:hAnsi="Tahoma" w:cs="Times New Roman"/>
      <w:sz w:val="24"/>
      <w:lang w:val="hu-HU" w:eastAsia="hu-HU"/>
    </w:rPr>
  </w:style>
  <w:style w:type="character" w:styleId="Hiperhivatkozs">
    <w:name w:val="Hyperlink"/>
    <w:uiPriority w:val="99"/>
    <w:rsid w:val="003F0AF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6296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6296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locked/>
    <w:rsid w:val="005F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9E5A95"/>
  </w:style>
  <w:style w:type="character" w:styleId="Mrltotthiperhivatkozs">
    <w:name w:val="FollowedHyperlink"/>
    <w:rsid w:val="00D9098F"/>
    <w:rPr>
      <w:color w:val="800080"/>
      <w:u w:val="single"/>
    </w:rPr>
  </w:style>
  <w:style w:type="character" w:styleId="Kiemels2">
    <w:name w:val="Strong"/>
    <w:basedOn w:val="Bekezdsalapbettpusa"/>
    <w:uiPriority w:val="99"/>
    <w:qFormat/>
    <w:locked/>
    <w:rsid w:val="00FA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C0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537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307B2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53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307B2B"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EC1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sid w:val="00307B2B"/>
    <w:rPr>
      <w:rFonts w:ascii="Courier New" w:hAnsi="Courier New" w:cs="Courier New"/>
    </w:rPr>
  </w:style>
  <w:style w:type="character" w:customStyle="1" w:styleId="impres">
    <w:name w:val="impres"/>
    <w:uiPriority w:val="99"/>
    <w:rsid w:val="009F2296"/>
    <w:rPr>
      <w:rFonts w:cs="Times New Roman"/>
    </w:rPr>
  </w:style>
  <w:style w:type="paragraph" w:styleId="Szvegtrzs2">
    <w:name w:val="Body Text 2"/>
    <w:basedOn w:val="Norml"/>
    <w:link w:val="Szvegtrzs2Char"/>
    <w:rsid w:val="003F0AFC"/>
    <w:pPr>
      <w:spacing w:after="120" w:line="480" w:lineRule="auto"/>
      <w:jc w:val="both"/>
    </w:pPr>
    <w:rPr>
      <w:rFonts w:ascii="Tahoma" w:hAnsi="Tahoma"/>
      <w:szCs w:val="20"/>
    </w:rPr>
  </w:style>
  <w:style w:type="character" w:customStyle="1" w:styleId="Szvegtrzs2Char">
    <w:name w:val="Szövegtörzs 2 Char"/>
    <w:link w:val="Szvegtrzs2"/>
    <w:locked/>
    <w:rsid w:val="003F0AFC"/>
    <w:rPr>
      <w:rFonts w:ascii="Tahoma" w:hAnsi="Tahoma" w:cs="Times New Roman"/>
      <w:sz w:val="24"/>
      <w:lang w:val="hu-HU" w:eastAsia="hu-HU"/>
    </w:rPr>
  </w:style>
  <w:style w:type="character" w:styleId="Hiperhivatkozs">
    <w:name w:val="Hyperlink"/>
    <w:uiPriority w:val="99"/>
    <w:rsid w:val="003F0AF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6296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6296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locked/>
    <w:rsid w:val="005F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9E5A95"/>
  </w:style>
  <w:style w:type="character" w:styleId="Mrltotthiperhivatkozs">
    <w:name w:val="FollowedHyperlink"/>
    <w:rsid w:val="00D909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kkik@nakkik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kkik.hu/hu/rendezvenyek/2014-11-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delyi\Local%20Settings\Temporary%20Internet%20Files\Content.MSO\4B8B0EB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4B8B0EB1</Template>
  <TotalTime>61</TotalTime>
  <Pages>1</Pages>
  <Words>189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Demján Sándor úr</vt:lpstr>
    </vt:vector>
  </TitlesOfParts>
  <Company>KA-VOSZ Zrt.</Company>
  <LinksUpToDate>false</LinksUpToDate>
  <CharactersWithSpaces>1676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http://bmkik.hu/kkvforum/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Demján Sándor úr</dc:title>
  <dc:creator>Kavosz</dc:creator>
  <cp:lastModifiedBy>NAKKIK2</cp:lastModifiedBy>
  <cp:revision>13</cp:revision>
  <cp:lastPrinted>2014-11-06T13:05:00Z</cp:lastPrinted>
  <dcterms:created xsi:type="dcterms:W3CDTF">2014-11-06T09:08:00Z</dcterms:created>
  <dcterms:modified xsi:type="dcterms:W3CDTF">2014-11-13T12:34:00Z</dcterms:modified>
</cp:coreProperties>
</file>