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0" w:rsidRDefault="00E40B50">
      <w:pPr>
        <w:pStyle w:val="CM1"/>
        <w:spacing w:before="200" w:after="200"/>
        <w:jc w:val="center"/>
        <w:rPr>
          <w:rFonts w:ascii="Times New Roman" w:hAnsi="Times New Roman"/>
          <w:color w:val="000000"/>
          <w:lang w:val="en-GB"/>
        </w:rPr>
      </w:pPr>
    </w:p>
    <w:p w:rsidR="00E40B50" w:rsidRDefault="00E40B50">
      <w:pPr>
        <w:pStyle w:val="CM3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E40B50" w:rsidRDefault="00C703A8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DECLARATION OF NON-EXISTENCE OF AN EXCLUSIVE TRADING AGREEMENT</w:t>
      </w: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Address: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Tel./Fax: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E-mail: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 and function of signatory: </w:t>
      </w: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I herewith declare, on behalf of (company's name)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that the following product(s) </w:t>
      </w: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E40B50" w:rsidRDefault="00C703A8">
      <w:pPr>
        <w:pStyle w:val="CM4"/>
        <w:spacing w:before="60" w:after="60"/>
        <w:rPr>
          <w:rFonts w:ascii="Times New Roman" w:hAnsi="Times New Roman"/>
          <w:i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(product description(s)) </w:t>
      </w: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is/are not subject to an exclusive trading agreement. </w:t>
      </w:r>
    </w:p>
    <w:p w:rsidR="00E40B50" w:rsidRDefault="00E40B50">
      <w:pPr>
        <w:rPr>
          <w:rFonts w:ascii="Times New Roman" w:hAnsi="Times New Roman"/>
          <w:color w:val="000000"/>
          <w:lang w:val="en-GB"/>
        </w:rPr>
      </w:pPr>
    </w:p>
    <w:p w:rsidR="00E40B50" w:rsidRDefault="00C703A8">
      <w:p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(Signature, date)</w:t>
      </w:r>
    </w:p>
    <w:p w:rsidR="00E40B50" w:rsidRDefault="00E40B50">
      <w:pPr>
        <w:rPr>
          <w:rFonts w:ascii="Times New Roman" w:hAnsi="Times New Roman"/>
          <w:color w:val="000000"/>
          <w:lang w:val="en-GB"/>
        </w:rPr>
      </w:pPr>
    </w:p>
    <w:p w:rsidR="00E40B50" w:rsidRDefault="00E40B50">
      <w:pPr>
        <w:rPr>
          <w:rFonts w:ascii="Times New Roman" w:hAnsi="Times New Roman"/>
          <w:color w:val="000000"/>
          <w:lang w:val="en-GB"/>
        </w:rPr>
      </w:pPr>
    </w:p>
    <w:p w:rsidR="00E40B50" w:rsidRDefault="00E40B50">
      <w:pPr>
        <w:pStyle w:val="CM1"/>
        <w:spacing w:before="200" w:after="20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E40B50" w:rsidRDefault="00E40B50">
      <w:pPr>
        <w:pStyle w:val="CM3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E40B50" w:rsidRDefault="00C703A8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NYILATKOZAT ARRÓL, HOGY NEM ÁLL FENN KIZÁRÓLAGOS KERESKEDELMI MEGÁLLAPODÁS </w:t>
      </w: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Név: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Cím: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Tel./fax: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E-mail: </w:t>
      </w: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Az aláíró</w:t>
      </w:r>
      <w:r>
        <w:rPr>
          <w:rFonts w:ascii="Times New Roman" w:hAnsi="Times New Roman"/>
          <w:color w:val="000000"/>
          <w:sz w:val="22"/>
          <w:szCs w:val="22"/>
        </w:rPr>
        <w:t xml:space="preserve"> neve és beosztása: </w:t>
      </w:r>
    </w:p>
    <w:p w:rsidR="00E40B50" w:rsidRDefault="00E40B50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A(z) (társaság neve) nevében ezennel kijelentem, hogy a következő termék(ek)re vonatkozóan </w:t>
      </w:r>
    </w:p>
    <w:p w:rsidR="00E40B50" w:rsidRDefault="00E40B50"/>
    <w:p w:rsidR="00E40B50" w:rsidRDefault="00C703A8">
      <w:pPr>
        <w:pStyle w:val="CM4"/>
        <w:spacing w:before="60" w:after="6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(a termék(ek) megnevezése) </w:t>
      </w:r>
    </w:p>
    <w:p w:rsidR="00E40B50" w:rsidRDefault="00E40B50"/>
    <w:p w:rsidR="00E40B50" w:rsidRDefault="00C703A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nem áll fenn kizárólagos kereskedelmi megállapodás. </w:t>
      </w:r>
    </w:p>
    <w:p w:rsidR="00E40B50" w:rsidRDefault="00E40B50">
      <w:pPr>
        <w:rPr>
          <w:rFonts w:ascii="Times New Roman" w:hAnsi="Times New Roman"/>
          <w:color w:val="000000"/>
        </w:rPr>
      </w:pPr>
    </w:p>
    <w:p w:rsidR="00E40B50" w:rsidRDefault="00C703A8">
      <w:r>
        <w:rPr>
          <w:rFonts w:ascii="Times New Roman" w:hAnsi="Times New Roman"/>
          <w:color w:val="000000"/>
        </w:rPr>
        <w:t>(Aláírás, dátum)</w:t>
      </w:r>
    </w:p>
    <w:sectPr w:rsidR="00E40B50" w:rsidSect="00E40B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A8" w:rsidRDefault="00C703A8" w:rsidP="00E40B50">
      <w:pPr>
        <w:spacing w:before="0"/>
      </w:pPr>
      <w:r>
        <w:separator/>
      </w:r>
    </w:p>
  </w:endnote>
  <w:endnote w:type="continuationSeparator" w:id="0">
    <w:p w:rsidR="00C703A8" w:rsidRDefault="00C703A8" w:rsidP="00E40B5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A8" w:rsidRDefault="00C703A8" w:rsidP="00E40B50">
      <w:pPr>
        <w:spacing w:before="0"/>
      </w:pPr>
      <w:r w:rsidRPr="00E40B50">
        <w:rPr>
          <w:color w:val="000000"/>
        </w:rPr>
        <w:separator/>
      </w:r>
    </w:p>
  </w:footnote>
  <w:footnote w:type="continuationSeparator" w:id="0">
    <w:p w:rsidR="00C703A8" w:rsidRDefault="00C703A8" w:rsidP="00E40B50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50"/>
    <w:rsid w:val="00C174CD"/>
    <w:rsid w:val="00C703A8"/>
    <w:rsid w:val="00E4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40B50"/>
    <w:pPr>
      <w:suppressAutoHyphens/>
      <w:spacing w:before="120"/>
      <w:ind w:left="340" w:hanging="340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rsid w:val="00E40B50"/>
    <w:pPr>
      <w:autoSpaceDE w:val="0"/>
      <w:spacing w:before="0"/>
      <w:ind w:left="0" w:firstLine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rsid w:val="00E40B50"/>
    <w:pPr>
      <w:autoSpaceDE w:val="0"/>
      <w:spacing w:before="0"/>
      <w:ind w:left="0" w:firstLine="0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rsid w:val="00E40B50"/>
    <w:pPr>
      <w:autoSpaceDE w:val="0"/>
      <w:spacing w:before="0"/>
      <w:ind w:left="0" w:firstLine="0"/>
      <w:jc w:val="left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dcterms:created xsi:type="dcterms:W3CDTF">2016-09-06T08:31:00Z</dcterms:created>
  <dcterms:modified xsi:type="dcterms:W3CDTF">2016-09-06T08:31:00Z</dcterms:modified>
</cp:coreProperties>
</file>