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B8" w:rsidRDefault="00866B43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 xml:space="preserve">OBJECTION TO A REQUEST FOR TARIFF SUSPENSION/TARIFF QUOTA 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*</w:t>
      </w:r>
    </w:p>
    <w:p w:rsidR="008E23B8" w:rsidRDefault="008E23B8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8E23B8" w:rsidRDefault="00866B43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>(Member State: Hungary)</w:t>
      </w:r>
    </w:p>
    <w:p w:rsidR="008E23B8" w:rsidRDefault="008E23B8">
      <w:pPr>
        <w:spacing w:after="0" w:line="240" w:lineRule="auto"/>
        <w:rPr>
          <w:lang w:val="en-GB"/>
        </w:rPr>
      </w:pPr>
    </w:p>
    <w:p w:rsidR="008E23B8" w:rsidRDefault="00866B43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Part I</w:t>
      </w:r>
    </w:p>
    <w:p w:rsidR="008E23B8" w:rsidRDefault="008E23B8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Request No: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CN-Code: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Goods description: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Working No: </w:t>
      </w:r>
    </w:p>
    <w:p w:rsidR="008E23B8" w:rsidRDefault="008E23B8">
      <w:pPr>
        <w:spacing w:line="240" w:lineRule="auto"/>
        <w:rPr>
          <w:lang w:val="en-GB"/>
        </w:rPr>
      </w:pPr>
    </w:p>
    <w:p w:rsidR="008E23B8" w:rsidRDefault="00866B43">
      <w:pPr>
        <w:pStyle w:val="CM4"/>
        <w:tabs>
          <w:tab w:val="left" w:pos="284"/>
        </w:tabs>
        <w:spacing w:after="120"/>
        <w:ind w:left="284" w:hanging="284"/>
      </w:pPr>
      <w:r>
        <w:rPr>
          <w:rFonts w:ascii="Times New Roman" w:hAnsi="Times New Roman"/>
          <w:b/>
          <w:color w:val="000000"/>
          <w:sz w:val="22"/>
          <w:szCs w:val="22"/>
          <w:lang w:val="en-GB"/>
        </w:rPr>
        <w:t>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ab/>
        <w:t xml:space="preserve">Goods are currently produced in 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the Union or Turkey and are available on the market. </w:t>
      </w:r>
    </w:p>
    <w:p w:rsidR="008E23B8" w:rsidRDefault="008E23B8">
      <w:pPr>
        <w:tabs>
          <w:tab w:val="left" w:pos="284"/>
        </w:tabs>
        <w:spacing w:after="120" w:line="240" w:lineRule="auto"/>
        <w:ind w:left="284" w:hanging="284"/>
        <w:rPr>
          <w:lang w:val="en-GB"/>
        </w:rPr>
      </w:pPr>
    </w:p>
    <w:p w:rsidR="008E23B8" w:rsidRDefault="00866B43">
      <w:pPr>
        <w:pStyle w:val="CM4"/>
        <w:tabs>
          <w:tab w:val="left" w:pos="284"/>
        </w:tabs>
        <w:spacing w:after="120"/>
        <w:ind w:left="284" w:hanging="284"/>
      </w:pPr>
      <w:r>
        <w:rPr>
          <w:rFonts w:ascii="Times New Roman" w:hAnsi="Times New Roman"/>
          <w:b/>
          <w:color w:val="000000"/>
          <w:sz w:val="22"/>
          <w:szCs w:val="22"/>
          <w:lang w:val="en-GB"/>
        </w:rPr>
        <w:t>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ab/>
        <w:t xml:space="preserve">Equivalent or substitute products are currently obtainable within the Union or Turkey. </w:t>
      </w:r>
    </w:p>
    <w:p w:rsidR="008E23B8" w:rsidRDefault="00866B43">
      <w:pPr>
        <w:pStyle w:val="CM4"/>
        <w:tabs>
          <w:tab w:val="left" w:pos="284"/>
        </w:tabs>
        <w:spacing w:after="120"/>
        <w:ind w:left="568" w:hanging="284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Explanatory comments (differences, why and how it may replace the requested product): </w:t>
      </w:r>
    </w:p>
    <w:p w:rsidR="008E23B8" w:rsidRDefault="008E23B8">
      <w:pPr>
        <w:spacing w:after="120" w:line="240" w:lineRule="auto"/>
        <w:ind w:left="284"/>
        <w:rPr>
          <w:lang w:val="en-GB"/>
        </w:rPr>
      </w:pPr>
    </w:p>
    <w:p w:rsidR="008E23B8" w:rsidRDefault="00866B43">
      <w:pPr>
        <w:spacing w:after="120" w:line="240" w:lineRule="auto"/>
        <w:ind w:left="284"/>
      </w:pPr>
      <w:r>
        <w:rPr>
          <w:rFonts w:ascii="Times New Roman" w:hAnsi="Times New Roman"/>
          <w:color w:val="000000"/>
          <w:lang w:val="en-GB"/>
        </w:rPr>
        <w:t xml:space="preserve">Technical data sheets </w:t>
      </w:r>
      <w:r>
        <w:rPr>
          <w:rFonts w:ascii="Times New Roman" w:hAnsi="Times New Roman"/>
          <w:color w:val="000000"/>
          <w:lang w:val="en-GB"/>
        </w:rPr>
        <w:t xml:space="preserve">which prove the character and quality of the offered product have to be attached. </w:t>
      </w:r>
    </w:p>
    <w:p w:rsidR="008E23B8" w:rsidRDefault="008E23B8">
      <w:pPr>
        <w:pStyle w:val="CM4"/>
        <w:tabs>
          <w:tab w:val="left" w:pos="284"/>
        </w:tabs>
        <w:spacing w:after="120"/>
        <w:ind w:left="568" w:hanging="284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8E23B8" w:rsidRDefault="00866B43">
      <w:pPr>
        <w:pStyle w:val="CM4"/>
        <w:tabs>
          <w:tab w:val="left" w:pos="284"/>
        </w:tabs>
        <w:spacing w:after="120"/>
        <w:ind w:left="284" w:hanging="284"/>
      </w:pPr>
      <w:r>
        <w:rPr>
          <w:rFonts w:ascii="Times New Roman" w:hAnsi="Times New Roman"/>
          <w:b/>
          <w:color w:val="000000"/>
          <w:sz w:val="22"/>
          <w:szCs w:val="22"/>
          <w:lang w:val="en-GB"/>
        </w:rPr>
        <w:t>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ab/>
        <w:t xml:space="preserve">Other: </w:t>
      </w:r>
    </w:p>
    <w:p w:rsidR="008E23B8" w:rsidRDefault="008E23B8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Suggested compromise (explanatory comments): </w:t>
      </w:r>
    </w:p>
    <w:p w:rsidR="008E23B8" w:rsidRDefault="00866B43">
      <w:pPr>
        <w:pStyle w:val="CM4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Transfer into a tariff quota: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Suggested quota volume: </w:t>
      </w:r>
    </w:p>
    <w:p w:rsidR="008E23B8" w:rsidRDefault="00866B43">
      <w:pPr>
        <w:pStyle w:val="CM4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Partial tariff suspension: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Suggested duty rate: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Other 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proposals: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Remarks: </w:t>
      </w:r>
    </w:p>
    <w:p w:rsidR="008E23B8" w:rsidRDefault="00866B43">
      <w:pPr>
        <w:pStyle w:val="CM4"/>
        <w:spacing w:before="120" w:after="12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Company producing currently an identical, equivalent or substitute product within the EU or Turkey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Name of the company: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Person to contact: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Address: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Tel.: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Fax: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E-mail: </w:t>
      </w: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Product trade name: </w:t>
      </w:r>
    </w:p>
    <w:p w:rsidR="008E23B8" w:rsidRDefault="008E23B8">
      <w:pPr>
        <w:pageBreakBefore/>
        <w:spacing w:line="240" w:lineRule="auto"/>
        <w:rPr>
          <w:rFonts w:ascii="Times New Roman" w:hAnsi="Times New Roman"/>
          <w:b/>
          <w:bCs/>
          <w:color w:val="000000"/>
          <w:lang w:val="en-GB"/>
        </w:rPr>
      </w:pPr>
    </w:p>
    <w:p w:rsidR="008E23B8" w:rsidRDefault="00866B43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 xml:space="preserve">OBJECTION TO A REQUEST FOR TARIFF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 xml:space="preserve">SUSPENSION/TARIFF QUOTA 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*</w:t>
      </w:r>
    </w:p>
    <w:p w:rsidR="008E23B8" w:rsidRDefault="008E23B8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8E23B8" w:rsidRDefault="00866B43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>(Member State: Hungary)</w:t>
      </w:r>
    </w:p>
    <w:p w:rsidR="008E23B8" w:rsidRDefault="008E23B8">
      <w:pPr>
        <w:spacing w:line="240" w:lineRule="auto"/>
        <w:rPr>
          <w:lang w:val="en-GB"/>
        </w:rPr>
      </w:pPr>
    </w:p>
    <w:p w:rsidR="008E23B8" w:rsidRDefault="00866B43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Part II</w:t>
      </w:r>
    </w:p>
    <w:p w:rsidR="008E23B8" w:rsidRDefault="008E23B8">
      <w:pPr>
        <w:pStyle w:val="CM4"/>
        <w:spacing w:before="60" w:after="60"/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</w:pPr>
    </w:p>
    <w:p w:rsidR="008E23B8" w:rsidRDefault="00866B4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Production capacity (available for the market; e.g. not bound in house or by contracts) </w:t>
      </w:r>
    </w:p>
    <w:p w:rsidR="008E23B8" w:rsidRDefault="00866B43">
      <w:pPr>
        <w:pStyle w:val="CM4"/>
        <w:spacing w:before="240"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Present: </w:t>
      </w:r>
    </w:p>
    <w:p w:rsidR="008E23B8" w:rsidRDefault="00866B43">
      <w:pPr>
        <w:spacing w:before="240" w:after="120" w:line="240" w:lineRule="auto"/>
      </w:pPr>
      <w:r>
        <w:rPr>
          <w:rFonts w:ascii="Times New Roman" w:hAnsi="Times New Roman"/>
          <w:color w:val="000000"/>
          <w:lang w:val="en-GB"/>
        </w:rPr>
        <w:t>Within the next six months:</w:t>
      </w:r>
    </w:p>
    <w:sectPr w:rsidR="008E23B8" w:rsidSect="008E23B8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43" w:rsidRDefault="00866B43" w:rsidP="008E23B8">
      <w:pPr>
        <w:spacing w:after="0" w:line="240" w:lineRule="auto"/>
      </w:pPr>
      <w:r>
        <w:separator/>
      </w:r>
    </w:p>
  </w:endnote>
  <w:endnote w:type="continuationSeparator" w:id="0">
    <w:p w:rsidR="00866B43" w:rsidRDefault="00866B43" w:rsidP="008E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8" w:rsidRDefault="008E23B8">
    <w:pPr>
      <w:pStyle w:val="llb"/>
    </w:pPr>
    <w:r>
      <w:rPr>
        <w:rFonts w:ascii="Times New Roman" w:hAnsi="Times New Roman"/>
        <w:bCs/>
        <w:lang w:val="en-GB"/>
      </w:rPr>
      <w:t>*/ delete inappropriate word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43" w:rsidRDefault="00866B43" w:rsidP="008E23B8">
      <w:pPr>
        <w:spacing w:after="0" w:line="240" w:lineRule="auto"/>
      </w:pPr>
      <w:r w:rsidRPr="008E23B8">
        <w:rPr>
          <w:color w:val="000000"/>
        </w:rPr>
        <w:separator/>
      </w:r>
    </w:p>
  </w:footnote>
  <w:footnote w:type="continuationSeparator" w:id="0">
    <w:p w:rsidR="00866B43" w:rsidRDefault="00866B43" w:rsidP="008E2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3B8"/>
    <w:rsid w:val="0052670D"/>
    <w:rsid w:val="00866B43"/>
    <w:rsid w:val="008E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E23B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rsid w:val="008E23B8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rsid w:val="008E23B8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rsid w:val="008E23B8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rsid w:val="008E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8E23B8"/>
  </w:style>
  <w:style w:type="paragraph" w:styleId="llb">
    <w:name w:val="footer"/>
    <w:basedOn w:val="Norml"/>
    <w:rsid w:val="008E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8E23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user</cp:lastModifiedBy>
  <cp:revision>2</cp:revision>
  <dcterms:created xsi:type="dcterms:W3CDTF">2016-09-06T08:31:00Z</dcterms:created>
  <dcterms:modified xsi:type="dcterms:W3CDTF">2016-09-06T08:31:00Z</dcterms:modified>
</cp:coreProperties>
</file>