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2" w:rsidRDefault="00445D73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REQUEST FOR TARIFF SUSPENSION/QUOTA* 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(Member State: Hungary)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(to be published on DG TAXUD website)</w:t>
      </w: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8716"/>
      </w:tblGrid>
      <w:tr w:rsidR="007C6002" w:rsidTr="007C60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Combined nomenclature code: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Precise product description taking into </w:t>
            </w:r>
            <w:r>
              <w:rPr>
                <w:bCs/>
                <w:sz w:val="22"/>
                <w:szCs w:val="22"/>
                <w:lang w:val="en-GB"/>
              </w:rPr>
              <w:t>account customs tariff criteria: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For chemical product only (mainly chapter 28 + 29 of Combined Nomenclature):</w:t>
            </w:r>
          </w:p>
          <w:p w:rsidR="007C6002" w:rsidRDefault="00445D73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CUS No (Reference number in European Customs Inventory of Chemicals):</w:t>
            </w:r>
          </w:p>
          <w:p w:rsidR="007C6002" w:rsidRDefault="007C6002">
            <w:p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</w:p>
          <w:p w:rsidR="007C6002" w:rsidRDefault="00445D73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CAS No (Chemical Abstracts Service Registry Number):</w:t>
            </w:r>
          </w:p>
          <w:p w:rsidR="007C6002" w:rsidRDefault="007C6002">
            <w:p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</w:p>
          <w:p w:rsidR="007C6002" w:rsidRDefault="00445D73">
            <w:pPr>
              <w:numPr>
                <w:ilvl w:val="0"/>
                <w:numId w:val="1"/>
              </w:numPr>
              <w:spacing w:before="120"/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Other No: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445D73">
      <w:pPr>
        <w:pageBreakBefore/>
        <w:spacing w:before="120"/>
        <w:ind w:left="340" w:hanging="340"/>
        <w:jc w:val="center"/>
      </w:pPr>
      <w:r>
        <w:rPr>
          <w:b/>
          <w:bCs/>
          <w:sz w:val="22"/>
          <w:szCs w:val="22"/>
          <w:lang w:val="en-GB"/>
        </w:rPr>
        <w:lastRenderedPageBreak/>
        <w:t>REQUEST FOR TARIFF SUSPENSION/QUOTA*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(Member State: Hungary)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II</w:t>
      </w: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(to be public for the members of ETQG)</w:t>
      </w: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8716"/>
      </w:tblGrid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Further information including commercial denomination, mode of operation, intended use of the imported product, type of product in which it i</w:t>
            </w:r>
            <w:r>
              <w:rPr>
                <w:bCs/>
                <w:sz w:val="22"/>
                <w:szCs w:val="22"/>
                <w:lang w:val="en-GB"/>
              </w:rPr>
              <w:t>s to be incorporated and end use of that product: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For chemical product only: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Structural formula: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Products are subject to a patent: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Yes/No*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yes, number of the patent and of issuing authority: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Products are subject to an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anti-dumping/anti-subsidy measure: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Yes/No*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If yes, further explanation why a tariff suspension/quota is requested: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Name and addresses of firms known in the EU approached with a view to the supply of identical, equivalent or substitute products </w:t>
            </w:r>
            <w:r>
              <w:rPr>
                <w:bCs/>
                <w:sz w:val="22"/>
                <w:szCs w:val="22"/>
                <w:lang w:val="en-GB"/>
              </w:rPr>
              <w:t>(obligatory for quota requests):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Dates and results of these approaches: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Reasons for the unsuitability of the products of these firms for the purpose in question:</w:t>
            </w:r>
          </w:p>
          <w:p w:rsidR="007C6002" w:rsidRDefault="007C6002">
            <w:pPr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Calculation of tariff quota volume:</w:t>
            </w:r>
          </w:p>
          <w:p w:rsidR="007C6002" w:rsidRDefault="00445D73">
            <w:pPr>
              <w:tabs>
                <w:tab w:val="left" w:pos="2835"/>
              </w:tabs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Annual consumption of applicant:  </w:t>
            </w:r>
          </w:p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Annual EU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production:  </w:t>
            </w:r>
          </w:p>
          <w:p w:rsidR="007C6002" w:rsidRDefault="00445D73">
            <w:pPr>
              <w:spacing w:before="12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Requested tariff quota volume:  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Special remarks:</w:t>
            </w:r>
          </w:p>
          <w:p w:rsidR="007C6002" w:rsidRDefault="00445D73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indication of similar tariff suspensions or quotas:  </w:t>
            </w:r>
          </w:p>
          <w:p w:rsidR="007C6002" w:rsidRDefault="00445D73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indication of existing binding tariff information:  </w:t>
            </w:r>
          </w:p>
          <w:p w:rsidR="007C6002" w:rsidRDefault="00445D73">
            <w:pPr>
              <w:numPr>
                <w:ilvl w:val="0"/>
                <w:numId w:val="2"/>
              </w:numPr>
              <w:spacing w:before="120"/>
              <w:ind w:left="397" w:hanging="397"/>
            </w:pPr>
            <w:r>
              <w:rPr>
                <w:color w:val="000000"/>
                <w:sz w:val="22"/>
                <w:szCs w:val="22"/>
                <w:lang w:val="en-GB"/>
              </w:rPr>
              <w:t>other remarks:</w:t>
            </w:r>
            <w:r>
              <w:rPr>
                <w:bCs/>
                <w:sz w:val="22"/>
                <w:szCs w:val="22"/>
                <w:lang w:val="en-GB"/>
              </w:rPr>
              <w:t xml:space="preserve">      </w:t>
            </w:r>
          </w:p>
        </w:tc>
      </w:tr>
    </w:tbl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7C6002">
      <w:pPr>
        <w:pageBreakBefore/>
        <w:jc w:val="both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REQUEST FOR TARIFF SUSPENSION/QUOTA* 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(Member State: </w:t>
      </w:r>
      <w:r>
        <w:rPr>
          <w:bCs/>
          <w:sz w:val="22"/>
          <w:szCs w:val="22"/>
          <w:lang w:val="en-GB"/>
        </w:rPr>
        <w:t>Hungary)</w:t>
      </w:r>
    </w:p>
    <w:p w:rsidR="007C6002" w:rsidRDefault="007C6002">
      <w:pPr>
        <w:jc w:val="center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Part III</w:t>
      </w: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p w:rsidR="007C6002" w:rsidRDefault="00445D73">
      <w:pPr>
        <w:jc w:val="center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(for Commission only)</w:t>
      </w:r>
    </w:p>
    <w:p w:rsidR="007C6002" w:rsidRDefault="007C6002">
      <w:pPr>
        <w:jc w:val="both"/>
        <w:rPr>
          <w:bCs/>
          <w:sz w:val="22"/>
          <w:szCs w:val="22"/>
          <w:lang w:val="en-GB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2409"/>
        <w:gridCol w:w="6307"/>
      </w:tblGrid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Request submitted by: </w:t>
            </w:r>
          </w:p>
          <w:p w:rsidR="007C6002" w:rsidRDefault="00445D73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Address: </w:t>
            </w:r>
          </w:p>
          <w:p w:rsidR="007C6002" w:rsidRDefault="00445D73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Telephone:</w:t>
            </w:r>
          </w:p>
          <w:p w:rsidR="007C6002" w:rsidRDefault="00445D73">
            <w:pPr>
              <w:autoSpaceDE w:val="0"/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Fax: </w:t>
            </w:r>
          </w:p>
          <w:p w:rsidR="007C6002" w:rsidRDefault="00445D73">
            <w:pPr>
              <w:spacing w:before="120"/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Ministry of Foreign Affairs and Trade, Hungary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H-1027 Budapest, Bem rakpart 47.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+ 36 1 4581572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+ 36 1 4582250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vtb.hungary@mfa.gov.hu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Anticipated </w:t>
            </w:r>
            <w:r>
              <w:rPr>
                <w:bCs/>
                <w:sz w:val="22"/>
                <w:szCs w:val="22"/>
                <w:lang w:val="en-GB"/>
              </w:rPr>
              <w:t xml:space="preserve">annual imports for 2015 (first year of the validity period requested):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- value (in EUR):  </w:t>
            </w:r>
          </w:p>
          <w:p w:rsidR="007C6002" w:rsidRDefault="00445D73">
            <w:pPr>
              <w:pStyle w:val="CM1"/>
              <w:spacing w:before="120"/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- quantity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in weight and supplementary unit if applicable for the CN code in question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):   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</w:pPr>
            <w:r>
              <w:rPr>
                <w:bCs/>
                <w:sz w:val="22"/>
                <w:szCs w:val="22"/>
                <w:lang w:val="en-GB"/>
              </w:rPr>
              <w:t xml:space="preserve">Current imports (for 2013) (year preceding the year in which the </w:t>
            </w:r>
            <w:r>
              <w:rPr>
                <w:bCs/>
                <w:sz w:val="22"/>
                <w:szCs w:val="22"/>
                <w:lang w:val="en-GB"/>
              </w:rPr>
              <w:t>request is made):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- value (in EUR):  </w:t>
            </w:r>
          </w:p>
          <w:p w:rsidR="007C6002" w:rsidRDefault="00445D73">
            <w:pPr>
              <w:spacing w:before="120"/>
            </w:pPr>
            <w:r>
              <w:rPr>
                <w:bCs/>
                <w:sz w:val="22"/>
                <w:szCs w:val="22"/>
                <w:lang w:val="en-GB"/>
              </w:rPr>
              <w:t>- quantity (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in weight and supplementary unit if applicable for the CN code in question</w:t>
            </w:r>
            <w:r>
              <w:rPr>
                <w:bCs/>
                <w:sz w:val="22"/>
                <w:szCs w:val="22"/>
                <w:lang w:val="en-GB"/>
              </w:rPr>
              <w:t xml:space="preserve">):   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pStyle w:val="CM1"/>
              <w:spacing w:before="120"/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Applicable duty rate at the time of the request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including preferential agreements, free trade agreements, if they exist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for the origin of the requested goods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):</w:t>
            </w:r>
          </w:p>
          <w:p w:rsidR="007C6002" w:rsidRDefault="00445D73">
            <w:pPr>
              <w:spacing w:before="120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Third country duty rate:  </w:t>
            </w:r>
          </w:p>
          <w:p w:rsidR="007C6002" w:rsidRDefault="00445D73">
            <w:pPr>
              <w:spacing w:before="120"/>
            </w:pPr>
            <w:r>
              <w:rPr>
                <w:sz w:val="22"/>
                <w:szCs w:val="22"/>
                <w:lang w:val="en-GB" w:eastAsia="en-US"/>
              </w:rPr>
              <w:t>Preferential duty rate applicable: yes/no* (if yes, duty rate:    )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Estimated uncollected customs duties (in EUR) on an annual basis:</w:t>
            </w:r>
          </w:p>
          <w:p w:rsidR="007C6002" w:rsidRDefault="007C6002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16.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Origin of requested goods:</w:t>
            </w:r>
          </w:p>
          <w:p w:rsidR="007C6002" w:rsidRDefault="00445D73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Name of non-EU 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producer: </w:t>
            </w:r>
          </w:p>
          <w:p w:rsidR="007C6002" w:rsidRDefault="00445D73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Country: 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17.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Name and address of the user in the EU: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Name: 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Address: 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Telephone/Fax:  </w:t>
            </w:r>
          </w:p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E-mail:  </w:t>
            </w:r>
          </w:p>
        </w:tc>
      </w:tr>
      <w:tr w:rsidR="007C6002" w:rsidTr="007C6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18.</w:t>
            </w:r>
          </w:p>
        </w:tc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002" w:rsidRDefault="00445D73">
            <w:pPr>
              <w:spacing w:before="120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Declaration by the interested party that the imported products are not the subject of an exclusive trading agreement (join extra sheet, </w:t>
            </w:r>
            <w:r>
              <w:rPr>
                <w:rFonts w:eastAsia="Calibri"/>
                <w:color w:val="000000"/>
                <w:sz w:val="22"/>
                <w:szCs w:val="22"/>
                <w:lang w:val="en-GB"/>
              </w:rPr>
              <w:t>obligatory)</w:t>
            </w:r>
          </w:p>
        </w:tc>
      </w:tr>
    </w:tbl>
    <w:p w:rsidR="007C6002" w:rsidRDefault="007C6002">
      <w:pPr>
        <w:tabs>
          <w:tab w:val="left" w:pos="454"/>
        </w:tabs>
        <w:rPr>
          <w:bCs/>
          <w:sz w:val="22"/>
          <w:szCs w:val="22"/>
          <w:lang w:val="en-GB"/>
        </w:rPr>
      </w:pPr>
    </w:p>
    <w:p w:rsidR="007C6002" w:rsidRDefault="00445D73">
      <w:r>
        <w:rPr>
          <w:bCs/>
          <w:sz w:val="22"/>
          <w:szCs w:val="22"/>
          <w:lang w:val="en-GB"/>
        </w:rPr>
        <w:t>Annexes (product data sheets, explanatory leaflets, brochures, etc.)</w:t>
      </w:r>
    </w:p>
    <w:p w:rsidR="007C6002" w:rsidRDefault="007C6002">
      <w:pPr>
        <w:rPr>
          <w:bCs/>
          <w:sz w:val="22"/>
          <w:szCs w:val="22"/>
          <w:lang w:val="en-GB"/>
        </w:rPr>
      </w:pPr>
    </w:p>
    <w:p w:rsidR="007C6002" w:rsidRDefault="00445D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pages: </w:t>
      </w:r>
    </w:p>
    <w:p w:rsidR="007C6002" w:rsidRDefault="007C6002">
      <w:pPr>
        <w:rPr>
          <w:sz w:val="22"/>
          <w:szCs w:val="22"/>
          <w:lang w:val="en-GB"/>
        </w:rPr>
      </w:pPr>
    </w:p>
    <w:sectPr w:rsidR="007C6002" w:rsidSect="007C600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73" w:rsidRDefault="00445D73" w:rsidP="007C6002">
      <w:r>
        <w:separator/>
      </w:r>
    </w:p>
  </w:endnote>
  <w:endnote w:type="continuationSeparator" w:id="0">
    <w:p w:rsidR="00445D73" w:rsidRDefault="00445D73" w:rsidP="007C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CellMar>
        <w:left w:w="10" w:type="dxa"/>
        <w:right w:w="10" w:type="dxa"/>
      </w:tblCellMar>
      <w:tblLook w:val="0000"/>
    </w:tblPr>
    <w:tblGrid>
      <w:gridCol w:w="4606"/>
      <w:gridCol w:w="4606"/>
    </w:tblGrid>
    <w:tr w:rsidR="007C6002">
      <w:tblPrEx>
        <w:tblCellMar>
          <w:top w:w="0" w:type="dxa"/>
          <w:bottom w:w="0" w:type="dxa"/>
        </w:tblCellMar>
      </w:tblPrEx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C6002" w:rsidRDefault="007C6002">
          <w:pPr>
            <w:pStyle w:val="llb"/>
          </w:pPr>
          <w:r>
            <w:rPr>
              <w:bCs/>
              <w:sz w:val="22"/>
              <w:szCs w:val="22"/>
              <w:lang w:val="en-GB"/>
            </w:rPr>
            <w:t>*/ delete inappropriate word</w:t>
          </w:r>
        </w:p>
      </w:tc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C6002" w:rsidRDefault="007C6002">
          <w:pPr>
            <w:pStyle w:val="llb"/>
            <w:jc w:val="right"/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D16A73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7C6002" w:rsidRDefault="007C6002">
    <w:pPr>
      <w:pStyle w:val="llb"/>
      <w:jc w:val="right"/>
    </w:pPr>
  </w:p>
  <w:p w:rsidR="007C6002" w:rsidRDefault="007C60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73" w:rsidRDefault="00445D73" w:rsidP="007C6002">
      <w:r w:rsidRPr="007C6002">
        <w:rPr>
          <w:color w:val="000000"/>
        </w:rPr>
        <w:separator/>
      </w:r>
    </w:p>
  </w:footnote>
  <w:footnote w:type="continuationSeparator" w:id="0">
    <w:p w:rsidR="00445D73" w:rsidRDefault="00445D73" w:rsidP="007C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0F3"/>
    <w:multiLevelType w:val="multilevel"/>
    <w:tmpl w:val="E0387FEA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3AE"/>
    <w:multiLevelType w:val="multilevel"/>
    <w:tmpl w:val="C03AE660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02"/>
    <w:rsid w:val="00445D73"/>
    <w:rsid w:val="007C6002"/>
    <w:rsid w:val="00D1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C6002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rsid w:val="007C6002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7C60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rsid w:val="007C6002"/>
    <w:rPr>
      <w:szCs w:val="20"/>
    </w:rPr>
  </w:style>
  <w:style w:type="character" w:customStyle="1" w:styleId="SzvegtrzsChar">
    <w:name w:val="Szövegtörzs Char"/>
    <w:rsid w:val="007C60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rsid w:val="007C6002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7C60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rsid w:val="007C6002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7C60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rsid w:val="007C6002"/>
    <w:pPr>
      <w:ind w:left="720"/>
    </w:pPr>
  </w:style>
  <w:style w:type="paragraph" w:customStyle="1" w:styleId="CM1">
    <w:name w:val="CM1"/>
    <w:basedOn w:val="Norml"/>
    <w:next w:val="Norml"/>
    <w:rsid w:val="007C6002"/>
    <w:pPr>
      <w:autoSpaceDE w:val="0"/>
    </w:pPr>
    <w:rPr>
      <w:rFonts w:ascii="EUAlbertina" w:eastAsia="Calibri" w:hAnsi="EUAlbertina"/>
      <w:lang w:eastAsia="en-US"/>
    </w:rPr>
  </w:style>
  <w:style w:type="paragraph" w:customStyle="1" w:styleId="CM3">
    <w:name w:val="CM3"/>
    <w:basedOn w:val="Norml"/>
    <w:next w:val="Norml"/>
    <w:rsid w:val="007C6002"/>
    <w:pPr>
      <w:autoSpaceDE w:val="0"/>
    </w:pPr>
    <w:rPr>
      <w:rFonts w:ascii="EUAlbertina" w:eastAsia="Calibri" w:hAnsi="EUAlbertina"/>
      <w:lang w:eastAsia="en-US"/>
    </w:rPr>
  </w:style>
  <w:style w:type="paragraph" w:styleId="Buborkszveg">
    <w:name w:val="Balloon Text"/>
    <w:basedOn w:val="Norml"/>
    <w:rsid w:val="007C60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7C6002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l"/>
    <w:next w:val="Norml"/>
    <w:rsid w:val="007C6002"/>
    <w:pPr>
      <w:autoSpaceDE w:val="0"/>
    </w:pPr>
    <w:rPr>
      <w:rFonts w:ascii="EUAlbertina" w:eastAsia="Calibri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cp:lastPrinted>2012-01-31T14:04:00Z</cp:lastPrinted>
  <dcterms:created xsi:type="dcterms:W3CDTF">2016-09-06T08:31:00Z</dcterms:created>
  <dcterms:modified xsi:type="dcterms:W3CDTF">2016-09-06T08:31:00Z</dcterms:modified>
</cp:coreProperties>
</file>