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9B" w:rsidRPr="00A65107" w:rsidRDefault="00220D9B" w:rsidP="00B43B21">
      <w:pPr>
        <w:pStyle w:val="81ErlUeberschrZ"/>
      </w:pPr>
      <w:bookmarkStart w:id="0" w:name="_GoBack"/>
      <w:bookmarkEnd w:id="0"/>
      <w:r w:rsidRPr="00A65107">
        <w:t>Erläuterungen</w:t>
      </w:r>
    </w:p>
    <w:p w:rsidR="00220D9B" w:rsidRPr="00A65107" w:rsidRDefault="00220D9B" w:rsidP="00B43B21">
      <w:pPr>
        <w:pStyle w:val="81ErlUeberschrZ"/>
      </w:pPr>
      <w:r w:rsidRPr="00A65107">
        <w:t>Allgemeiner Teil</w:t>
      </w:r>
    </w:p>
    <w:p w:rsidR="006719CC" w:rsidRPr="00A65107" w:rsidRDefault="006719CC" w:rsidP="006719CC">
      <w:pPr>
        <w:pStyle w:val="82ErlUeberschrL"/>
      </w:pPr>
      <w:r w:rsidRPr="00A65107">
        <w:t>Hauptgesichtspunkte (Ausgangslage und Zielsetzung):</w:t>
      </w:r>
    </w:p>
    <w:p w:rsidR="00220D9B" w:rsidRPr="00A65107" w:rsidRDefault="00603DBD" w:rsidP="001D0A90">
      <w:pPr>
        <w:pStyle w:val="83ErlText"/>
      </w:pPr>
      <w:r w:rsidRPr="00A65107">
        <w:t xml:space="preserve">Mit der vorliegenden Novelle zum Lohn- und Sozialdumping-Bekämpfungsgesetz (LSD-BG) sollen Vereinfachungen bei den Regelungen über die ZKO-Meldung, das Bereithalten von Unterlagen und die Festlegung der Ansprechperson für Dienstleistungserbringer in der Transportbranche vorgenommen werden. Diese Neuregelungen sind aufgrund der Besonderheiten der </w:t>
      </w:r>
      <w:r w:rsidR="00EE5CA9" w:rsidRPr="00A65107">
        <w:t>gre</w:t>
      </w:r>
      <w:r w:rsidR="00D20D70" w:rsidRPr="00A65107">
        <w:t>n</w:t>
      </w:r>
      <w:r w:rsidR="00EE5CA9" w:rsidRPr="00A65107">
        <w:t xml:space="preserve">züberschreitenden </w:t>
      </w:r>
      <w:r w:rsidRPr="00A65107">
        <w:t>Dienstleistungserbringung in der Transportbranche bedingt. Folgende Maßnahmen sind in der Novelle vorgesehen:</w:t>
      </w:r>
    </w:p>
    <w:p w:rsidR="00744F31" w:rsidRPr="00A65107" w:rsidRDefault="00744F31" w:rsidP="00744F31">
      <w:pPr>
        <w:pStyle w:val="85ErlAufzaehlg"/>
      </w:pPr>
      <w:r w:rsidRPr="00A65107">
        <w:t>-</w:t>
      </w:r>
      <w:r w:rsidRPr="00A65107">
        <w:tab/>
      </w:r>
      <w:r w:rsidR="001F120D" w:rsidRPr="00A65107">
        <w:t>Schaffung einer v</w:t>
      </w:r>
      <w:r w:rsidR="00603DBD" w:rsidRPr="00A65107">
        <w:t>ereinfach</w:t>
      </w:r>
      <w:r w:rsidR="001F120D" w:rsidRPr="00A65107">
        <w:t>ten</w:t>
      </w:r>
      <w:r w:rsidR="00603DBD" w:rsidRPr="00A65107">
        <w:t xml:space="preserve"> Meldung </w:t>
      </w:r>
      <w:r w:rsidR="001F120D" w:rsidRPr="00A65107">
        <w:t xml:space="preserve">für den Transportsektor </w:t>
      </w:r>
      <w:r w:rsidR="00603DBD" w:rsidRPr="00A65107">
        <w:t>nach § 19 LSD-BG</w:t>
      </w:r>
      <w:r w:rsidRPr="00A65107">
        <w:t>;</w:t>
      </w:r>
    </w:p>
    <w:p w:rsidR="00744F31" w:rsidRPr="00A65107" w:rsidRDefault="00744F31" w:rsidP="00744F31">
      <w:pPr>
        <w:pStyle w:val="85ErlAufzaehlg"/>
      </w:pPr>
      <w:r w:rsidRPr="00A65107">
        <w:t>-</w:t>
      </w:r>
      <w:r w:rsidRPr="00A65107">
        <w:tab/>
      </w:r>
      <w:r w:rsidR="004151DC" w:rsidRPr="00A65107">
        <w:t>Vereinfachungen bei der Verpflichtung</w:t>
      </w:r>
      <w:r w:rsidR="005D3B6F" w:rsidRPr="00A65107">
        <w:t xml:space="preserve"> der Arbei</w:t>
      </w:r>
      <w:r w:rsidR="00190922" w:rsidRPr="00A65107">
        <w:t>t</w:t>
      </w:r>
      <w:r w:rsidR="005D3B6F" w:rsidRPr="00A65107">
        <w:t>geber, die Arbeitnehmer im Transportbereich nach Österreich entsenden, zur Bereithaltung von Lohnunterlagen</w:t>
      </w:r>
      <w:r w:rsidR="00603DBD" w:rsidRPr="00A65107">
        <w:t xml:space="preserve"> (§ 22 LSD-BG)</w:t>
      </w:r>
      <w:r w:rsidRPr="00A65107">
        <w:t>;</w:t>
      </w:r>
    </w:p>
    <w:p w:rsidR="00744F31" w:rsidRPr="00A65107" w:rsidRDefault="00744F31" w:rsidP="00744F31">
      <w:pPr>
        <w:pStyle w:val="85ErlAufzaehlg"/>
      </w:pPr>
      <w:r w:rsidRPr="00A65107">
        <w:t>-</w:t>
      </w:r>
      <w:r w:rsidRPr="00A65107">
        <w:tab/>
      </w:r>
      <w:r w:rsidR="00603DBD" w:rsidRPr="00A65107">
        <w:t>Vereinfachung bei der Festlegung der Ansprechperson nach § 23 LSD-BG</w:t>
      </w:r>
      <w:r w:rsidRPr="00A65107">
        <w:t>;</w:t>
      </w:r>
    </w:p>
    <w:p w:rsidR="009B60C2" w:rsidRPr="00A65107" w:rsidRDefault="009B60C2" w:rsidP="003437A5">
      <w:pPr>
        <w:pStyle w:val="83ErlText"/>
      </w:pPr>
      <w:r w:rsidRPr="00A65107">
        <w:t xml:space="preserve">Im Sozialbetrugsbekämpfungsgesetzes (SBBG) sind </w:t>
      </w:r>
      <w:r w:rsidR="00B4653D" w:rsidRPr="00A65107">
        <w:t xml:space="preserve">geringfügige Änderungen </w:t>
      </w:r>
      <w:r w:rsidR="003437A5" w:rsidRPr="00A65107">
        <w:t xml:space="preserve">hinsichtlich der </w:t>
      </w:r>
      <w:r w:rsidR="00603DBD" w:rsidRPr="00A65107">
        <w:t xml:space="preserve">aktuellen </w:t>
      </w:r>
      <w:r w:rsidR="003437A5" w:rsidRPr="00A65107">
        <w:t xml:space="preserve">Novelle zum Zustellgesetz </w:t>
      </w:r>
      <w:r w:rsidR="00B4653D" w:rsidRPr="00A65107">
        <w:t>vorgesehen.</w:t>
      </w:r>
    </w:p>
    <w:p w:rsidR="00220D9B" w:rsidRPr="00A65107" w:rsidRDefault="00220D9B" w:rsidP="00080C18">
      <w:pPr>
        <w:pStyle w:val="83ErlText"/>
      </w:pPr>
      <w:r w:rsidRPr="00A65107">
        <w:t>Die einzelnen vorgeschlagenen Maßnahmen sind im Besonderen Teil der Erläuterungen dargestellt.</w:t>
      </w:r>
    </w:p>
    <w:p w:rsidR="00220D9B" w:rsidRPr="00A65107" w:rsidRDefault="00220D9B" w:rsidP="00923D98">
      <w:pPr>
        <w:pStyle w:val="82ErlUeberschrL"/>
      </w:pPr>
      <w:r w:rsidRPr="00A65107">
        <w:t>Kompetenzgrundlage:</w:t>
      </w:r>
    </w:p>
    <w:p w:rsidR="00220D9B" w:rsidRPr="00A65107" w:rsidRDefault="00220D9B" w:rsidP="00923D98">
      <w:pPr>
        <w:pStyle w:val="83ErlText"/>
      </w:pPr>
      <w:r w:rsidRPr="00A65107">
        <w:t>In kompetenzrechtlicher Hinsicht stützt sich der vorliegende Entwurf auf Art. 10 Abs. 1</w:t>
      </w:r>
      <w:r w:rsidR="00252EE0" w:rsidRPr="00A65107">
        <w:t xml:space="preserve"> </w:t>
      </w:r>
      <w:r w:rsidRPr="00A65107">
        <w:t>Z 11 B-VG (Arbeitsrecht und Sozialversicherungswesen</w:t>
      </w:r>
      <w:r w:rsidR="00DD08CE" w:rsidRPr="00A65107">
        <w:t>)</w:t>
      </w:r>
      <w:r w:rsidRPr="00A65107">
        <w:t>.</w:t>
      </w:r>
    </w:p>
    <w:p w:rsidR="00CC5A46" w:rsidRPr="00A65107" w:rsidRDefault="00CC5A46" w:rsidP="00CC5A46">
      <w:pPr>
        <w:pStyle w:val="82ErlUeberschrL"/>
      </w:pPr>
      <w:r w:rsidRPr="00A65107">
        <w:t>Besonderheiten des Normerzeugungsverfahrens:</w:t>
      </w:r>
    </w:p>
    <w:p w:rsidR="00CC5A46" w:rsidRPr="00A65107" w:rsidRDefault="003437A5" w:rsidP="00CC5A46">
      <w:pPr>
        <w:pStyle w:val="83ErlText"/>
      </w:pPr>
      <w:r w:rsidRPr="00A65107">
        <w:t>Keine</w:t>
      </w:r>
      <w:r w:rsidR="00CC5A46" w:rsidRPr="00A65107">
        <w:t>.</w:t>
      </w:r>
    </w:p>
    <w:p w:rsidR="00220D9B" w:rsidRPr="00A65107" w:rsidRDefault="00220D9B" w:rsidP="00B43B21">
      <w:pPr>
        <w:pStyle w:val="81ErlUeberschrZ"/>
      </w:pPr>
      <w:r w:rsidRPr="00A65107">
        <w:t>Besonderer Teil</w:t>
      </w:r>
    </w:p>
    <w:p w:rsidR="00220D9B" w:rsidRPr="00A65107" w:rsidRDefault="00220D9B" w:rsidP="00923D98">
      <w:pPr>
        <w:pStyle w:val="82ErlUeberschrL"/>
      </w:pPr>
      <w:r w:rsidRPr="00A65107">
        <w:t>Zu Artikel 1 (</w:t>
      </w:r>
      <w:r w:rsidR="003437A5" w:rsidRPr="00A65107">
        <w:t xml:space="preserve">Änderung des </w:t>
      </w:r>
      <w:r w:rsidR="00B7493A" w:rsidRPr="00A65107">
        <w:t>Lohn- und Sozialdumping-Bekämpfungsgesetz</w:t>
      </w:r>
      <w:r w:rsidR="003437A5" w:rsidRPr="00A65107">
        <w:t>es</w:t>
      </w:r>
      <w:r w:rsidRPr="00A65107">
        <w:t>):</w:t>
      </w:r>
    </w:p>
    <w:p w:rsidR="00FD0240" w:rsidRPr="00A65107" w:rsidRDefault="00191C7A" w:rsidP="00070372">
      <w:pPr>
        <w:pStyle w:val="82ErlUeberschrL"/>
      </w:pPr>
      <w:r w:rsidRPr="00A65107">
        <w:t>Zu Z 1</w:t>
      </w:r>
      <w:r w:rsidR="00F37363" w:rsidRPr="00A65107">
        <w:t>, Z </w:t>
      </w:r>
      <w:r w:rsidR="00F71396" w:rsidRPr="00A65107">
        <w:t>3</w:t>
      </w:r>
      <w:r w:rsidR="00D34576" w:rsidRPr="00A65107">
        <w:t xml:space="preserve"> bis </w:t>
      </w:r>
      <w:r w:rsidR="00F71396" w:rsidRPr="00A65107">
        <w:t>6</w:t>
      </w:r>
      <w:r w:rsidR="00F37363" w:rsidRPr="00A65107">
        <w:t xml:space="preserve"> und Z 1</w:t>
      </w:r>
      <w:r w:rsidR="00F71396" w:rsidRPr="00A65107">
        <w:t>0</w:t>
      </w:r>
      <w:r w:rsidR="00F37363" w:rsidRPr="00A65107">
        <w:t xml:space="preserve"> (</w:t>
      </w:r>
      <w:r w:rsidR="00FD0240" w:rsidRPr="00A65107">
        <w:t>§ 13 Abs. 2 Z 6</w:t>
      </w:r>
      <w:r w:rsidR="00070372" w:rsidRPr="00A65107">
        <w:t xml:space="preserve"> LSD-BG</w:t>
      </w:r>
      <w:r w:rsidR="00FD0240" w:rsidRPr="00A65107">
        <w:t>, § 20 Abs. 1 und 2</w:t>
      </w:r>
      <w:r w:rsidR="00070372" w:rsidRPr="00A65107">
        <w:t xml:space="preserve"> LSD-BG</w:t>
      </w:r>
      <w:r w:rsidR="00FD0240" w:rsidRPr="00A65107">
        <w:t>, § 2</w:t>
      </w:r>
      <w:r w:rsidR="00F37363" w:rsidRPr="00A65107">
        <w:t>1</w:t>
      </w:r>
      <w:r w:rsidR="00FD0240" w:rsidRPr="00A65107">
        <w:t xml:space="preserve"> Abs. 1 </w:t>
      </w:r>
      <w:r w:rsidR="00F37363" w:rsidRPr="00A65107">
        <w:t>Z</w:t>
      </w:r>
      <w:r w:rsidR="00475E4A" w:rsidRPr="00A65107">
        <w:t> </w:t>
      </w:r>
      <w:r w:rsidR="00F37363" w:rsidRPr="00A65107">
        <w:t>2</w:t>
      </w:r>
      <w:r w:rsidR="00070372" w:rsidRPr="00A65107">
        <w:t xml:space="preserve"> </w:t>
      </w:r>
      <w:r w:rsidR="00D34576" w:rsidRPr="00A65107">
        <w:t>und</w:t>
      </w:r>
      <w:r w:rsidR="00475E4A" w:rsidRPr="00A65107">
        <w:t> </w:t>
      </w:r>
      <w:r w:rsidR="00D34576" w:rsidRPr="00A65107">
        <w:t xml:space="preserve">3 </w:t>
      </w:r>
      <w:r w:rsidR="00070372" w:rsidRPr="00A65107">
        <w:t>LSD-BG</w:t>
      </w:r>
      <w:r w:rsidR="00F37363" w:rsidRPr="00A65107">
        <w:t>,</w:t>
      </w:r>
      <w:r w:rsidR="00070372" w:rsidRPr="00A65107">
        <w:t xml:space="preserve"> </w:t>
      </w:r>
      <w:r w:rsidR="00FD0240" w:rsidRPr="00A65107">
        <w:t xml:space="preserve">§ 28 Z 1 </w:t>
      </w:r>
      <w:r w:rsidR="00070372" w:rsidRPr="00A65107">
        <w:t>LSD-BG):</w:t>
      </w:r>
    </w:p>
    <w:p w:rsidR="00FD0240" w:rsidRPr="00A65107" w:rsidRDefault="00FD0240" w:rsidP="00191C7A">
      <w:pPr>
        <w:pStyle w:val="83ErlText"/>
      </w:pPr>
      <w:r w:rsidRPr="00A65107">
        <w:t xml:space="preserve">In diesen Bestimmungen erfolgen jeweils Zitatanpassungen im Hinblick auf die </w:t>
      </w:r>
      <w:r w:rsidR="00191C7A" w:rsidRPr="00A65107">
        <w:t xml:space="preserve">Möglichkeit der Erstattung einer Meldung gemäß § 19 Abs. 5 bis 7 </w:t>
      </w:r>
      <w:r w:rsidR="00D82E64" w:rsidRPr="00A65107">
        <w:t xml:space="preserve">LSD-BG </w:t>
      </w:r>
      <w:r w:rsidR="00191C7A" w:rsidRPr="00A65107">
        <w:t xml:space="preserve">sowie im Hinblick auf die </w:t>
      </w:r>
      <w:r w:rsidRPr="00A65107">
        <w:t>Neuregelung des §</w:t>
      </w:r>
      <w:r w:rsidR="00D82E64" w:rsidRPr="00A65107">
        <w:t> 22 Abs. </w:t>
      </w:r>
      <w:r w:rsidRPr="00A65107">
        <w:t>1a</w:t>
      </w:r>
      <w:r w:rsidR="00D82E64" w:rsidRPr="00A65107">
        <w:t xml:space="preserve"> LSD-BG</w:t>
      </w:r>
      <w:r w:rsidR="00191C7A" w:rsidRPr="00A65107">
        <w:t>.</w:t>
      </w:r>
    </w:p>
    <w:p w:rsidR="007E1BE0" w:rsidRPr="00A65107" w:rsidRDefault="00AF2B54" w:rsidP="00923D98">
      <w:pPr>
        <w:pStyle w:val="82ErlUeberschrL"/>
      </w:pPr>
      <w:r w:rsidRPr="00A65107">
        <w:t>Zu Z </w:t>
      </w:r>
      <w:r w:rsidR="00F71396" w:rsidRPr="00A65107">
        <w:t>2</w:t>
      </w:r>
      <w:r w:rsidRPr="00A65107">
        <w:t xml:space="preserve"> </w:t>
      </w:r>
      <w:r w:rsidR="003437A5" w:rsidRPr="00A65107">
        <w:t>(</w:t>
      </w:r>
      <w:r w:rsidR="007E1BE0" w:rsidRPr="00A65107">
        <w:t>§</w:t>
      </w:r>
      <w:r w:rsidR="00B7493A" w:rsidRPr="00A65107">
        <w:t> </w:t>
      </w:r>
      <w:r w:rsidR="007E1BE0" w:rsidRPr="00A65107">
        <w:t>1</w:t>
      </w:r>
      <w:r w:rsidR="003437A5" w:rsidRPr="00A65107">
        <w:t>9</w:t>
      </w:r>
      <w:r w:rsidR="007E1BE0" w:rsidRPr="00A65107">
        <w:t xml:space="preserve"> </w:t>
      </w:r>
      <w:r w:rsidRPr="00A65107">
        <w:t>Abs.</w:t>
      </w:r>
      <w:r w:rsidR="00475E4A" w:rsidRPr="00A65107">
        <w:t> </w:t>
      </w:r>
      <w:r w:rsidRPr="00A65107">
        <w:t xml:space="preserve">7 </w:t>
      </w:r>
      <w:r w:rsidR="007E1BE0" w:rsidRPr="00A65107">
        <w:t>LSD-BG</w:t>
      </w:r>
      <w:r w:rsidR="003437A5" w:rsidRPr="00A65107">
        <w:t>)</w:t>
      </w:r>
      <w:r w:rsidR="00A407DA" w:rsidRPr="00A65107">
        <w:t>:</w:t>
      </w:r>
    </w:p>
    <w:p w:rsidR="00384452" w:rsidRPr="00A65107" w:rsidRDefault="00586266" w:rsidP="000F51A6">
      <w:pPr>
        <w:pStyle w:val="83ErlText"/>
      </w:pPr>
      <w:r w:rsidRPr="00A65107">
        <w:t>Nach der Neuregelung sollen Meldungen von grenzüberschreitenden Entsendungen nach Österreich in der Transportbranche nur noch „pauschal“ für jeweils sechs Monate und damit unabhängig von einer konkreten Entsendung erfolgen</w:t>
      </w:r>
      <w:r w:rsidR="00A407DA" w:rsidRPr="00A65107">
        <w:t>.</w:t>
      </w:r>
      <w:r w:rsidRPr="00A65107">
        <w:t xml:space="preserve"> </w:t>
      </w:r>
      <w:r w:rsidR="00F71396" w:rsidRPr="00A65107">
        <w:t xml:space="preserve">Für den Transportbereich ist ausschließlich die Meldung nach Abs. 7 zulässig. </w:t>
      </w:r>
      <w:r w:rsidRPr="00A65107">
        <w:t>Dabei sind ua. die vorau</w:t>
      </w:r>
      <w:r w:rsidR="00190922" w:rsidRPr="00A65107">
        <w:t>s</w:t>
      </w:r>
      <w:r w:rsidRPr="00A65107">
        <w:t>sichtlich in diesem Zeitraum in Österreich eingesetz</w:t>
      </w:r>
      <w:r w:rsidR="00D03C94" w:rsidRPr="00A65107">
        <w:t>t</w:t>
      </w:r>
      <w:r w:rsidRPr="00A65107">
        <w:t>en Arbeitnehmer und die behördlichen Kennzeichen der dabei eingesetz</w:t>
      </w:r>
      <w:r w:rsidR="00190922" w:rsidRPr="00A65107">
        <w:t>t</w:t>
      </w:r>
      <w:r w:rsidRPr="00A65107">
        <w:t>en Kraftfahrzeuge anzugeben.</w:t>
      </w:r>
      <w:r w:rsidR="00915789" w:rsidRPr="00A65107">
        <w:t xml:space="preserve"> Der Begriff „Transportbereich“ umfasst sowohl die Personen-</w:t>
      </w:r>
      <w:r w:rsidR="0042772E" w:rsidRPr="00A65107">
        <w:t xml:space="preserve"> als auch die Güterbeförderung. </w:t>
      </w:r>
      <w:r w:rsidR="009C5F5C" w:rsidRPr="00A65107">
        <w:t xml:space="preserve">Insbesondere ist durch diese Regelung auch der touristische Personentransport (va. Bus, Schiff) einschließlich eines mobilen Reiseleiters zu verstehen. </w:t>
      </w:r>
      <w:r w:rsidR="0042772E" w:rsidRPr="00A65107">
        <w:t>Mit dem Begriff „auschließlich“ wird keinesfalls die Geltung der Abs. 1 und 2 des § 19 ausgeschlossen; damit wird lediglich festgehalten, dass die im Transportbereich zu erfolgende Meldung einer Entsendung die im Abs. 7 vorgesehenen Angaben zu enthalten hat und die Abs. 3, 5 und 6 nicht anzuwenden sind.</w:t>
      </w:r>
    </w:p>
    <w:p w:rsidR="007E1BE0" w:rsidRPr="00A65107" w:rsidRDefault="00D20D70" w:rsidP="000F51A6">
      <w:pPr>
        <w:pStyle w:val="83ErlText"/>
      </w:pPr>
      <w:r w:rsidRPr="00A65107">
        <w:t xml:space="preserve">Werden entgegen der Meldung andere Arbeitnehmer </w:t>
      </w:r>
      <w:r w:rsidR="00384452" w:rsidRPr="00A65107">
        <w:t xml:space="preserve">oder Kraftfahrzeuge im jeweiligen Sechs-Monatszeitraum </w:t>
      </w:r>
      <w:r w:rsidRPr="00A65107">
        <w:t>eingesetzt als gemeldet w</w:t>
      </w:r>
      <w:r w:rsidR="00384452" w:rsidRPr="00A65107">
        <w:t>u</w:t>
      </w:r>
      <w:r w:rsidRPr="00A65107">
        <w:t xml:space="preserve">rden, </w:t>
      </w:r>
      <w:r w:rsidR="00384452" w:rsidRPr="00A65107">
        <w:t xml:space="preserve">ist dies zu melden. </w:t>
      </w:r>
      <w:r w:rsidR="00DD08CE" w:rsidRPr="00A65107">
        <w:t>Die bisher vorgesehen</w:t>
      </w:r>
      <w:r w:rsidR="00D03C94" w:rsidRPr="00A65107">
        <w:t>en</w:t>
      </w:r>
      <w:r w:rsidR="00DD08CE" w:rsidRPr="00A65107">
        <w:t xml:space="preserve"> Angaben zum Auftraggeber </w:t>
      </w:r>
      <w:r w:rsidR="00D03C94" w:rsidRPr="00A65107">
        <w:t xml:space="preserve">des ausländischen Dienstleistungserbringers </w:t>
      </w:r>
      <w:r w:rsidR="00DD08CE" w:rsidRPr="00A65107">
        <w:t xml:space="preserve">oder dem jeweiligen Beschäftigungsort </w:t>
      </w:r>
      <w:r w:rsidR="00D03C94" w:rsidRPr="00A65107">
        <w:t xml:space="preserve">des Arbeitnehmers </w:t>
      </w:r>
      <w:r w:rsidR="00DD08CE" w:rsidRPr="00A65107">
        <w:t xml:space="preserve">entfallen. </w:t>
      </w:r>
      <w:r w:rsidR="00EE5CA9" w:rsidRPr="00A65107">
        <w:t>Damit soll den Besonderheiten der grenzüberschreitenden Erbringung von Dienstleistungen in der Transportbranche Rechnung getragen werden.</w:t>
      </w:r>
      <w:r w:rsidR="00157285" w:rsidRPr="00A65107">
        <w:t xml:space="preserve"> Diese Besonderheiten bestehen darin, das</w:t>
      </w:r>
      <w:r w:rsidR="00190922" w:rsidRPr="00A65107">
        <w:t>s</w:t>
      </w:r>
      <w:r w:rsidR="00157285" w:rsidRPr="00A65107">
        <w:t xml:space="preserve"> die Dienstleistungserbringung in Vergleich zu anderen Branchen weit weniger ortsabhängig und</w:t>
      </w:r>
      <w:r w:rsidRPr="00A65107">
        <w:t xml:space="preserve"> </w:t>
      </w:r>
      <w:r w:rsidR="00157285" w:rsidRPr="00A65107">
        <w:t>-gebunden und gegenüber einem von vornherein zum Teil nicht individualisierbaren Auftraggeber- oder Kundenkreis erfolgt. Weiters erfolgt die Auftragsannahme und –</w:t>
      </w:r>
      <w:r w:rsidR="00384452" w:rsidRPr="00A65107">
        <w:t>a</w:t>
      </w:r>
      <w:r w:rsidR="00157285" w:rsidRPr="00A65107">
        <w:t xml:space="preserve">bwicklung in der </w:t>
      </w:r>
      <w:r w:rsidRPr="00A65107">
        <w:t>R</w:t>
      </w:r>
      <w:r w:rsidR="00157285" w:rsidRPr="00A65107">
        <w:t xml:space="preserve">egel sehr rasch. Diese in dieser </w:t>
      </w:r>
      <w:r w:rsidRPr="00A65107">
        <w:t>g</w:t>
      </w:r>
      <w:r w:rsidR="00157285" w:rsidRPr="00A65107">
        <w:t>ebündelten Form nur in der Transportbranche anzutr</w:t>
      </w:r>
      <w:r w:rsidR="00384452" w:rsidRPr="00A65107">
        <w:t>e</w:t>
      </w:r>
      <w:r w:rsidR="00157285" w:rsidRPr="00A65107">
        <w:t xml:space="preserve">ffenden Spezifika bei der </w:t>
      </w:r>
      <w:r w:rsidR="00157285" w:rsidRPr="00A65107">
        <w:lastRenderedPageBreak/>
        <w:t xml:space="preserve">Dienstleistungserbringung lassen es geboten erscheinen, die mit dieser Novelle </w:t>
      </w:r>
      <w:r w:rsidR="00F71396" w:rsidRPr="00A65107">
        <w:t>geschaffenen</w:t>
      </w:r>
      <w:r w:rsidR="00157285" w:rsidRPr="00A65107">
        <w:t xml:space="preserve"> Sonderbestimmungen zu treffen.</w:t>
      </w:r>
    </w:p>
    <w:p w:rsidR="003437A5" w:rsidRPr="00A65107" w:rsidRDefault="003437A5" w:rsidP="00816D39">
      <w:pPr>
        <w:pStyle w:val="82ErlUeberschrL"/>
      </w:pPr>
      <w:r w:rsidRPr="00A65107">
        <w:t xml:space="preserve">Zu </w:t>
      </w:r>
      <w:r w:rsidR="00AF2B54" w:rsidRPr="00A65107">
        <w:t xml:space="preserve">den </w:t>
      </w:r>
      <w:r w:rsidRPr="00A65107">
        <w:t>Z</w:t>
      </w:r>
      <w:r w:rsidR="00816D39" w:rsidRPr="00A65107">
        <w:t> </w:t>
      </w:r>
      <w:r w:rsidR="00F71396" w:rsidRPr="00A65107">
        <w:t>7</w:t>
      </w:r>
      <w:r w:rsidRPr="00A65107">
        <w:t xml:space="preserve"> </w:t>
      </w:r>
      <w:r w:rsidR="00AF2B54" w:rsidRPr="00A65107">
        <w:t>und</w:t>
      </w:r>
      <w:r w:rsidR="001F120D" w:rsidRPr="00A65107">
        <w:t> </w:t>
      </w:r>
      <w:r w:rsidR="00F71396" w:rsidRPr="00A65107">
        <w:t>8</w:t>
      </w:r>
      <w:r w:rsidR="00AF2B54" w:rsidRPr="00A65107">
        <w:t xml:space="preserve"> </w:t>
      </w:r>
      <w:r w:rsidR="00816D39" w:rsidRPr="00A65107">
        <w:t xml:space="preserve">(§ 22 </w:t>
      </w:r>
      <w:r w:rsidR="00AF2B54" w:rsidRPr="00A65107">
        <w:t xml:space="preserve">Abs. 1 und 1a </w:t>
      </w:r>
      <w:r w:rsidR="00816D39" w:rsidRPr="00A65107">
        <w:t>LSD-BG):</w:t>
      </w:r>
    </w:p>
    <w:p w:rsidR="00456E58" w:rsidRPr="00A65107" w:rsidRDefault="004151DC" w:rsidP="00014205">
      <w:pPr>
        <w:pStyle w:val="83ErlText"/>
        <w:rPr>
          <w:rFonts w:eastAsia="Calibri"/>
        </w:rPr>
      </w:pPr>
      <w:r w:rsidRPr="00A65107">
        <w:rPr>
          <w:rFonts w:eastAsia="Calibri"/>
        </w:rPr>
        <w:t xml:space="preserve">Die Neuregelung der Verpflichtung zur Bereithaltung von Lohnunterlagen für Arbeitgeber im Transportsektor, die Arbeitnehmer nach Österreich entsenden, trägt zu deren Entlastung bei. Diese Branche ist wie bereits ausgeführt durch besondere Bedingungen bei der Dienstleistungserbringung geprägt. Der Arbeitsvertrag/Dienstzettel </w:t>
      </w:r>
      <w:r w:rsidR="00D34576" w:rsidRPr="00A65107">
        <w:rPr>
          <w:rFonts w:eastAsia="Calibri"/>
        </w:rPr>
        <w:t>und Arbeitszeitaufzeichnungen sind</w:t>
      </w:r>
      <w:r w:rsidRPr="00A65107">
        <w:rPr>
          <w:rFonts w:eastAsia="Calibri"/>
        </w:rPr>
        <w:t xml:space="preserve"> bei der jeweiligen Entsendung nach Österreich </w:t>
      </w:r>
      <w:r w:rsidR="00F71396" w:rsidRPr="00A65107">
        <w:rPr>
          <w:rFonts w:eastAsia="Calibri"/>
        </w:rPr>
        <w:t>i</w:t>
      </w:r>
      <w:r w:rsidRPr="00A65107">
        <w:rPr>
          <w:rFonts w:eastAsia="Calibri"/>
        </w:rPr>
        <w:t xml:space="preserve">m Fahrzeug bereitzuhalten und bei der Kontrolle sofort zugänglich zu machen. </w:t>
      </w:r>
      <w:r w:rsidR="009C5F5C" w:rsidRPr="00A65107">
        <w:rPr>
          <w:rFonts w:eastAsia="Calibri"/>
        </w:rPr>
        <w:t xml:space="preserve">Der Bezug auf arbeitszeitrechtliche Regelungen der Europäischen Union ist demonstrativ zu verstehen. </w:t>
      </w:r>
      <w:r w:rsidRPr="00A65107">
        <w:rPr>
          <w:rFonts w:eastAsia="Calibri"/>
        </w:rPr>
        <w:t>Die anderen im Abs. 1a genannten Unterlagen müssen nur noch auf Verlangen der Abgabenbehörde übermittelt aber nicht bereitgehalten werden. Der Zeitraum, für den die Unterlagen übermittelt werden müssen, umfasst jene</w:t>
      </w:r>
      <w:r w:rsidR="00F71396" w:rsidRPr="00A65107">
        <w:rPr>
          <w:rFonts w:eastAsia="Calibri"/>
        </w:rPr>
        <w:t>n</w:t>
      </w:r>
      <w:r w:rsidRPr="00A65107">
        <w:rPr>
          <w:rFonts w:eastAsia="Calibri"/>
        </w:rPr>
        <w:t xml:space="preserve"> </w:t>
      </w:r>
      <w:r w:rsidR="00D34576" w:rsidRPr="00A65107">
        <w:rPr>
          <w:rFonts w:eastAsia="Calibri"/>
        </w:rPr>
        <w:t>Kalenderm</w:t>
      </w:r>
      <w:r w:rsidRPr="00A65107">
        <w:rPr>
          <w:rFonts w:eastAsia="Calibri"/>
        </w:rPr>
        <w:t>onat, in de</w:t>
      </w:r>
      <w:r w:rsidR="00D34576" w:rsidRPr="00A65107">
        <w:rPr>
          <w:rFonts w:eastAsia="Calibri"/>
        </w:rPr>
        <w:t xml:space="preserve">m eine Kontrolle </w:t>
      </w:r>
      <w:r w:rsidRPr="00A65107">
        <w:rPr>
          <w:rFonts w:eastAsia="Calibri"/>
        </w:rPr>
        <w:t>de</w:t>
      </w:r>
      <w:r w:rsidR="00D34576" w:rsidRPr="00A65107">
        <w:rPr>
          <w:rFonts w:eastAsia="Calibri"/>
        </w:rPr>
        <w:t>s</w:t>
      </w:r>
      <w:r w:rsidRPr="00A65107">
        <w:rPr>
          <w:rFonts w:eastAsia="Calibri"/>
        </w:rPr>
        <w:t xml:space="preserve"> Arbeitnehmer</w:t>
      </w:r>
      <w:r w:rsidR="00D34576" w:rsidRPr="00A65107">
        <w:rPr>
          <w:rFonts w:eastAsia="Calibri"/>
        </w:rPr>
        <w:t>s</w:t>
      </w:r>
      <w:r w:rsidRPr="00A65107">
        <w:rPr>
          <w:rFonts w:eastAsia="Calibri"/>
        </w:rPr>
        <w:t xml:space="preserve"> </w:t>
      </w:r>
      <w:r w:rsidR="00D34576" w:rsidRPr="00A65107">
        <w:rPr>
          <w:rFonts w:eastAsia="Calibri"/>
        </w:rPr>
        <w:t>erfolgt</w:t>
      </w:r>
      <w:r w:rsidR="00F71396" w:rsidRPr="00A65107">
        <w:rPr>
          <w:rFonts w:eastAsia="Calibri"/>
        </w:rPr>
        <w:t xml:space="preserve"> ist,</w:t>
      </w:r>
      <w:r w:rsidR="00D34576" w:rsidRPr="00A65107">
        <w:rPr>
          <w:rFonts w:eastAsia="Calibri"/>
        </w:rPr>
        <w:t xml:space="preserve"> </w:t>
      </w:r>
      <w:r w:rsidR="00F71396" w:rsidRPr="00A65107">
        <w:rPr>
          <w:rFonts w:eastAsia="Calibri"/>
        </w:rPr>
        <w:t>und</w:t>
      </w:r>
      <w:r w:rsidR="00D34576" w:rsidRPr="00A65107">
        <w:rPr>
          <w:rFonts w:eastAsia="Calibri"/>
        </w:rPr>
        <w:t xml:space="preserve"> den Vormonat, wenn der Arbeitnehmer</w:t>
      </w:r>
      <w:r w:rsidRPr="00A65107">
        <w:rPr>
          <w:rFonts w:eastAsia="Calibri"/>
        </w:rPr>
        <w:t xml:space="preserve"> in Österreich tätig war. </w:t>
      </w:r>
      <w:r w:rsidR="00D34576" w:rsidRPr="00A65107">
        <w:rPr>
          <w:rFonts w:eastAsia="Calibri"/>
        </w:rPr>
        <w:t>Die Festlegung auf zwei Kalendermonate erfolgt im Hinblick darauf, dass der Meldezeitraum für den Transportsektor auf sechs Monate erweitert wurde und bei der Meldung nicht mehr jede einzelne Entsendung angeführt werden muss.</w:t>
      </w:r>
      <w:r w:rsidR="00600A05" w:rsidRPr="00A65107">
        <w:rPr>
          <w:rFonts w:eastAsia="Calibri"/>
        </w:rPr>
        <w:t xml:space="preserve"> Um dennoch eine entsprechende Kontrolleffizienz </w:t>
      </w:r>
      <w:r w:rsidR="0024517D" w:rsidRPr="00A65107">
        <w:rPr>
          <w:rFonts w:eastAsia="Calibri"/>
        </w:rPr>
        <w:t xml:space="preserve">im Transportsektor </w:t>
      </w:r>
      <w:r w:rsidR="00600A05" w:rsidRPr="00A65107">
        <w:rPr>
          <w:rFonts w:eastAsia="Calibri"/>
        </w:rPr>
        <w:t xml:space="preserve">aufrechterhalten zu können </w:t>
      </w:r>
      <w:r w:rsidR="0024517D" w:rsidRPr="00A65107">
        <w:rPr>
          <w:rFonts w:eastAsia="Calibri"/>
        </w:rPr>
        <w:t>bzw. die S</w:t>
      </w:r>
      <w:r w:rsidR="00F71396" w:rsidRPr="00A65107">
        <w:rPr>
          <w:rFonts w:eastAsia="Calibri"/>
        </w:rPr>
        <w:t>t</w:t>
      </w:r>
      <w:r w:rsidR="0024517D" w:rsidRPr="00A65107">
        <w:rPr>
          <w:rFonts w:eastAsia="Calibri"/>
        </w:rPr>
        <w:t xml:space="preserve">rafverfahren hinsichtlich der Beweisproblematik durchführbar zu machen, </w:t>
      </w:r>
      <w:r w:rsidR="00CA03EF" w:rsidRPr="00A65107">
        <w:rPr>
          <w:rFonts w:eastAsia="Calibri"/>
        </w:rPr>
        <w:t>beträgt</w:t>
      </w:r>
      <w:r w:rsidR="0024517D" w:rsidRPr="00A65107">
        <w:rPr>
          <w:rFonts w:eastAsia="Calibri"/>
        </w:rPr>
        <w:t xml:space="preserve"> der „Kontrollzeitraum“ </w:t>
      </w:r>
      <w:r w:rsidR="00CA03EF" w:rsidRPr="00A65107">
        <w:rPr>
          <w:rFonts w:eastAsia="Calibri"/>
        </w:rPr>
        <w:t xml:space="preserve">jeweils </w:t>
      </w:r>
      <w:r w:rsidR="0024517D" w:rsidRPr="00A65107">
        <w:rPr>
          <w:rFonts w:eastAsia="Calibri"/>
        </w:rPr>
        <w:t>zwei Kalendermonate.</w:t>
      </w:r>
      <w:r w:rsidR="000B701D" w:rsidRPr="00A65107">
        <w:rPr>
          <w:rFonts w:eastAsia="Calibri"/>
        </w:rPr>
        <w:t xml:space="preserve"> Auch soll – um nicht in ungerechtfertigten Wertungswidersprüchen zu den einschlägigen Regelungen für andere Branchen zu geraten – die Nichtübermittlung der Unterlagen nach Abs.</w:t>
      </w:r>
      <w:r w:rsidR="00F71396" w:rsidRPr="00A65107">
        <w:rPr>
          <w:rFonts w:eastAsia="Calibri"/>
        </w:rPr>
        <w:t> </w:t>
      </w:r>
      <w:r w:rsidR="000B701D" w:rsidRPr="00A65107">
        <w:rPr>
          <w:rFonts w:eastAsia="Calibri"/>
        </w:rPr>
        <w:t>1a als Nichtbereithaltung der Unterlagen gewertet werden.</w:t>
      </w:r>
    </w:p>
    <w:p w:rsidR="00D34576" w:rsidRPr="00A65107" w:rsidRDefault="00F71396" w:rsidP="00014205">
      <w:pPr>
        <w:pStyle w:val="83ErlText"/>
        <w:rPr>
          <w:rFonts w:eastAsia="Calibri"/>
        </w:rPr>
      </w:pPr>
      <w:r w:rsidRPr="00A65107">
        <w:rPr>
          <w:rFonts w:eastAsia="Calibri"/>
        </w:rPr>
        <w:t xml:space="preserve">Grundsätzlich ist festzuhalten, dass auch für den </w:t>
      </w:r>
      <w:r w:rsidR="00456E58" w:rsidRPr="00A65107">
        <w:rPr>
          <w:rFonts w:eastAsia="Calibri"/>
        </w:rPr>
        <w:t>T</w:t>
      </w:r>
      <w:r w:rsidRPr="00A65107">
        <w:rPr>
          <w:rFonts w:eastAsia="Calibri"/>
        </w:rPr>
        <w:t>ransportbereich §</w:t>
      </w:r>
      <w:r w:rsidR="00456E58" w:rsidRPr="00A65107">
        <w:rPr>
          <w:rFonts w:eastAsia="Calibri"/>
        </w:rPr>
        <w:t> </w:t>
      </w:r>
      <w:r w:rsidRPr="00A65107">
        <w:rPr>
          <w:rFonts w:eastAsia="Calibri"/>
        </w:rPr>
        <w:t>22 Abs.</w:t>
      </w:r>
      <w:r w:rsidR="00456E58" w:rsidRPr="00A65107">
        <w:rPr>
          <w:rFonts w:eastAsia="Calibri"/>
        </w:rPr>
        <w:t> </w:t>
      </w:r>
      <w:r w:rsidRPr="00A65107">
        <w:rPr>
          <w:rFonts w:eastAsia="Calibri"/>
        </w:rPr>
        <w:t xml:space="preserve">1 </w:t>
      </w:r>
      <w:r w:rsidR="00456E58" w:rsidRPr="00A65107">
        <w:rPr>
          <w:rFonts w:eastAsia="Calibri"/>
        </w:rPr>
        <w:t xml:space="preserve">LSD-BG </w:t>
      </w:r>
      <w:r w:rsidRPr="00A65107">
        <w:rPr>
          <w:rFonts w:eastAsia="Calibri"/>
        </w:rPr>
        <w:t xml:space="preserve">allerdings mit der </w:t>
      </w:r>
      <w:r w:rsidR="00456E58" w:rsidRPr="00A65107">
        <w:rPr>
          <w:rFonts w:eastAsia="Calibri"/>
        </w:rPr>
        <w:t>M</w:t>
      </w:r>
      <w:r w:rsidRPr="00A65107">
        <w:rPr>
          <w:rFonts w:eastAsia="Calibri"/>
        </w:rPr>
        <w:t>aßgabe des Abs.</w:t>
      </w:r>
      <w:r w:rsidR="00456E58" w:rsidRPr="00A65107">
        <w:rPr>
          <w:rFonts w:eastAsia="Calibri"/>
        </w:rPr>
        <w:t> 1a</w:t>
      </w:r>
      <w:r w:rsidRPr="00A65107">
        <w:rPr>
          <w:rFonts w:eastAsia="Calibri"/>
        </w:rPr>
        <w:t xml:space="preserve"> gilt.</w:t>
      </w:r>
    </w:p>
    <w:p w:rsidR="004151DC" w:rsidRPr="00A65107" w:rsidRDefault="004151DC" w:rsidP="00014205">
      <w:pPr>
        <w:pStyle w:val="83ErlText"/>
        <w:rPr>
          <w:rFonts w:eastAsia="Calibri"/>
        </w:rPr>
      </w:pPr>
      <w:r w:rsidRPr="00A65107">
        <w:rPr>
          <w:rFonts w:eastAsia="Calibri"/>
        </w:rPr>
        <w:t>Arbeitszeitaufzeichnungen müssen bei der Kontrolle bereitgehalten werden. Der Abgabenbehörde muss auch für die letzten 28</w:t>
      </w:r>
      <w:r w:rsidR="00456E58" w:rsidRPr="00A65107">
        <w:rPr>
          <w:rFonts w:eastAsia="Calibri"/>
        </w:rPr>
        <w:t> </w:t>
      </w:r>
      <w:r w:rsidRPr="00A65107">
        <w:rPr>
          <w:rFonts w:eastAsia="Calibri"/>
        </w:rPr>
        <w:t xml:space="preserve">Tage vor dem Tag der Kontrolle </w:t>
      </w:r>
      <w:r w:rsidR="00456E58" w:rsidRPr="00A65107">
        <w:rPr>
          <w:rFonts w:eastAsia="Calibri"/>
        </w:rPr>
        <w:t xml:space="preserve">bei der Vorortkontrolle </w:t>
      </w:r>
      <w:r w:rsidRPr="00A65107">
        <w:rPr>
          <w:rFonts w:eastAsia="Calibri"/>
        </w:rPr>
        <w:t xml:space="preserve">Einsicht in die Arbeitszeitaufzeichnungen gewährt werden. </w:t>
      </w:r>
      <w:r w:rsidR="00456E58" w:rsidRPr="00A65107">
        <w:rPr>
          <w:rFonts w:eastAsia="Calibri"/>
        </w:rPr>
        <w:t>Auch wenn in die Arbeitszeitaufzeichnungen bei der Kontrolle bereits Einsicht genommen wurde, sind diese dennoch auf Verlangen der Abgabenbehörde zu übermitteln.</w:t>
      </w:r>
    </w:p>
    <w:p w:rsidR="00014205" w:rsidRPr="00A65107" w:rsidRDefault="00014205" w:rsidP="00014205">
      <w:pPr>
        <w:pStyle w:val="83ErlText"/>
        <w:rPr>
          <w:rFonts w:eastAsia="Calibri"/>
        </w:rPr>
      </w:pPr>
      <w:r w:rsidRPr="00A65107">
        <w:rPr>
          <w:rFonts w:eastAsia="Calibri"/>
        </w:rPr>
        <w:t xml:space="preserve">Die Lohnunterlagen müssen aber </w:t>
      </w:r>
      <w:r w:rsidR="00DF40F8" w:rsidRPr="00A65107">
        <w:rPr>
          <w:rFonts w:eastAsia="Calibri"/>
        </w:rPr>
        <w:t xml:space="preserve">bereits nach der geltenden Rechtslage </w:t>
      </w:r>
      <w:r w:rsidRPr="00A65107">
        <w:rPr>
          <w:rFonts w:eastAsia="Calibri"/>
        </w:rPr>
        <w:t xml:space="preserve">nicht physisch bereitgehalten werden, sondern können </w:t>
      </w:r>
      <w:r w:rsidR="00DF40F8" w:rsidRPr="00A65107">
        <w:rPr>
          <w:rFonts w:eastAsia="Calibri"/>
        </w:rPr>
        <w:t xml:space="preserve">etwa </w:t>
      </w:r>
      <w:r w:rsidRPr="00A65107">
        <w:rPr>
          <w:rFonts w:eastAsia="Calibri"/>
        </w:rPr>
        <w:t>nach §</w:t>
      </w:r>
      <w:r w:rsidR="00DF40F8" w:rsidRPr="00A65107">
        <w:rPr>
          <w:rFonts w:eastAsia="Calibri"/>
        </w:rPr>
        <w:t> </w:t>
      </w:r>
      <w:r w:rsidRPr="00A65107">
        <w:rPr>
          <w:rFonts w:eastAsia="Calibri"/>
        </w:rPr>
        <w:t>22 Abs.</w:t>
      </w:r>
      <w:r w:rsidR="00DF40F8" w:rsidRPr="00A65107">
        <w:rPr>
          <w:rFonts w:eastAsia="Calibri"/>
        </w:rPr>
        <w:t> </w:t>
      </w:r>
      <w:r w:rsidRPr="00A65107">
        <w:rPr>
          <w:rFonts w:eastAsia="Calibri"/>
        </w:rPr>
        <w:t>1 LS</w:t>
      </w:r>
      <w:r w:rsidR="00456E58" w:rsidRPr="00A65107">
        <w:rPr>
          <w:rFonts w:eastAsia="Calibri"/>
        </w:rPr>
        <w:t>D</w:t>
      </w:r>
      <w:r w:rsidRPr="00A65107">
        <w:rPr>
          <w:rFonts w:eastAsia="Calibri"/>
        </w:rPr>
        <w:t xml:space="preserve">-BG bei einer Kontrolle unmittelbar vor Ort und im </w:t>
      </w:r>
      <w:r w:rsidR="00DF40F8" w:rsidRPr="00A65107">
        <w:rPr>
          <w:rFonts w:eastAsia="Calibri"/>
        </w:rPr>
        <w:t>Z</w:t>
      </w:r>
      <w:r w:rsidRPr="00A65107">
        <w:rPr>
          <w:rFonts w:eastAsia="Calibri"/>
        </w:rPr>
        <w:t xml:space="preserve">eitpunkt der Erhebung elektronisch zugänglich </w:t>
      </w:r>
      <w:r w:rsidR="00DF40F8" w:rsidRPr="00A65107">
        <w:rPr>
          <w:rFonts w:eastAsia="Calibri"/>
        </w:rPr>
        <w:t>ge</w:t>
      </w:r>
      <w:r w:rsidRPr="00A65107">
        <w:rPr>
          <w:rFonts w:eastAsia="Calibri"/>
        </w:rPr>
        <w:t>mach</w:t>
      </w:r>
      <w:r w:rsidR="00DF40F8" w:rsidRPr="00A65107">
        <w:rPr>
          <w:rFonts w:eastAsia="Calibri"/>
        </w:rPr>
        <w:t>t werden</w:t>
      </w:r>
      <w:r w:rsidRPr="00A65107">
        <w:rPr>
          <w:rFonts w:eastAsia="Calibri"/>
        </w:rPr>
        <w:t>.</w:t>
      </w:r>
      <w:r w:rsidR="00DF40F8" w:rsidRPr="00A65107">
        <w:rPr>
          <w:rFonts w:eastAsia="Calibri"/>
        </w:rPr>
        <w:t xml:space="preserve"> </w:t>
      </w:r>
      <w:r w:rsidRPr="00A65107">
        <w:rPr>
          <w:rFonts w:eastAsia="Calibri"/>
        </w:rPr>
        <w:t xml:space="preserve">Diese Alternative betrifft alle nach </w:t>
      </w:r>
      <w:r w:rsidR="00DF40F8" w:rsidRPr="00A65107">
        <w:rPr>
          <w:rFonts w:eastAsia="Calibri"/>
        </w:rPr>
        <w:t xml:space="preserve">den </w:t>
      </w:r>
      <w:r w:rsidRPr="00A65107">
        <w:rPr>
          <w:rFonts w:eastAsia="Calibri"/>
        </w:rPr>
        <w:t>§</w:t>
      </w:r>
      <w:r w:rsidR="00DF40F8" w:rsidRPr="00A65107">
        <w:rPr>
          <w:rFonts w:eastAsia="Calibri"/>
        </w:rPr>
        <w:t>§</w:t>
      </w:r>
      <w:r w:rsidRPr="00A65107">
        <w:rPr>
          <w:rFonts w:eastAsia="Calibri"/>
        </w:rPr>
        <w:t> </w:t>
      </w:r>
      <w:r w:rsidR="00DF40F8" w:rsidRPr="00A65107">
        <w:rPr>
          <w:rFonts w:eastAsia="Calibri"/>
        </w:rPr>
        <w:t>21 und</w:t>
      </w:r>
      <w:r w:rsidR="0002340A" w:rsidRPr="00A65107">
        <w:rPr>
          <w:rFonts w:eastAsia="Calibri"/>
        </w:rPr>
        <w:t> </w:t>
      </w:r>
      <w:r w:rsidR="00DF40F8" w:rsidRPr="00A65107">
        <w:rPr>
          <w:rFonts w:eastAsia="Calibri"/>
        </w:rPr>
        <w:t>22</w:t>
      </w:r>
      <w:r w:rsidRPr="00A65107">
        <w:rPr>
          <w:rFonts w:eastAsia="Calibri"/>
        </w:rPr>
        <w:t xml:space="preserve"> </w:t>
      </w:r>
      <w:r w:rsidR="00DF40F8" w:rsidRPr="00A65107">
        <w:rPr>
          <w:rFonts w:eastAsia="Calibri"/>
        </w:rPr>
        <w:t>LSD-BG</w:t>
      </w:r>
      <w:r w:rsidRPr="00A65107">
        <w:rPr>
          <w:rFonts w:eastAsia="Calibri"/>
        </w:rPr>
        <w:t xml:space="preserve"> bereitzuhaltenden Unterlagen, d.h. sowohl die Entsendemeldung als auch die Unterlagen über die Anmeldung des Arbeitnehmers oder der Arbeitnehmerin zur ausländischen Sozialversicherung</w:t>
      </w:r>
      <w:r w:rsidR="00DF40F8" w:rsidRPr="00A65107">
        <w:rPr>
          <w:rFonts w:eastAsia="Calibri"/>
        </w:rPr>
        <w:t xml:space="preserve"> und die Lohnunterlagen</w:t>
      </w:r>
      <w:r w:rsidRPr="00A65107">
        <w:rPr>
          <w:rFonts w:eastAsia="Calibri"/>
        </w:rPr>
        <w:t>.</w:t>
      </w:r>
      <w:r w:rsidR="00DF40F8" w:rsidRPr="00A65107">
        <w:rPr>
          <w:rFonts w:eastAsia="Calibri"/>
        </w:rPr>
        <w:t xml:space="preserve"> </w:t>
      </w:r>
      <w:r w:rsidRPr="00A65107">
        <w:rPr>
          <w:rFonts w:eastAsia="Calibri"/>
        </w:rPr>
        <w:t>Zu denken ist dabei an eine unmittelbare visuelle Zugänglich-Machung via elektronischer Geräte des Arbeitgeber</w:t>
      </w:r>
      <w:r w:rsidR="00DF40F8" w:rsidRPr="00A65107">
        <w:rPr>
          <w:rFonts w:eastAsia="Calibri"/>
        </w:rPr>
        <w:t>s</w:t>
      </w:r>
      <w:r w:rsidRPr="00A65107">
        <w:rPr>
          <w:rFonts w:eastAsia="Calibri"/>
        </w:rPr>
        <w:t xml:space="preserve"> (etwa Laptop, Tablet).</w:t>
      </w:r>
      <w:r w:rsidR="00DF40F8" w:rsidRPr="00A65107">
        <w:rPr>
          <w:rFonts w:eastAsia="Calibri"/>
        </w:rPr>
        <w:t xml:space="preserve"> </w:t>
      </w:r>
      <w:r w:rsidRPr="00A65107">
        <w:rPr>
          <w:rFonts w:eastAsia="Calibri"/>
        </w:rPr>
        <w:t xml:space="preserve">Der Hinweis, dass diese Daten </w:t>
      </w:r>
      <w:r w:rsidR="00DF40F8" w:rsidRPr="00A65107">
        <w:rPr>
          <w:rFonts w:eastAsia="Calibri"/>
        </w:rPr>
        <w:t xml:space="preserve">sich </w:t>
      </w:r>
      <w:r w:rsidRPr="00A65107">
        <w:rPr>
          <w:rFonts w:eastAsia="Calibri"/>
        </w:rPr>
        <w:t xml:space="preserve">auf einem Server im Ausland </w:t>
      </w:r>
      <w:r w:rsidR="00DF40F8" w:rsidRPr="00A65107">
        <w:rPr>
          <w:rFonts w:eastAsia="Calibri"/>
        </w:rPr>
        <w:t>befinden</w:t>
      </w:r>
      <w:r w:rsidRPr="00A65107">
        <w:rPr>
          <w:rFonts w:eastAsia="Calibri"/>
        </w:rPr>
        <w:t xml:space="preserve"> – ohne gleichzeitige Zugriffsmöglichkeit vom Arbeitsort aus – genügt nicht.</w:t>
      </w:r>
    </w:p>
    <w:p w:rsidR="00014205" w:rsidRPr="00A65107" w:rsidRDefault="00014205" w:rsidP="00014205">
      <w:pPr>
        <w:pStyle w:val="83ErlText"/>
        <w:rPr>
          <w:rFonts w:eastAsia="Calibri"/>
        </w:rPr>
      </w:pPr>
      <w:r w:rsidRPr="00A65107">
        <w:rPr>
          <w:rFonts w:eastAsia="Calibri"/>
        </w:rPr>
        <w:t>Wesentlich ist jedenfalls, dass den Organen der Abgabenbehörden die Verifizierung der Echtheit dieser Dokumente im Augenblick der Lohnkontrolle möglich ist bzw. die Unterlagen auf Verlangen dann auch den Kontrollbehörden übermittelt werden können (z.B. an den Server der Finanzpolizei).</w:t>
      </w:r>
    </w:p>
    <w:p w:rsidR="00816D39" w:rsidRPr="00A65107" w:rsidRDefault="00816D39" w:rsidP="00816D39">
      <w:pPr>
        <w:pStyle w:val="82ErlUeberschrL"/>
      </w:pPr>
      <w:r w:rsidRPr="00A65107">
        <w:t>Zu Z </w:t>
      </w:r>
      <w:r w:rsidR="00F71396" w:rsidRPr="00A65107">
        <w:t>9</w:t>
      </w:r>
      <w:r w:rsidRPr="00A65107">
        <w:t xml:space="preserve"> (§ 23 LSD-BG):</w:t>
      </w:r>
    </w:p>
    <w:p w:rsidR="00816D39" w:rsidRPr="00A65107" w:rsidRDefault="0066516F" w:rsidP="000F51A6">
      <w:pPr>
        <w:pStyle w:val="83ErlText"/>
      </w:pPr>
      <w:r w:rsidRPr="00A65107">
        <w:t>Nach der bisher geltenden Regelung hat der Arbeitgeber eine Ansprechperson auszuwählen und zu melden. Nunmehr soll bei einer grenzüberschreitenden Entsendung von mobilen Arbeitnehmern nach Österreich der jeweilige Lenker des Kraftfahrzeuges ohne weiteres als Ansprechperson gelten, es sei denn, der Arbeitgeber wählt als Ansprechperson eine zur berufsmäßigen Parteienvertretung befugte Person nach § 21 Abs. 2 Z 4 LSD-BG aus.</w:t>
      </w:r>
    </w:p>
    <w:p w:rsidR="000856FE" w:rsidRPr="00A65107" w:rsidRDefault="000856FE" w:rsidP="00D34DBA">
      <w:pPr>
        <w:pStyle w:val="82ErlUeberschrL"/>
      </w:pPr>
      <w:r w:rsidRPr="00A65107">
        <w:t>Zu Z </w:t>
      </w:r>
      <w:r w:rsidR="00D82E64" w:rsidRPr="00A65107">
        <w:t>1</w:t>
      </w:r>
      <w:r w:rsidR="00F71396" w:rsidRPr="00A65107">
        <w:t>1</w:t>
      </w:r>
      <w:r w:rsidRPr="00A65107">
        <w:t xml:space="preserve"> (§ 7</w:t>
      </w:r>
      <w:r w:rsidR="0025348E" w:rsidRPr="00A65107">
        <w:t>2</w:t>
      </w:r>
      <w:r w:rsidRPr="00A65107">
        <w:t xml:space="preserve"> Abs. </w:t>
      </w:r>
      <w:r w:rsidR="0025348E" w:rsidRPr="00A65107">
        <w:t>4</w:t>
      </w:r>
      <w:r w:rsidRPr="00A65107">
        <w:t xml:space="preserve"> LSD-BG):</w:t>
      </w:r>
    </w:p>
    <w:p w:rsidR="000856FE" w:rsidRPr="00A65107" w:rsidRDefault="000856FE" w:rsidP="000856FE">
      <w:pPr>
        <w:pStyle w:val="83ErlText"/>
      </w:pPr>
      <w:r w:rsidRPr="00A65107">
        <w:t>Meldungen im Transportbereich, die vor dem Inkrafttreten der Novelle erstattet wurden und für Zeiträume danach gelten, sind weiter wirksam; anstelle einer neuerlichen Rahmenmeldung ist allerdings eine Meldung nach der Neuregelung vorzunehmen.</w:t>
      </w:r>
      <w:r w:rsidR="001F120D" w:rsidRPr="00A65107">
        <w:t xml:space="preserve"> Ebenso wurde für die Frage der Bereithaltung von Lohnunterlagen eine Übergangsregelung geschaffen.</w:t>
      </w:r>
    </w:p>
    <w:p w:rsidR="00220D9B" w:rsidRPr="00A65107" w:rsidRDefault="00220D9B" w:rsidP="00D34DBA">
      <w:pPr>
        <w:pStyle w:val="82ErlUeberschrL"/>
      </w:pPr>
      <w:r w:rsidRPr="00A65107">
        <w:t>Zu Artikel </w:t>
      </w:r>
      <w:r w:rsidR="00D34DBA" w:rsidRPr="00A65107">
        <w:t>2</w:t>
      </w:r>
      <w:r w:rsidRPr="00A65107">
        <w:t xml:space="preserve"> (Änderung des </w:t>
      </w:r>
      <w:r w:rsidR="003437A5" w:rsidRPr="00A65107">
        <w:t>Sozialbetrugsbekämpfung</w:t>
      </w:r>
      <w:r w:rsidR="00603DBD" w:rsidRPr="00A65107">
        <w:t>s</w:t>
      </w:r>
      <w:r w:rsidR="003437A5" w:rsidRPr="00A65107">
        <w:t>g</w:t>
      </w:r>
      <w:r w:rsidR="00603DBD" w:rsidRPr="00A65107">
        <w:t>e</w:t>
      </w:r>
      <w:r w:rsidR="003437A5" w:rsidRPr="00A65107">
        <w:t>setzes</w:t>
      </w:r>
      <w:r w:rsidRPr="00A65107">
        <w:t>):</w:t>
      </w:r>
    </w:p>
    <w:p w:rsidR="00357316" w:rsidRPr="00A65107" w:rsidRDefault="00157285" w:rsidP="000F51A6">
      <w:pPr>
        <w:pStyle w:val="83ErlText"/>
      </w:pPr>
      <w:r w:rsidRPr="00A65107">
        <w:t xml:space="preserve">Mit der Änderung des § 8 Abs. 5 SBBG wird den einschlägigen Änderungen </w:t>
      </w:r>
      <w:r w:rsidR="002404A5" w:rsidRPr="00A65107">
        <w:t>im Zusammenhang mit der elektronischen Zustellung nach dem</w:t>
      </w:r>
      <w:r w:rsidRPr="00A65107">
        <w:t xml:space="preserve"> Zustellgesetz Rechnung getragen</w:t>
      </w:r>
      <w:r w:rsidR="00357316" w:rsidRPr="00A65107">
        <w:t>.</w:t>
      </w:r>
    </w:p>
    <w:sectPr w:rsidR="00357316" w:rsidRPr="00A65107" w:rsidSect="00761E1F">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47" w:rsidRDefault="00DC7C47" w:rsidP="00761E1F">
      <w:r>
        <w:separator/>
      </w:r>
    </w:p>
  </w:endnote>
  <w:endnote w:type="continuationSeparator" w:id="0">
    <w:p w:rsidR="00DC7C47" w:rsidRDefault="00DC7C47" w:rsidP="00761E1F">
      <w:r>
        <w:continuationSeparator/>
      </w:r>
    </w:p>
  </w:endnote>
  <w:endnote w:type="continuationNotice" w:id="1">
    <w:p w:rsidR="00DC7C47" w:rsidRDefault="00DC7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E" w:rsidRPr="00A65107" w:rsidRDefault="004277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E" w:rsidRPr="00A65107" w:rsidRDefault="004277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2E" w:rsidRPr="00A65107" w:rsidRDefault="004277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47" w:rsidRDefault="00DC7C47" w:rsidP="00761E1F">
      <w:r>
        <w:separator/>
      </w:r>
    </w:p>
  </w:footnote>
  <w:footnote w:type="continuationSeparator" w:id="0">
    <w:p w:rsidR="00DC7C47" w:rsidRDefault="00DC7C47" w:rsidP="00761E1F">
      <w:r>
        <w:continuationSeparator/>
      </w:r>
    </w:p>
  </w:footnote>
  <w:footnote w:type="continuationNotice" w:id="1">
    <w:p w:rsidR="00DC7C47" w:rsidRDefault="00DC7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47" w:rsidRPr="00A65107" w:rsidRDefault="00DC7C47" w:rsidP="00761E1F">
    <w:pPr>
      <w:pStyle w:val="62Kopfzeile"/>
    </w:pPr>
    <w:r w:rsidRPr="00A65107">
      <w:tab/>
    </w:r>
    <w:r w:rsidRPr="00A65107">
      <w:tab/>
    </w:r>
    <w:r w:rsidRPr="00A65107">
      <w:fldChar w:fldCharType="begin"/>
    </w:r>
    <w:r w:rsidRPr="00A65107">
      <w:instrText xml:space="preserve"> PAGE  \* Arabic  \* MERGEFORMAT </w:instrText>
    </w:r>
    <w:r w:rsidRPr="00A65107">
      <w:fldChar w:fldCharType="separate"/>
    </w:r>
    <w:r w:rsidRPr="00A65107">
      <w:t>1</w:t>
    </w:r>
    <w:r w:rsidRPr="00A65107">
      <w:fldChar w:fldCharType="end"/>
    </w:r>
    <w:r w:rsidRPr="00A65107">
      <w:t xml:space="preserve"> von </w:t>
    </w:r>
    <w:r w:rsidR="007339DA" w:rsidRPr="00A65107">
      <w:fldChar w:fldCharType="begin"/>
    </w:r>
    <w:r w:rsidR="007339DA" w:rsidRPr="00A65107">
      <w:instrText xml:space="preserve"> NUMPAGES  \* Arabic  \* MERGEFORMAT </w:instrText>
    </w:r>
    <w:r w:rsidR="007339DA" w:rsidRPr="00A65107">
      <w:fldChar w:fldCharType="separate"/>
    </w:r>
    <w:r w:rsidR="0002340A" w:rsidRPr="00A65107">
      <w:t>2</w:t>
    </w:r>
    <w:r w:rsidR="007339DA" w:rsidRPr="00A6510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47" w:rsidRPr="00A65107" w:rsidRDefault="00DC7C47" w:rsidP="00761E1F">
    <w:pPr>
      <w:pStyle w:val="62Kopfzeile"/>
    </w:pPr>
    <w:r w:rsidRPr="00A65107">
      <w:tab/>
    </w:r>
    <w:r w:rsidRPr="00A65107">
      <w:tab/>
    </w:r>
    <w:r w:rsidRPr="00A65107">
      <w:fldChar w:fldCharType="begin"/>
    </w:r>
    <w:r w:rsidRPr="00A65107">
      <w:instrText xml:space="preserve"> PAGE  \* Arabic  \* MERGEFORMAT </w:instrText>
    </w:r>
    <w:r w:rsidRPr="00A65107">
      <w:fldChar w:fldCharType="separate"/>
    </w:r>
    <w:r w:rsidR="009A329D">
      <w:rPr>
        <w:noProof/>
      </w:rPr>
      <w:t>2</w:t>
    </w:r>
    <w:r w:rsidRPr="00A65107">
      <w:fldChar w:fldCharType="end"/>
    </w:r>
    <w:r w:rsidRPr="00A65107">
      <w:t xml:space="preserve"> von </w:t>
    </w:r>
    <w:r w:rsidR="007339DA" w:rsidRPr="00A65107">
      <w:fldChar w:fldCharType="begin"/>
    </w:r>
    <w:r w:rsidR="007339DA" w:rsidRPr="00A65107">
      <w:instrText xml:space="preserve"> NUMPAGES  \* Arabic  \* MERGEFORMAT </w:instrText>
    </w:r>
    <w:r w:rsidR="007339DA" w:rsidRPr="00A65107">
      <w:fldChar w:fldCharType="separate"/>
    </w:r>
    <w:r w:rsidR="009A329D">
      <w:rPr>
        <w:noProof/>
      </w:rPr>
      <w:t>2</w:t>
    </w:r>
    <w:r w:rsidR="007339DA" w:rsidRPr="00A6510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47" w:rsidRPr="00A65107" w:rsidRDefault="00DC7C47" w:rsidP="00761E1F">
    <w:pPr>
      <w:pStyle w:val="62Kopfzeile"/>
    </w:pPr>
    <w:r w:rsidRPr="00A65107">
      <w:tab/>
    </w:r>
    <w:r w:rsidRPr="00A65107">
      <w:tab/>
    </w:r>
    <w:r w:rsidRPr="00A65107">
      <w:fldChar w:fldCharType="begin"/>
    </w:r>
    <w:r w:rsidRPr="00A65107">
      <w:instrText xml:space="preserve"> PAGE  \* Arabic  \* MERGEFORMAT </w:instrText>
    </w:r>
    <w:r w:rsidRPr="00A65107">
      <w:fldChar w:fldCharType="separate"/>
    </w:r>
    <w:r w:rsidRPr="00A65107">
      <w:t>1</w:t>
    </w:r>
    <w:r w:rsidRPr="00A65107">
      <w:fldChar w:fldCharType="end"/>
    </w:r>
    <w:r w:rsidRPr="00A65107">
      <w:t xml:space="preserve"> von </w:t>
    </w:r>
    <w:r w:rsidR="007339DA" w:rsidRPr="00A65107">
      <w:fldChar w:fldCharType="begin"/>
    </w:r>
    <w:r w:rsidR="007339DA" w:rsidRPr="00A65107">
      <w:instrText xml:space="preserve"> NUMPAGES  \* Arabic  \* MERGEFORMAT </w:instrText>
    </w:r>
    <w:r w:rsidR="007339DA" w:rsidRPr="00A65107">
      <w:fldChar w:fldCharType="separate"/>
    </w:r>
    <w:r w:rsidR="0002340A" w:rsidRPr="00A65107">
      <w:t>2</w:t>
    </w:r>
    <w:r w:rsidR="007339DA" w:rsidRPr="00A6510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5416"/>
    <w:multiLevelType w:val="hybridMultilevel"/>
    <w:tmpl w:val="32D8F024"/>
    <w:lvl w:ilvl="0" w:tplc="3C54F6D2">
      <w:start w:val="1"/>
      <w:numFmt w:val="bullet"/>
      <w:lvlText w:val=""/>
      <w:lvlJc w:val="left"/>
      <w:pPr>
        <w:ind w:left="720" w:hanging="360"/>
      </w:pPr>
      <w:rPr>
        <w:rFonts w:ascii="Symbol" w:hAnsi="Symbol"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DC7639"/>
    <w:multiLevelType w:val="hybridMultilevel"/>
    <w:tmpl w:val="80BE7512"/>
    <w:lvl w:ilvl="0" w:tplc="F70E8FE4">
      <w:start w:val="1"/>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614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1F"/>
    <w:rsid w:val="00000117"/>
    <w:rsid w:val="0000126A"/>
    <w:rsid w:val="000026CF"/>
    <w:rsid w:val="00002AA1"/>
    <w:rsid w:val="00002BE9"/>
    <w:rsid w:val="00002CF3"/>
    <w:rsid w:val="000078C2"/>
    <w:rsid w:val="000103AE"/>
    <w:rsid w:val="00010E5E"/>
    <w:rsid w:val="0001262B"/>
    <w:rsid w:val="00013EA1"/>
    <w:rsid w:val="00014205"/>
    <w:rsid w:val="000179DA"/>
    <w:rsid w:val="000212A1"/>
    <w:rsid w:val="000217CF"/>
    <w:rsid w:val="0002340A"/>
    <w:rsid w:val="000300BB"/>
    <w:rsid w:val="0003010B"/>
    <w:rsid w:val="00030BB1"/>
    <w:rsid w:val="0003279C"/>
    <w:rsid w:val="000328BD"/>
    <w:rsid w:val="00041CE3"/>
    <w:rsid w:val="0004563F"/>
    <w:rsid w:val="00046333"/>
    <w:rsid w:val="0004785E"/>
    <w:rsid w:val="00054737"/>
    <w:rsid w:val="00055475"/>
    <w:rsid w:val="000562EF"/>
    <w:rsid w:val="00057875"/>
    <w:rsid w:val="00057F5C"/>
    <w:rsid w:val="000677DD"/>
    <w:rsid w:val="00067D01"/>
    <w:rsid w:val="00070372"/>
    <w:rsid w:val="000714E6"/>
    <w:rsid w:val="00071FEB"/>
    <w:rsid w:val="00072F6B"/>
    <w:rsid w:val="00073897"/>
    <w:rsid w:val="00076B81"/>
    <w:rsid w:val="00080C18"/>
    <w:rsid w:val="000822D2"/>
    <w:rsid w:val="00083028"/>
    <w:rsid w:val="00083794"/>
    <w:rsid w:val="000845EC"/>
    <w:rsid w:val="0008490A"/>
    <w:rsid w:val="000856FE"/>
    <w:rsid w:val="0009067B"/>
    <w:rsid w:val="000909A4"/>
    <w:rsid w:val="000921C5"/>
    <w:rsid w:val="000936E5"/>
    <w:rsid w:val="00096A25"/>
    <w:rsid w:val="000A13AE"/>
    <w:rsid w:val="000A2B5E"/>
    <w:rsid w:val="000A4716"/>
    <w:rsid w:val="000A5C21"/>
    <w:rsid w:val="000A6290"/>
    <w:rsid w:val="000A691B"/>
    <w:rsid w:val="000B1A89"/>
    <w:rsid w:val="000B1E6D"/>
    <w:rsid w:val="000B281D"/>
    <w:rsid w:val="000B701D"/>
    <w:rsid w:val="000C072B"/>
    <w:rsid w:val="000C1223"/>
    <w:rsid w:val="000C1EF2"/>
    <w:rsid w:val="000C3427"/>
    <w:rsid w:val="000C5AF0"/>
    <w:rsid w:val="000C721B"/>
    <w:rsid w:val="000C7889"/>
    <w:rsid w:val="000D03FA"/>
    <w:rsid w:val="000D33FE"/>
    <w:rsid w:val="000D6741"/>
    <w:rsid w:val="000E1D3F"/>
    <w:rsid w:val="000E228B"/>
    <w:rsid w:val="000E26BE"/>
    <w:rsid w:val="000E3756"/>
    <w:rsid w:val="000E4A15"/>
    <w:rsid w:val="000F03F5"/>
    <w:rsid w:val="000F47FD"/>
    <w:rsid w:val="000F51A6"/>
    <w:rsid w:val="00105833"/>
    <w:rsid w:val="00112048"/>
    <w:rsid w:val="00116162"/>
    <w:rsid w:val="00117163"/>
    <w:rsid w:val="00117911"/>
    <w:rsid w:val="0012026D"/>
    <w:rsid w:val="0012063A"/>
    <w:rsid w:val="00123FC6"/>
    <w:rsid w:val="00124010"/>
    <w:rsid w:val="0012469F"/>
    <w:rsid w:val="00126E54"/>
    <w:rsid w:val="001275C4"/>
    <w:rsid w:val="001311C6"/>
    <w:rsid w:val="001315AB"/>
    <w:rsid w:val="00135AD1"/>
    <w:rsid w:val="00140B07"/>
    <w:rsid w:val="00140C51"/>
    <w:rsid w:val="0014168D"/>
    <w:rsid w:val="00142033"/>
    <w:rsid w:val="00142B79"/>
    <w:rsid w:val="00155CF9"/>
    <w:rsid w:val="001566D3"/>
    <w:rsid w:val="00156849"/>
    <w:rsid w:val="00157285"/>
    <w:rsid w:val="00157D69"/>
    <w:rsid w:val="00157E2D"/>
    <w:rsid w:val="00160BCC"/>
    <w:rsid w:val="00164A0B"/>
    <w:rsid w:val="001709D1"/>
    <w:rsid w:val="00171959"/>
    <w:rsid w:val="001724C5"/>
    <w:rsid w:val="00172526"/>
    <w:rsid w:val="00173ACF"/>
    <w:rsid w:val="00174CE0"/>
    <w:rsid w:val="001751C6"/>
    <w:rsid w:val="00176162"/>
    <w:rsid w:val="00180B1F"/>
    <w:rsid w:val="00180C13"/>
    <w:rsid w:val="00185569"/>
    <w:rsid w:val="00185B26"/>
    <w:rsid w:val="00186067"/>
    <w:rsid w:val="00190922"/>
    <w:rsid w:val="00191C7A"/>
    <w:rsid w:val="00193B89"/>
    <w:rsid w:val="001943C2"/>
    <w:rsid w:val="001954CA"/>
    <w:rsid w:val="00195975"/>
    <w:rsid w:val="001A129D"/>
    <w:rsid w:val="001B1D11"/>
    <w:rsid w:val="001B2165"/>
    <w:rsid w:val="001B2996"/>
    <w:rsid w:val="001B4E7B"/>
    <w:rsid w:val="001B59DF"/>
    <w:rsid w:val="001B6BFC"/>
    <w:rsid w:val="001C1AD3"/>
    <w:rsid w:val="001C77A2"/>
    <w:rsid w:val="001C78C2"/>
    <w:rsid w:val="001D048D"/>
    <w:rsid w:val="001D0637"/>
    <w:rsid w:val="001D0A90"/>
    <w:rsid w:val="001D461D"/>
    <w:rsid w:val="001D69FE"/>
    <w:rsid w:val="001D7528"/>
    <w:rsid w:val="001D7835"/>
    <w:rsid w:val="001E0752"/>
    <w:rsid w:val="001F09D6"/>
    <w:rsid w:val="001F120D"/>
    <w:rsid w:val="001F3866"/>
    <w:rsid w:val="001F6405"/>
    <w:rsid w:val="001F6C2E"/>
    <w:rsid w:val="001F7453"/>
    <w:rsid w:val="00200496"/>
    <w:rsid w:val="00200AC6"/>
    <w:rsid w:val="00200DE1"/>
    <w:rsid w:val="00201E06"/>
    <w:rsid w:val="002020BB"/>
    <w:rsid w:val="00205076"/>
    <w:rsid w:val="00220D9B"/>
    <w:rsid w:val="002222E6"/>
    <w:rsid w:val="00225405"/>
    <w:rsid w:val="00225B13"/>
    <w:rsid w:val="00225F1B"/>
    <w:rsid w:val="00233E98"/>
    <w:rsid w:val="00235662"/>
    <w:rsid w:val="0023610E"/>
    <w:rsid w:val="00236DE9"/>
    <w:rsid w:val="002371D4"/>
    <w:rsid w:val="00237CEF"/>
    <w:rsid w:val="002404A5"/>
    <w:rsid w:val="00241C49"/>
    <w:rsid w:val="00245016"/>
    <w:rsid w:val="0024517D"/>
    <w:rsid w:val="0024666A"/>
    <w:rsid w:val="002467E5"/>
    <w:rsid w:val="002470F7"/>
    <w:rsid w:val="0025284F"/>
    <w:rsid w:val="00252A7B"/>
    <w:rsid w:val="00252EE0"/>
    <w:rsid w:val="0025348E"/>
    <w:rsid w:val="002546BA"/>
    <w:rsid w:val="0025590A"/>
    <w:rsid w:val="00256D4D"/>
    <w:rsid w:val="00257433"/>
    <w:rsid w:val="00260FDE"/>
    <w:rsid w:val="0026701D"/>
    <w:rsid w:val="00270F69"/>
    <w:rsid w:val="00271750"/>
    <w:rsid w:val="0027224B"/>
    <w:rsid w:val="00273315"/>
    <w:rsid w:val="00273CA4"/>
    <w:rsid w:val="00274EA0"/>
    <w:rsid w:val="00275AEC"/>
    <w:rsid w:val="00276886"/>
    <w:rsid w:val="002821C7"/>
    <w:rsid w:val="002856B0"/>
    <w:rsid w:val="0028755B"/>
    <w:rsid w:val="00287ED0"/>
    <w:rsid w:val="0029042E"/>
    <w:rsid w:val="00292C64"/>
    <w:rsid w:val="00295320"/>
    <w:rsid w:val="002963D6"/>
    <w:rsid w:val="0029759D"/>
    <w:rsid w:val="002A1D53"/>
    <w:rsid w:val="002A3BE9"/>
    <w:rsid w:val="002A3D30"/>
    <w:rsid w:val="002A6598"/>
    <w:rsid w:val="002B1608"/>
    <w:rsid w:val="002B21C2"/>
    <w:rsid w:val="002B23FE"/>
    <w:rsid w:val="002B311F"/>
    <w:rsid w:val="002C1341"/>
    <w:rsid w:val="002C1516"/>
    <w:rsid w:val="002C721B"/>
    <w:rsid w:val="002D431C"/>
    <w:rsid w:val="002D6926"/>
    <w:rsid w:val="002D70C7"/>
    <w:rsid w:val="002E115E"/>
    <w:rsid w:val="002E22CE"/>
    <w:rsid w:val="002E312C"/>
    <w:rsid w:val="002E315E"/>
    <w:rsid w:val="002E357C"/>
    <w:rsid w:val="002E3B29"/>
    <w:rsid w:val="002E632A"/>
    <w:rsid w:val="002E6577"/>
    <w:rsid w:val="002E69D2"/>
    <w:rsid w:val="002F15A4"/>
    <w:rsid w:val="002F210F"/>
    <w:rsid w:val="002F5F62"/>
    <w:rsid w:val="00300FA9"/>
    <w:rsid w:val="0030270E"/>
    <w:rsid w:val="003035B3"/>
    <w:rsid w:val="00306A97"/>
    <w:rsid w:val="00311BD7"/>
    <w:rsid w:val="00313DF4"/>
    <w:rsid w:val="003148DE"/>
    <w:rsid w:val="003167C2"/>
    <w:rsid w:val="003239E0"/>
    <w:rsid w:val="00324E3C"/>
    <w:rsid w:val="00324F1C"/>
    <w:rsid w:val="00326A85"/>
    <w:rsid w:val="00327C12"/>
    <w:rsid w:val="003330AC"/>
    <w:rsid w:val="00334C44"/>
    <w:rsid w:val="003371A1"/>
    <w:rsid w:val="003410ED"/>
    <w:rsid w:val="003433AE"/>
    <w:rsid w:val="003437A5"/>
    <w:rsid w:val="00343FB6"/>
    <w:rsid w:val="00344D66"/>
    <w:rsid w:val="00345256"/>
    <w:rsid w:val="00345C5C"/>
    <w:rsid w:val="0035151C"/>
    <w:rsid w:val="00351984"/>
    <w:rsid w:val="003542EF"/>
    <w:rsid w:val="0035590B"/>
    <w:rsid w:val="00355B38"/>
    <w:rsid w:val="00357316"/>
    <w:rsid w:val="003600F2"/>
    <w:rsid w:val="003604C8"/>
    <w:rsid w:val="00361598"/>
    <w:rsid w:val="003617E9"/>
    <w:rsid w:val="0036298E"/>
    <w:rsid w:val="00362F7A"/>
    <w:rsid w:val="003735F4"/>
    <w:rsid w:val="003754E4"/>
    <w:rsid w:val="00375811"/>
    <w:rsid w:val="003761C5"/>
    <w:rsid w:val="00376996"/>
    <w:rsid w:val="003819A1"/>
    <w:rsid w:val="00384452"/>
    <w:rsid w:val="00387E33"/>
    <w:rsid w:val="00395BDA"/>
    <w:rsid w:val="00395C51"/>
    <w:rsid w:val="0039602B"/>
    <w:rsid w:val="003A0BB0"/>
    <w:rsid w:val="003A1B05"/>
    <w:rsid w:val="003A3575"/>
    <w:rsid w:val="003A4C33"/>
    <w:rsid w:val="003A6BEC"/>
    <w:rsid w:val="003B08F1"/>
    <w:rsid w:val="003B2BFE"/>
    <w:rsid w:val="003B312A"/>
    <w:rsid w:val="003C3AD8"/>
    <w:rsid w:val="003C598C"/>
    <w:rsid w:val="003C5B8A"/>
    <w:rsid w:val="003D1E51"/>
    <w:rsid w:val="003D4ABC"/>
    <w:rsid w:val="003D4C88"/>
    <w:rsid w:val="003D6104"/>
    <w:rsid w:val="003D79AE"/>
    <w:rsid w:val="003E14DA"/>
    <w:rsid w:val="003E1A25"/>
    <w:rsid w:val="003E2C76"/>
    <w:rsid w:val="003E3FAF"/>
    <w:rsid w:val="003E617A"/>
    <w:rsid w:val="003E635F"/>
    <w:rsid w:val="003F17F0"/>
    <w:rsid w:val="003F2259"/>
    <w:rsid w:val="003F298D"/>
    <w:rsid w:val="003F2A47"/>
    <w:rsid w:val="003F3ED4"/>
    <w:rsid w:val="003F48FF"/>
    <w:rsid w:val="003F49DD"/>
    <w:rsid w:val="0040225A"/>
    <w:rsid w:val="00404358"/>
    <w:rsid w:val="00406F39"/>
    <w:rsid w:val="00412C37"/>
    <w:rsid w:val="004144FA"/>
    <w:rsid w:val="004151DC"/>
    <w:rsid w:val="00421BDD"/>
    <w:rsid w:val="00424488"/>
    <w:rsid w:val="0042467D"/>
    <w:rsid w:val="00425270"/>
    <w:rsid w:val="00427653"/>
    <w:rsid w:val="0042772E"/>
    <w:rsid w:val="00430792"/>
    <w:rsid w:val="00431F6D"/>
    <w:rsid w:val="00433F97"/>
    <w:rsid w:val="00434E8C"/>
    <w:rsid w:val="004439C8"/>
    <w:rsid w:val="004444AF"/>
    <w:rsid w:val="0044454D"/>
    <w:rsid w:val="00444915"/>
    <w:rsid w:val="00446D35"/>
    <w:rsid w:val="0045317C"/>
    <w:rsid w:val="00456E58"/>
    <w:rsid w:val="00457F1D"/>
    <w:rsid w:val="00460677"/>
    <w:rsid w:val="00460D2C"/>
    <w:rsid w:val="00462EF0"/>
    <w:rsid w:val="00463612"/>
    <w:rsid w:val="004654E2"/>
    <w:rsid w:val="004719B3"/>
    <w:rsid w:val="0047485A"/>
    <w:rsid w:val="00475A2B"/>
    <w:rsid w:val="00475E4A"/>
    <w:rsid w:val="004772DA"/>
    <w:rsid w:val="00477F38"/>
    <w:rsid w:val="00480DAE"/>
    <w:rsid w:val="00484BAF"/>
    <w:rsid w:val="00486F90"/>
    <w:rsid w:val="00487725"/>
    <w:rsid w:val="00487DE3"/>
    <w:rsid w:val="00491E9B"/>
    <w:rsid w:val="00491EDD"/>
    <w:rsid w:val="00493D24"/>
    <w:rsid w:val="0049610C"/>
    <w:rsid w:val="00497161"/>
    <w:rsid w:val="004A0CE4"/>
    <w:rsid w:val="004A5168"/>
    <w:rsid w:val="004A664C"/>
    <w:rsid w:val="004A7AC5"/>
    <w:rsid w:val="004B020D"/>
    <w:rsid w:val="004B366A"/>
    <w:rsid w:val="004B3C00"/>
    <w:rsid w:val="004B6481"/>
    <w:rsid w:val="004B68C2"/>
    <w:rsid w:val="004B7A43"/>
    <w:rsid w:val="004C4ED8"/>
    <w:rsid w:val="004C671D"/>
    <w:rsid w:val="004D025C"/>
    <w:rsid w:val="004D1467"/>
    <w:rsid w:val="004D26B1"/>
    <w:rsid w:val="004D30A3"/>
    <w:rsid w:val="004D4427"/>
    <w:rsid w:val="004E3B63"/>
    <w:rsid w:val="004E3B6C"/>
    <w:rsid w:val="004E4D11"/>
    <w:rsid w:val="004F399D"/>
    <w:rsid w:val="004F4D93"/>
    <w:rsid w:val="004F5556"/>
    <w:rsid w:val="004F71B9"/>
    <w:rsid w:val="004F7478"/>
    <w:rsid w:val="00503099"/>
    <w:rsid w:val="0051239E"/>
    <w:rsid w:val="0051683C"/>
    <w:rsid w:val="00516BD6"/>
    <w:rsid w:val="00520B8B"/>
    <w:rsid w:val="00520E32"/>
    <w:rsid w:val="0052381A"/>
    <w:rsid w:val="00524746"/>
    <w:rsid w:val="005248C5"/>
    <w:rsid w:val="005323F0"/>
    <w:rsid w:val="0053304A"/>
    <w:rsid w:val="00534745"/>
    <w:rsid w:val="0053734F"/>
    <w:rsid w:val="005447E9"/>
    <w:rsid w:val="00551A4C"/>
    <w:rsid w:val="0055374C"/>
    <w:rsid w:val="0055404B"/>
    <w:rsid w:val="005547A0"/>
    <w:rsid w:val="00560916"/>
    <w:rsid w:val="00561373"/>
    <w:rsid w:val="00564E87"/>
    <w:rsid w:val="00570692"/>
    <w:rsid w:val="00571607"/>
    <w:rsid w:val="00572E87"/>
    <w:rsid w:val="00574507"/>
    <w:rsid w:val="00575EE9"/>
    <w:rsid w:val="005779D7"/>
    <w:rsid w:val="00580B70"/>
    <w:rsid w:val="00586266"/>
    <w:rsid w:val="00586AF5"/>
    <w:rsid w:val="0058754A"/>
    <w:rsid w:val="00587C6B"/>
    <w:rsid w:val="00587FFC"/>
    <w:rsid w:val="0059070B"/>
    <w:rsid w:val="005916C7"/>
    <w:rsid w:val="0059259C"/>
    <w:rsid w:val="0059281E"/>
    <w:rsid w:val="00596D9E"/>
    <w:rsid w:val="00597D48"/>
    <w:rsid w:val="005A0B60"/>
    <w:rsid w:val="005A4A09"/>
    <w:rsid w:val="005A52BD"/>
    <w:rsid w:val="005B3039"/>
    <w:rsid w:val="005B3C4E"/>
    <w:rsid w:val="005B67D6"/>
    <w:rsid w:val="005B76DB"/>
    <w:rsid w:val="005C0638"/>
    <w:rsid w:val="005C08BF"/>
    <w:rsid w:val="005C4C96"/>
    <w:rsid w:val="005C5293"/>
    <w:rsid w:val="005C67AD"/>
    <w:rsid w:val="005D3B6F"/>
    <w:rsid w:val="005D4E69"/>
    <w:rsid w:val="005E0D17"/>
    <w:rsid w:val="005E1CA4"/>
    <w:rsid w:val="005E1DD3"/>
    <w:rsid w:val="005E4426"/>
    <w:rsid w:val="005E4D1A"/>
    <w:rsid w:val="005E7CDC"/>
    <w:rsid w:val="005F152F"/>
    <w:rsid w:val="005F17FD"/>
    <w:rsid w:val="005F42FB"/>
    <w:rsid w:val="005F5264"/>
    <w:rsid w:val="00600A05"/>
    <w:rsid w:val="00602799"/>
    <w:rsid w:val="00603DBD"/>
    <w:rsid w:val="0060426B"/>
    <w:rsid w:val="00604F32"/>
    <w:rsid w:val="0061028B"/>
    <w:rsid w:val="0061471C"/>
    <w:rsid w:val="0061506B"/>
    <w:rsid w:val="00620206"/>
    <w:rsid w:val="00621E63"/>
    <w:rsid w:val="0062269E"/>
    <w:rsid w:val="00626609"/>
    <w:rsid w:val="00626E29"/>
    <w:rsid w:val="006314CF"/>
    <w:rsid w:val="00635396"/>
    <w:rsid w:val="00635C07"/>
    <w:rsid w:val="00636414"/>
    <w:rsid w:val="006410EB"/>
    <w:rsid w:val="006415F6"/>
    <w:rsid w:val="0064243A"/>
    <w:rsid w:val="00644115"/>
    <w:rsid w:val="00644629"/>
    <w:rsid w:val="00646E48"/>
    <w:rsid w:val="00651645"/>
    <w:rsid w:val="00651D94"/>
    <w:rsid w:val="00652B17"/>
    <w:rsid w:val="00653B01"/>
    <w:rsid w:val="00654C05"/>
    <w:rsid w:val="006552B7"/>
    <w:rsid w:val="00655383"/>
    <w:rsid w:val="00660B4C"/>
    <w:rsid w:val="00661E00"/>
    <w:rsid w:val="0066443B"/>
    <w:rsid w:val="0066492B"/>
    <w:rsid w:val="0066516F"/>
    <w:rsid w:val="00666BE5"/>
    <w:rsid w:val="006719CC"/>
    <w:rsid w:val="00676AFE"/>
    <w:rsid w:val="006775DD"/>
    <w:rsid w:val="006801CB"/>
    <w:rsid w:val="006818EE"/>
    <w:rsid w:val="00681AFA"/>
    <w:rsid w:val="00684177"/>
    <w:rsid w:val="006846E2"/>
    <w:rsid w:val="0069008F"/>
    <w:rsid w:val="006926DD"/>
    <w:rsid w:val="00693A13"/>
    <w:rsid w:val="00693C3E"/>
    <w:rsid w:val="00696929"/>
    <w:rsid w:val="006A194A"/>
    <w:rsid w:val="006A2EE2"/>
    <w:rsid w:val="006A537A"/>
    <w:rsid w:val="006A57F6"/>
    <w:rsid w:val="006A7780"/>
    <w:rsid w:val="006A7FAB"/>
    <w:rsid w:val="006B09D6"/>
    <w:rsid w:val="006B1E53"/>
    <w:rsid w:val="006B2813"/>
    <w:rsid w:val="006B3082"/>
    <w:rsid w:val="006B5BC1"/>
    <w:rsid w:val="006B5F76"/>
    <w:rsid w:val="006C21B8"/>
    <w:rsid w:val="006C40EE"/>
    <w:rsid w:val="006C4E9B"/>
    <w:rsid w:val="006C7CDB"/>
    <w:rsid w:val="006E0414"/>
    <w:rsid w:val="006E3EA4"/>
    <w:rsid w:val="006E6301"/>
    <w:rsid w:val="006F1517"/>
    <w:rsid w:val="006F26CA"/>
    <w:rsid w:val="006F318C"/>
    <w:rsid w:val="006F3E85"/>
    <w:rsid w:val="007002A6"/>
    <w:rsid w:val="00702AD8"/>
    <w:rsid w:val="00704305"/>
    <w:rsid w:val="00707432"/>
    <w:rsid w:val="007108D0"/>
    <w:rsid w:val="00710BD4"/>
    <w:rsid w:val="00710DCE"/>
    <w:rsid w:val="00711B71"/>
    <w:rsid w:val="007120AF"/>
    <w:rsid w:val="00713DA0"/>
    <w:rsid w:val="00722568"/>
    <w:rsid w:val="00723377"/>
    <w:rsid w:val="007233D6"/>
    <w:rsid w:val="0073221B"/>
    <w:rsid w:val="007339DA"/>
    <w:rsid w:val="0073469D"/>
    <w:rsid w:val="00737F4A"/>
    <w:rsid w:val="00740390"/>
    <w:rsid w:val="0074069E"/>
    <w:rsid w:val="007448D1"/>
    <w:rsid w:val="00744BEF"/>
    <w:rsid w:val="00744F31"/>
    <w:rsid w:val="007457D1"/>
    <w:rsid w:val="00745A95"/>
    <w:rsid w:val="00745ED9"/>
    <w:rsid w:val="00746256"/>
    <w:rsid w:val="00747DD5"/>
    <w:rsid w:val="00754B21"/>
    <w:rsid w:val="00755950"/>
    <w:rsid w:val="00756EF9"/>
    <w:rsid w:val="00761E1F"/>
    <w:rsid w:val="0076257B"/>
    <w:rsid w:val="00764BE2"/>
    <w:rsid w:val="00764FC0"/>
    <w:rsid w:val="007661DE"/>
    <w:rsid w:val="00767F7C"/>
    <w:rsid w:val="00771F8A"/>
    <w:rsid w:val="0078029F"/>
    <w:rsid w:val="00780E82"/>
    <w:rsid w:val="00784FC0"/>
    <w:rsid w:val="007903AB"/>
    <w:rsid w:val="0079200A"/>
    <w:rsid w:val="007962C8"/>
    <w:rsid w:val="00796B45"/>
    <w:rsid w:val="007A1F51"/>
    <w:rsid w:val="007A33B0"/>
    <w:rsid w:val="007A4BE7"/>
    <w:rsid w:val="007A51A2"/>
    <w:rsid w:val="007A6E6A"/>
    <w:rsid w:val="007B2AC2"/>
    <w:rsid w:val="007C299C"/>
    <w:rsid w:val="007C50D0"/>
    <w:rsid w:val="007C6DC4"/>
    <w:rsid w:val="007C7F78"/>
    <w:rsid w:val="007D1369"/>
    <w:rsid w:val="007D18D7"/>
    <w:rsid w:val="007D2414"/>
    <w:rsid w:val="007D49F2"/>
    <w:rsid w:val="007D5AB3"/>
    <w:rsid w:val="007E1BE0"/>
    <w:rsid w:val="007F01A5"/>
    <w:rsid w:val="007F1044"/>
    <w:rsid w:val="007F13B4"/>
    <w:rsid w:val="007F42F0"/>
    <w:rsid w:val="007F51A8"/>
    <w:rsid w:val="007F7BD6"/>
    <w:rsid w:val="00803FD3"/>
    <w:rsid w:val="00804DC5"/>
    <w:rsid w:val="008059FB"/>
    <w:rsid w:val="008126A7"/>
    <w:rsid w:val="00816D39"/>
    <w:rsid w:val="00823823"/>
    <w:rsid w:val="00824993"/>
    <w:rsid w:val="008256FF"/>
    <w:rsid w:val="00826699"/>
    <w:rsid w:val="0082669C"/>
    <w:rsid w:val="008266A1"/>
    <w:rsid w:val="0083096B"/>
    <w:rsid w:val="0083546C"/>
    <w:rsid w:val="00841131"/>
    <w:rsid w:val="00844584"/>
    <w:rsid w:val="008448E2"/>
    <w:rsid w:val="008452C8"/>
    <w:rsid w:val="00847883"/>
    <w:rsid w:val="00850023"/>
    <w:rsid w:val="00850292"/>
    <w:rsid w:val="00854B97"/>
    <w:rsid w:val="00860393"/>
    <w:rsid w:val="008615FA"/>
    <w:rsid w:val="00862B82"/>
    <w:rsid w:val="00862EBF"/>
    <w:rsid w:val="008640B7"/>
    <w:rsid w:val="00867418"/>
    <w:rsid w:val="0087503E"/>
    <w:rsid w:val="00875636"/>
    <w:rsid w:val="00875F07"/>
    <w:rsid w:val="008824D8"/>
    <w:rsid w:val="00883910"/>
    <w:rsid w:val="00883D11"/>
    <w:rsid w:val="00884C29"/>
    <w:rsid w:val="008856E8"/>
    <w:rsid w:val="00885FB1"/>
    <w:rsid w:val="00886B1A"/>
    <w:rsid w:val="00886CB3"/>
    <w:rsid w:val="00887039"/>
    <w:rsid w:val="00892654"/>
    <w:rsid w:val="00896436"/>
    <w:rsid w:val="00896C59"/>
    <w:rsid w:val="008A39B7"/>
    <w:rsid w:val="008A42BA"/>
    <w:rsid w:val="008A5583"/>
    <w:rsid w:val="008A5F65"/>
    <w:rsid w:val="008A7686"/>
    <w:rsid w:val="008A7FD0"/>
    <w:rsid w:val="008B2691"/>
    <w:rsid w:val="008B574C"/>
    <w:rsid w:val="008C28FD"/>
    <w:rsid w:val="008C2B13"/>
    <w:rsid w:val="008C4135"/>
    <w:rsid w:val="008C495A"/>
    <w:rsid w:val="008C6F5D"/>
    <w:rsid w:val="008D34D0"/>
    <w:rsid w:val="008D45D2"/>
    <w:rsid w:val="008D5B90"/>
    <w:rsid w:val="008D79A6"/>
    <w:rsid w:val="008D7D3B"/>
    <w:rsid w:val="008E4F11"/>
    <w:rsid w:val="008E5E2B"/>
    <w:rsid w:val="008E5EE1"/>
    <w:rsid w:val="008E6759"/>
    <w:rsid w:val="008E6AF1"/>
    <w:rsid w:val="008F026C"/>
    <w:rsid w:val="008F0328"/>
    <w:rsid w:val="008F0A3C"/>
    <w:rsid w:val="008F1B13"/>
    <w:rsid w:val="008F1E55"/>
    <w:rsid w:val="009027CA"/>
    <w:rsid w:val="0090440A"/>
    <w:rsid w:val="00904EFB"/>
    <w:rsid w:val="00905361"/>
    <w:rsid w:val="00905BF9"/>
    <w:rsid w:val="00906803"/>
    <w:rsid w:val="00906D96"/>
    <w:rsid w:val="00907F55"/>
    <w:rsid w:val="00911507"/>
    <w:rsid w:val="009116E5"/>
    <w:rsid w:val="009133F7"/>
    <w:rsid w:val="00913868"/>
    <w:rsid w:val="0091453A"/>
    <w:rsid w:val="00915789"/>
    <w:rsid w:val="009207A0"/>
    <w:rsid w:val="00920B5C"/>
    <w:rsid w:val="009218AF"/>
    <w:rsid w:val="00921DB9"/>
    <w:rsid w:val="0092326B"/>
    <w:rsid w:val="00923D98"/>
    <w:rsid w:val="009258A8"/>
    <w:rsid w:val="009267EA"/>
    <w:rsid w:val="0093006E"/>
    <w:rsid w:val="00931101"/>
    <w:rsid w:val="0093273C"/>
    <w:rsid w:val="00932FA8"/>
    <w:rsid w:val="00937DAF"/>
    <w:rsid w:val="00940188"/>
    <w:rsid w:val="0094067C"/>
    <w:rsid w:val="009438CE"/>
    <w:rsid w:val="00944D00"/>
    <w:rsid w:val="00946950"/>
    <w:rsid w:val="00947B68"/>
    <w:rsid w:val="00950D85"/>
    <w:rsid w:val="009536ED"/>
    <w:rsid w:val="009543D5"/>
    <w:rsid w:val="00956150"/>
    <w:rsid w:val="00956A8A"/>
    <w:rsid w:val="00962D70"/>
    <w:rsid w:val="00962F74"/>
    <w:rsid w:val="0096459C"/>
    <w:rsid w:val="00964893"/>
    <w:rsid w:val="00964CC0"/>
    <w:rsid w:val="00965AF4"/>
    <w:rsid w:val="00967F88"/>
    <w:rsid w:val="0097025F"/>
    <w:rsid w:val="009705DE"/>
    <w:rsid w:val="00974E02"/>
    <w:rsid w:val="0097550A"/>
    <w:rsid w:val="00976945"/>
    <w:rsid w:val="0098131B"/>
    <w:rsid w:val="0098310D"/>
    <w:rsid w:val="009929AD"/>
    <w:rsid w:val="00992E32"/>
    <w:rsid w:val="00996FA2"/>
    <w:rsid w:val="009A03C3"/>
    <w:rsid w:val="009A1E96"/>
    <w:rsid w:val="009A329D"/>
    <w:rsid w:val="009A3715"/>
    <w:rsid w:val="009A3F1E"/>
    <w:rsid w:val="009A40D3"/>
    <w:rsid w:val="009A5DBF"/>
    <w:rsid w:val="009B1B6D"/>
    <w:rsid w:val="009B3FC0"/>
    <w:rsid w:val="009B4FCC"/>
    <w:rsid w:val="009B60C2"/>
    <w:rsid w:val="009B6324"/>
    <w:rsid w:val="009C238E"/>
    <w:rsid w:val="009C2F43"/>
    <w:rsid w:val="009C3557"/>
    <w:rsid w:val="009C3D1A"/>
    <w:rsid w:val="009C466A"/>
    <w:rsid w:val="009C5F5C"/>
    <w:rsid w:val="009C6280"/>
    <w:rsid w:val="009D00C1"/>
    <w:rsid w:val="009D08C8"/>
    <w:rsid w:val="009D2C79"/>
    <w:rsid w:val="009D5B58"/>
    <w:rsid w:val="009D5E3C"/>
    <w:rsid w:val="009D6609"/>
    <w:rsid w:val="009E0A61"/>
    <w:rsid w:val="009E12E3"/>
    <w:rsid w:val="009E1776"/>
    <w:rsid w:val="009E1B12"/>
    <w:rsid w:val="009E63B7"/>
    <w:rsid w:val="009E71A8"/>
    <w:rsid w:val="009F0FE4"/>
    <w:rsid w:val="009F7062"/>
    <w:rsid w:val="00A002CE"/>
    <w:rsid w:val="00A03EA7"/>
    <w:rsid w:val="00A05D27"/>
    <w:rsid w:val="00A129E4"/>
    <w:rsid w:val="00A1333E"/>
    <w:rsid w:val="00A1438F"/>
    <w:rsid w:val="00A149F6"/>
    <w:rsid w:val="00A14BB8"/>
    <w:rsid w:val="00A20199"/>
    <w:rsid w:val="00A20DFD"/>
    <w:rsid w:val="00A21E2C"/>
    <w:rsid w:val="00A2467C"/>
    <w:rsid w:val="00A24BCA"/>
    <w:rsid w:val="00A304C4"/>
    <w:rsid w:val="00A31085"/>
    <w:rsid w:val="00A35159"/>
    <w:rsid w:val="00A3569D"/>
    <w:rsid w:val="00A407DA"/>
    <w:rsid w:val="00A40A95"/>
    <w:rsid w:val="00A42122"/>
    <w:rsid w:val="00A429E8"/>
    <w:rsid w:val="00A42A53"/>
    <w:rsid w:val="00A46F57"/>
    <w:rsid w:val="00A47609"/>
    <w:rsid w:val="00A53E3B"/>
    <w:rsid w:val="00A54456"/>
    <w:rsid w:val="00A54D0E"/>
    <w:rsid w:val="00A57202"/>
    <w:rsid w:val="00A57D51"/>
    <w:rsid w:val="00A60D78"/>
    <w:rsid w:val="00A62683"/>
    <w:rsid w:val="00A64593"/>
    <w:rsid w:val="00A65107"/>
    <w:rsid w:val="00A70A50"/>
    <w:rsid w:val="00A7261D"/>
    <w:rsid w:val="00A73F80"/>
    <w:rsid w:val="00A764A1"/>
    <w:rsid w:val="00A9044D"/>
    <w:rsid w:val="00A92E32"/>
    <w:rsid w:val="00AA0155"/>
    <w:rsid w:val="00AA1E73"/>
    <w:rsid w:val="00AA2773"/>
    <w:rsid w:val="00AA4541"/>
    <w:rsid w:val="00AA6210"/>
    <w:rsid w:val="00AB3BA4"/>
    <w:rsid w:val="00AB49B1"/>
    <w:rsid w:val="00AB7AD1"/>
    <w:rsid w:val="00AB7EBD"/>
    <w:rsid w:val="00AC058E"/>
    <w:rsid w:val="00AD09A5"/>
    <w:rsid w:val="00AD0EAB"/>
    <w:rsid w:val="00AD381E"/>
    <w:rsid w:val="00AD39C9"/>
    <w:rsid w:val="00AE132A"/>
    <w:rsid w:val="00AE6641"/>
    <w:rsid w:val="00AE79F3"/>
    <w:rsid w:val="00AF02D9"/>
    <w:rsid w:val="00AF1482"/>
    <w:rsid w:val="00AF2B54"/>
    <w:rsid w:val="00B01CBE"/>
    <w:rsid w:val="00B06B46"/>
    <w:rsid w:val="00B12278"/>
    <w:rsid w:val="00B1607A"/>
    <w:rsid w:val="00B21835"/>
    <w:rsid w:val="00B21AF5"/>
    <w:rsid w:val="00B220D5"/>
    <w:rsid w:val="00B2394A"/>
    <w:rsid w:val="00B250AE"/>
    <w:rsid w:val="00B31D9C"/>
    <w:rsid w:val="00B33585"/>
    <w:rsid w:val="00B36B8D"/>
    <w:rsid w:val="00B36F32"/>
    <w:rsid w:val="00B37CA5"/>
    <w:rsid w:val="00B40E0C"/>
    <w:rsid w:val="00B423FA"/>
    <w:rsid w:val="00B43B21"/>
    <w:rsid w:val="00B43EC5"/>
    <w:rsid w:val="00B45A19"/>
    <w:rsid w:val="00B4653D"/>
    <w:rsid w:val="00B47F6C"/>
    <w:rsid w:val="00B535C2"/>
    <w:rsid w:val="00B53A6F"/>
    <w:rsid w:val="00B5429B"/>
    <w:rsid w:val="00B54D02"/>
    <w:rsid w:val="00B60663"/>
    <w:rsid w:val="00B60DDE"/>
    <w:rsid w:val="00B620BA"/>
    <w:rsid w:val="00B62B94"/>
    <w:rsid w:val="00B62F8C"/>
    <w:rsid w:val="00B64956"/>
    <w:rsid w:val="00B64FF1"/>
    <w:rsid w:val="00B65338"/>
    <w:rsid w:val="00B67EA7"/>
    <w:rsid w:val="00B7046F"/>
    <w:rsid w:val="00B7304D"/>
    <w:rsid w:val="00B7493A"/>
    <w:rsid w:val="00B756F9"/>
    <w:rsid w:val="00B76252"/>
    <w:rsid w:val="00B76BB1"/>
    <w:rsid w:val="00B82CF9"/>
    <w:rsid w:val="00B86632"/>
    <w:rsid w:val="00B91DB6"/>
    <w:rsid w:val="00B922F8"/>
    <w:rsid w:val="00B93987"/>
    <w:rsid w:val="00B93F4E"/>
    <w:rsid w:val="00B94A7E"/>
    <w:rsid w:val="00BA1F80"/>
    <w:rsid w:val="00BA2C26"/>
    <w:rsid w:val="00BB1C01"/>
    <w:rsid w:val="00BB1D20"/>
    <w:rsid w:val="00BB2748"/>
    <w:rsid w:val="00BB2C68"/>
    <w:rsid w:val="00BB5D54"/>
    <w:rsid w:val="00BB7DF6"/>
    <w:rsid w:val="00BB7FB0"/>
    <w:rsid w:val="00BC21F4"/>
    <w:rsid w:val="00BC2D69"/>
    <w:rsid w:val="00BC3C90"/>
    <w:rsid w:val="00BC5511"/>
    <w:rsid w:val="00BC5C1C"/>
    <w:rsid w:val="00BC6A88"/>
    <w:rsid w:val="00BC7857"/>
    <w:rsid w:val="00BC7C66"/>
    <w:rsid w:val="00BD0088"/>
    <w:rsid w:val="00BD0361"/>
    <w:rsid w:val="00BD2570"/>
    <w:rsid w:val="00BD28F6"/>
    <w:rsid w:val="00BD788F"/>
    <w:rsid w:val="00BE3EFD"/>
    <w:rsid w:val="00BE43DA"/>
    <w:rsid w:val="00BE544E"/>
    <w:rsid w:val="00BE6436"/>
    <w:rsid w:val="00BE7234"/>
    <w:rsid w:val="00BF457A"/>
    <w:rsid w:val="00BF612A"/>
    <w:rsid w:val="00BF7B41"/>
    <w:rsid w:val="00C004C7"/>
    <w:rsid w:val="00C03CEC"/>
    <w:rsid w:val="00C05D5F"/>
    <w:rsid w:val="00C06D09"/>
    <w:rsid w:val="00C07130"/>
    <w:rsid w:val="00C07903"/>
    <w:rsid w:val="00C118E9"/>
    <w:rsid w:val="00C11B21"/>
    <w:rsid w:val="00C15C46"/>
    <w:rsid w:val="00C17BF0"/>
    <w:rsid w:val="00C21712"/>
    <w:rsid w:val="00C2344D"/>
    <w:rsid w:val="00C24EA3"/>
    <w:rsid w:val="00C2505D"/>
    <w:rsid w:val="00C25A20"/>
    <w:rsid w:val="00C307CC"/>
    <w:rsid w:val="00C31959"/>
    <w:rsid w:val="00C378F3"/>
    <w:rsid w:val="00C40E0D"/>
    <w:rsid w:val="00C43611"/>
    <w:rsid w:val="00C458CB"/>
    <w:rsid w:val="00C459B8"/>
    <w:rsid w:val="00C475B7"/>
    <w:rsid w:val="00C50604"/>
    <w:rsid w:val="00C518B1"/>
    <w:rsid w:val="00C57002"/>
    <w:rsid w:val="00C601E6"/>
    <w:rsid w:val="00C61868"/>
    <w:rsid w:val="00C722CC"/>
    <w:rsid w:val="00C72926"/>
    <w:rsid w:val="00C741C5"/>
    <w:rsid w:val="00C74A95"/>
    <w:rsid w:val="00C8186D"/>
    <w:rsid w:val="00C827B8"/>
    <w:rsid w:val="00C843D2"/>
    <w:rsid w:val="00C879F4"/>
    <w:rsid w:val="00C90F15"/>
    <w:rsid w:val="00C9238E"/>
    <w:rsid w:val="00C934A9"/>
    <w:rsid w:val="00C93513"/>
    <w:rsid w:val="00C94E4D"/>
    <w:rsid w:val="00CA03EF"/>
    <w:rsid w:val="00CA129E"/>
    <w:rsid w:val="00CA2253"/>
    <w:rsid w:val="00CA27A2"/>
    <w:rsid w:val="00CA2B6F"/>
    <w:rsid w:val="00CA2F84"/>
    <w:rsid w:val="00CA5A58"/>
    <w:rsid w:val="00CA63EC"/>
    <w:rsid w:val="00CA6EE3"/>
    <w:rsid w:val="00CA7AE9"/>
    <w:rsid w:val="00CB1E92"/>
    <w:rsid w:val="00CB2CB4"/>
    <w:rsid w:val="00CB6BF1"/>
    <w:rsid w:val="00CC366D"/>
    <w:rsid w:val="00CC48CA"/>
    <w:rsid w:val="00CC5A46"/>
    <w:rsid w:val="00CC6865"/>
    <w:rsid w:val="00CC7CD0"/>
    <w:rsid w:val="00CD0276"/>
    <w:rsid w:val="00CD12C6"/>
    <w:rsid w:val="00CD537E"/>
    <w:rsid w:val="00CE169A"/>
    <w:rsid w:val="00CE3426"/>
    <w:rsid w:val="00CE4889"/>
    <w:rsid w:val="00CE4A93"/>
    <w:rsid w:val="00CE4B5B"/>
    <w:rsid w:val="00CF14CC"/>
    <w:rsid w:val="00CF1F95"/>
    <w:rsid w:val="00CF3797"/>
    <w:rsid w:val="00CF7026"/>
    <w:rsid w:val="00D016C2"/>
    <w:rsid w:val="00D01FEE"/>
    <w:rsid w:val="00D026BE"/>
    <w:rsid w:val="00D03958"/>
    <w:rsid w:val="00D03C94"/>
    <w:rsid w:val="00D06288"/>
    <w:rsid w:val="00D14B2A"/>
    <w:rsid w:val="00D14F64"/>
    <w:rsid w:val="00D16601"/>
    <w:rsid w:val="00D20D70"/>
    <w:rsid w:val="00D21084"/>
    <w:rsid w:val="00D2108C"/>
    <w:rsid w:val="00D2344D"/>
    <w:rsid w:val="00D278FF"/>
    <w:rsid w:val="00D27F30"/>
    <w:rsid w:val="00D318E2"/>
    <w:rsid w:val="00D31962"/>
    <w:rsid w:val="00D32DE4"/>
    <w:rsid w:val="00D34576"/>
    <w:rsid w:val="00D34DBA"/>
    <w:rsid w:val="00D35049"/>
    <w:rsid w:val="00D358A2"/>
    <w:rsid w:val="00D36AEB"/>
    <w:rsid w:val="00D36D34"/>
    <w:rsid w:val="00D433A6"/>
    <w:rsid w:val="00D443B6"/>
    <w:rsid w:val="00D451A1"/>
    <w:rsid w:val="00D4588B"/>
    <w:rsid w:val="00D5249E"/>
    <w:rsid w:val="00D54287"/>
    <w:rsid w:val="00D56EEA"/>
    <w:rsid w:val="00D57661"/>
    <w:rsid w:val="00D60F92"/>
    <w:rsid w:val="00D640B2"/>
    <w:rsid w:val="00D648D1"/>
    <w:rsid w:val="00D70671"/>
    <w:rsid w:val="00D70823"/>
    <w:rsid w:val="00D720D5"/>
    <w:rsid w:val="00D72E92"/>
    <w:rsid w:val="00D744A3"/>
    <w:rsid w:val="00D8105B"/>
    <w:rsid w:val="00D8199F"/>
    <w:rsid w:val="00D82E64"/>
    <w:rsid w:val="00D84D86"/>
    <w:rsid w:val="00D93025"/>
    <w:rsid w:val="00D93E7B"/>
    <w:rsid w:val="00D95062"/>
    <w:rsid w:val="00D96E0B"/>
    <w:rsid w:val="00DA067C"/>
    <w:rsid w:val="00DA31AB"/>
    <w:rsid w:val="00DA6354"/>
    <w:rsid w:val="00DA6C53"/>
    <w:rsid w:val="00DA7796"/>
    <w:rsid w:val="00DB1372"/>
    <w:rsid w:val="00DB27B8"/>
    <w:rsid w:val="00DB3E58"/>
    <w:rsid w:val="00DB58A8"/>
    <w:rsid w:val="00DB5B65"/>
    <w:rsid w:val="00DB5B92"/>
    <w:rsid w:val="00DC0B21"/>
    <w:rsid w:val="00DC6466"/>
    <w:rsid w:val="00DC7501"/>
    <w:rsid w:val="00DC7C47"/>
    <w:rsid w:val="00DD08CE"/>
    <w:rsid w:val="00DD207A"/>
    <w:rsid w:val="00DD6F87"/>
    <w:rsid w:val="00DE0171"/>
    <w:rsid w:val="00DE0505"/>
    <w:rsid w:val="00DE1C62"/>
    <w:rsid w:val="00DE296B"/>
    <w:rsid w:val="00DE5F23"/>
    <w:rsid w:val="00DE61DD"/>
    <w:rsid w:val="00DE7789"/>
    <w:rsid w:val="00DF0564"/>
    <w:rsid w:val="00DF3248"/>
    <w:rsid w:val="00DF36F9"/>
    <w:rsid w:val="00DF40F8"/>
    <w:rsid w:val="00DF74C3"/>
    <w:rsid w:val="00DF79C1"/>
    <w:rsid w:val="00E01032"/>
    <w:rsid w:val="00E02827"/>
    <w:rsid w:val="00E02A8E"/>
    <w:rsid w:val="00E04EF9"/>
    <w:rsid w:val="00E10973"/>
    <w:rsid w:val="00E130FE"/>
    <w:rsid w:val="00E13876"/>
    <w:rsid w:val="00E165F5"/>
    <w:rsid w:val="00E20502"/>
    <w:rsid w:val="00E20967"/>
    <w:rsid w:val="00E2144A"/>
    <w:rsid w:val="00E23272"/>
    <w:rsid w:val="00E23C73"/>
    <w:rsid w:val="00E25EB9"/>
    <w:rsid w:val="00E30584"/>
    <w:rsid w:val="00E34180"/>
    <w:rsid w:val="00E358C8"/>
    <w:rsid w:val="00E3760B"/>
    <w:rsid w:val="00E40E65"/>
    <w:rsid w:val="00E42964"/>
    <w:rsid w:val="00E4712B"/>
    <w:rsid w:val="00E511B6"/>
    <w:rsid w:val="00E513F5"/>
    <w:rsid w:val="00E52CBD"/>
    <w:rsid w:val="00E5477C"/>
    <w:rsid w:val="00E54ED3"/>
    <w:rsid w:val="00E54F79"/>
    <w:rsid w:val="00E604D1"/>
    <w:rsid w:val="00E6258B"/>
    <w:rsid w:val="00E651A9"/>
    <w:rsid w:val="00E66B7C"/>
    <w:rsid w:val="00E67A57"/>
    <w:rsid w:val="00E802BB"/>
    <w:rsid w:val="00E8186E"/>
    <w:rsid w:val="00E81C0C"/>
    <w:rsid w:val="00E840B4"/>
    <w:rsid w:val="00E84949"/>
    <w:rsid w:val="00E91BF4"/>
    <w:rsid w:val="00EA0964"/>
    <w:rsid w:val="00EA4920"/>
    <w:rsid w:val="00EA4FAC"/>
    <w:rsid w:val="00EB228B"/>
    <w:rsid w:val="00EB33EA"/>
    <w:rsid w:val="00EB3C41"/>
    <w:rsid w:val="00EB450B"/>
    <w:rsid w:val="00EB6351"/>
    <w:rsid w:val="00EC5896"/>
    <w:rsid w:val="00ED0BDF"/>
    <w:rsid w:val="00ED3AF4"/>
    <w:rsid w:val="00ED4BAD"/>
    <w:rsid w:val="00EE0825"/>
    <w:rsid w:val="00EE141D"/>
    <w:rsid w:val="00EE5CA9"/>
    <w:rsid w:val="00EE697C"/>
    <w:rsid w:val="00EF2121"/>
    <w:rsid w:val="00EF2815"/>
    <w:rsid w:val="00EF47A2"/>
    <w:rsid w:val="00EF5F6D"/>
    <w:rsid w:val="00F0090B"/>
    <w:rsid w:val="00F102A1"/>
    <w:rsid w:val="00F11A01"/>
    <w:rsid w:val="00F13DC9"/>
    <w:rsid w:val="00F1434C"/>
    <w:rsid w:val="00F17269"/>
    <w:rsid w:val="00F17FF8"/>
    <w:rsid w:val="00F20AA8"/>
    <w:rsid w:val="00F224C3"/>
    <w:rsid w:val="00F23D1C"/>
    <w:rsid w:val="00F24A23"/>
    <w:rsid w:val="00F27130"/>
    <w:rsid w:val="00F27228"/>
    <w:rsid w:val="00F303EF"/>
    <w:rsid w:val="00F33F8A"/>
    <w:rsid w:val="00F346F7"/>
    <w:rsid w:val="00F353F7"/>
    <w:rsid w:val="00F37363"/>
    <w:rsid w:val="00F41A36"/>
    <w:rsid w:val="00F43212"/>
    <w:rsid w:val="00F432DA"/>
    <w:rsid w:val="00F43EA3"/>
    <w:rsid w:val="00F53069"/>
    <w:rsid w:val="00F54252"/>
    <w:rsid w:val="00F603C9"/>
    <w:rsid w:val="00F60972"/>
    <w:rsid w:val="00F60D6E"/>
    <w:rsid w:val="00F6165F"/>
    <w:rsid w:val="00F630D0"/>
    <w:rsid w:val="00F668BD"/>
    <w:rsid w:val="00F70E99"/>
    <w:rsid w:val="00F71396"/>
    <w:rsid w:val="00F7340C"/>
    <w:rsid w:val="00F77C94"/>
    <w:rsid w:val="00F80DC0"/>
    <w:rsid w:val="00F81734"/>
    <w:rsid w:val="00F81DCD"/>
    <w:rsid w:val="00F83163"/>
    <w:rsid w:val="00F93427"/>
    <w:rsid w:val="00F95A2A"/>
    <w:rsid w:val="00F97E2A"/>
    <w:rsid w:val="00FA02B8"/>
    <w:rsid w:val="00FA11BD"/>
    <w:rsid w:val="00FA190C"/>
    <w:rsid w:val="00FB1AC6"/>
    <w:rsid w:val="00FB1F2C"/>
    <w:rsid w:val="00FB3406"/>
    <w:rsid w:val="00FB7BBD"/>
    <w:rsid w:val="00FB7E8D"/>
    <w:rsid w:val="00FC0B53"/>
    <w:rsid w:val="00FC16AA"/>
    <w:rsid w:val="00FC4CBE"/>
    <w:rsid w:val="00FD0240"/>
    <w:rsid w:val="00FD1356"/>
    <w:rsid w:val="00FD388C"/>
    <w:rsid w:val="00FD3DD7"/>
    <w:rsid w:val="00FD575A"/>
    <w:rsid w:val="00FD5C12"/>
    <w:rsid w:val="00FD7081"/>
    <w:rsid w:val="00FD7A8C"/>
    <w:rsid w:val="00FE0588"/>
    <w:rsid w:val="00FE0F92"/>
    <w:rsid w:val="00FE1A32"/>
    <w:rsid w:val="00FE25FA"/>
    <w:rsid w:val="00FF086E"/>
    <w:rsid w:val="00FF100C"/>
    <w:rsid w:val="00FF241C"/>
    <w:rsid w:val="00FF2492"/>
    <w:rsid w:val="00FF291E"/>
    <w:rsid w:val="00FF3DEC"/>
    <w:rsid w:val="00FF4893"/>
    <w:rsid w:val="00FF7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index heading" w:uiPriority="0"/>
    <w:lsdException w:name="caption" w:uiPriority="0" w:qFormat="1"/>
    <w:lsdException w:name="footnote reference" w:locked="0" w:uiPriority="0"/>
    <w:lsdException w:name="annotation reference" w:locked="0" w:uiPriority="0"/>
    <w:lsdException w:name="endnote reference" w:locked="0" w:uiPriority="0"/>
    <w:lsdException w:name="Title" w:semiHidden="0" w:uiPriority="0" w:unhideWhenUsed="0" w:qFormat="1"/>
    <w:lsdException w:name="Default Paragraph Font" w:locked="0"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7FF8"/>
    <w:rPr>
      <w:rFonts w:ascii="Arial" w:eastAsiaTheme="minorEastAsia" w:hAnsi="Arial" w:cs="Arial"/>
      <w:snapToGrid w:val="0"/>
      <w:color w:val="000000"/>
      <w:sz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17FF8"/>
  </w:style>
  <w:style w:type="paragraph" w:customStyle="1" w:styleId="00LegStandard">
    <w:name w:val="00_LegStandard"/>
    <w:semiHidden/>
    <w:locked/>
    <w:rsid w:val="00F17FF8"/>
    <w:pPr>
      <w:spacing w:line="220" w:lineRule="exact"/>
      <w:jc w:val="both"/>
    </w:pPr>
    <w:rPr>
      <w:snapToGrid w:val="0"/>
      <w:color w:val="000000"/>
      <w:lang w:eastAsia="de-DE"/>
    </w:rPr>
  </w:style>
  <w:style w:type="paragraph" w:customStyle="1" w:styleId="01Undefiniert">
    <w:name w:val="01_Undefiniert"/>
    <w:basedOn w:val="00LegStandard"/>
    <w:semiHidden/>
    <w:locked/>
    <w:rsid w:val="00F17FF8"/>
  </w:style>
  <w:style w:type="paragraph" w:customStyle="1" w:styleId="02BDGesBlatt">
    <w:name w:val="02_BDGesBlatt"/>
    <w:basedOn w:val="00LegStandard"/>
    <w:next w:val="03RepOesterr"/>
    <w:rsid w:val="00F17FF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17FF8"/>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17FF8"/>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17FF8"/>
    <w:pPr>
      <w:suppressAutoHyphens/>
      <w:spacing w:before="480"/>
    </w:pPr>
    <w:rPr>
      <w:b/>
      <w:sz w:val="22"/>
    </w:rPr>
  </w:style>
  <w:style w:type="paragraph" w:customStyle="1" w:styleId="05Kurztitel">
    <w:name w:val="05_Kurztitel"/>
    <w:basedOn w:val="11Titel"/>
    <w:rsid w:val="00F17FF8"/>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17FF8"/>
    <w:pPr>
      <w:spacing w:line="200" w:lineRule="exact"/>
      <w:jc w:val="left"/>
    </w:pPr>
  </w:style>
  <w:style w:type="paragraph" w:customStyle="1" w:styleId="10Entwurf">
    <w:name w:val="10_Entwurf"/>
    <w:basedOn w:val="00LegStandard"/>
    <w:next w:val="11Titel"/>
    <w:rsid w:val="00F17FF8"/>
    <w:pPr>
      <w:spacing w:before="1600" w:after="1280"/>
      <w:jc w:val="center"/>
    </w:pPr>
    <w:rPr>
      <w:spacing w:val="26"/>
    </w:rPr>
  </w:style>
  <w:style w:type="paragraph" w:customStyle="1" w:styleId="12PromKlEinlSatz">
    <w:name w:val="12_PromKl_EinlSatz"/>
    <w:basedOn w:val="00LegStandard"/>
    <w:next w:val="41UeberschrG1"/>
    <w:rsid w:val="00F17FF8"/>
    <w:pPr>
      <w:keepNext/>
      <w:spacing w:before="160"/>
      <w:ind w:firstLine="397"/>
    </w:pPr>
  </w:style>
  <w:style w:type="paragraph" w:customStyle="1" w:styleId="18AbbildungoderObjekt">
    <w:name w:val="18_Abbildung_oder_Objekt"/>
    <w:basedOn w:val="00LegStandard"/>
    <w:next w:val="51Abs"/>
    <w:rsid w:val="00F17FF8"/>
    <w:pPr>
      <w:spacing w:before="120" w:after="120" w:line="240" w:lineRule="auto"/>
      <w:jc w:val="left"/>
    </w:pPr>
  </w:style>
  <w:style w:type="paragraph" w:customStyle="1" w:styleId="19Beschriftung">
    <w:name w:val="19_Beschriftung"/>
    <w:basedOn w:val="00LegStandard"/>
    <w:next w:val="51Abs"/>
    <w:rsid w:val="00F17FF8"/>
    <w:pPr>
      <w:spacing w:after="120"/>
      <w:jc w:val="left"/>
    </w:pPr>
  </w:style>
  <w:style w:type="paragraph" w:customStyle="1" w:styleId="21NovAo1">
    <w:name w:val="21_NovAo1"/>
    <w:basedOn w:val="00LegStandard"/>
    <w:next w:val="23SatznachNovao"/>
    <w:qFormat/>
    <w:rsid w:val="00F17FF8"/>
    <w:pPr>
      <w:keepNext/>
      <w:spacing w:before="160"/>
      <w:outlineLvl w:val="2"/>
    </w:pPr>
    <w:rPr>
      <w:i/>
    </w:rPr>
  </w:style>
  <w:style w:type="paragraph" w:customStyle="1" w:styleId="22NovAo2">
    <w:name w:val="22_NovAo2"/>
    <w:basedOn w:val="21NovAo1"/>
    <w:qFormat/>
    <w:rsid w:val="00F17FF8"/>
    <w:pPr>
      <w:keepNext w:val="0"/>
    </w:pPr>
  </w:style>
  <w:style w:type="paragraph" w:customStyle="1" w:styleId="23SatznachNovao">
    <w:name w:val="23_Satz_(nach_Novao)"/>
    <w:basedOn w:val="00LegStandard"/>
    <w:next w:val="21NovAo1"/>
    <w:qFormat/>
    <w:rsid w:val="00F17FF8"/>
    <w:pPr>
      <w:spacing w:before="80"/>
    </w:pPr>
  </w:style>
  <w:style w:type="paragraph" w:customStyle="1" w:styleId="30InhaltUeberschrift">
    <w:name w:val="30_InhaltUeberschrift"/>
    <w:basedOn w:val="00LegStandard"/>
    <w:next w:val="31InhaltSpalte"/>
    <w:rsid w:val="00F17FF8"/>
    <w:pPr>
      <w:keepNext/>
      <w:spacing w:before="320" w:after="160"/>
      <w:jc w:val="center"/>
      <w:outlineLvl w:val="0"/>
    </w:pPr>
    <w:rPr>
      <w:b/>
    </w:rPr>
  </w:style>
  <w:style w:type="paragraph" w:customStyle="1" w:styleId="31InhaltSpalte">
    <w:name w:val="31_InhaltSpalte"/>
    <w:basedOn w:val="00LegStandard"/>
    <w:next w:val="32InhaltEintrag"/>
    <w:rsid w:val="00F17FF8"/>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17FF8"/>
    <w:pPr>
      <w:jc w:val="left"/>
    </w:pPr>
  </w:style>
  <w:style w:type="paragraph" w:customStyle="1" w:styleId="41UeberschrG1">
    <w:name w:val="41_UeberschrG1"/>
    <w:basedOn w:val="00LegStandard"/>
    <w:next w:val="43UeberschrG2"/>
    <w:rsid w:val="00F17FF8"/>
    <w:pPr>
      <w:keepNext/>
      <w:spacing w:before="320"/>
      <w:jc w:val="center"/>
      <w:outlineLvl w:val="0"/>
    </w:pPr>
    <w:rPr>
      <w:b/>
      <w:sz w:val="22"/>
    </w:rPr>
  </w:style>
  <w:style w:type="paragraph" w:customStyle="1" w:styleId="42UeberschrG1-">
    <w:name w:val="42_UeberschrG1-"/>
    <w:basedOn w:val="00LegStandard"/>
    <w:next w:val="43UeberschrG2"/>
    <w:rsid w:val="00F17FF8"/>
    <w:pPr>
      <w:keepNext/>
      <w:spacing w:before="160"/>
      <w:jc w:val="center"/>
      <w:outlineLvl w:val="0"/>
    </w:pPr>
    <w:rPr>
      <w:b/>
      <w:sz w:val="22"/>
    </w:rPr>
  </w:style>
  <w:style w:type="paragraph" w:customStyle="1" w:styleId="43UeberschrG2">
    <w:name w:val="43_UeberschrG2"/>
    <w:basedOn w:val="00LegStandard"/>
    <w:next w:val="45UeberschrPara"/>
    <w:rsid w:val="00F17FF8"/>
    <w:pPr>
      <w:keepNext/>
      <w:spacing w:before="80" w:after="80"/>
      <w:jc w:val="center"/>
      <w:outlineLvl w:val="1"/>
    </w:pPr>
    <w:rPr>
      <w:b/>
      <w:sz w:val="22"/>
    </w:rPr>
  </w:style>
  <w:style w:type="paragraph" w:customStyle="1" w:styleId="44UeberschrArt">
    <w:name w:val="44_UeberschrArt+"/>
    <w:basedOn w:val="00LegStandard"/>
    <w:next w:val="51Abs"/>
    <w:rsid w:val="00F17FF8"/>
    <w:pPr>
      <w:keepNext/>
      <w:spacing w:before="160"/>
      <w:jc w:val="center"/>
      <w:outlineLvl w:val="2"/>
    </w:pPr>
    <w:rPr>
      <w:b/>
    </w:rPr>
  </w:style>
  <w:style w:type="paragraph" w:customStyle="1" w:styleId="45UeberschrPara">
    <w:name w:val="45_UeberschrPara"/>
    <w:basedOn w:val="00LegStandard"/>
    <w:next w:val="51Abs"/>
    <w:qFormat/>
    <w:rsid w:val="00F17FF8"/>
    <w:pPr>
      <w:keepNext/>
      <w:spacing w:before="80"/>
      <w:jc w:val="center"/>
    </w:pPr>
    <w:rPr>
      <w:b/>
    </w:rPr>
  </w:style>
  <w:style w:type="paragraph" w:customStyle="1" w:styleId="51Abs">
    <w:name w:val="51_Abs"/>
    <w:basedOn w:val="00LegStandard"/>
    <w:link w:val="51AbsZchn"/>
    <w:qFormat/>
    <w:rsid w:val="00F17FF8"/>
    <w:pPr>
      <w:spacing w:before="80"/>
      <w:ind w:firstLine="397"/>
    </w:pPr>
  </w:style>
  <w:style w:type="paragraph" w:customStyle="1" w:styleId="52Ziffere1">
    <w:name w:val="52_Ziffer_e1"/>
    <w:basedOn w:val="00LegStandard"/>
    <w:link w:val="52Ziffere1Zchn"/>
    <w:qFormat/>
    <w:rsid w:val="00F17FF8"/>
    <w:pPr>
      <w:tabs>
        <w:tab w:val="right" w:pos="624"/>
        <w:tab w:val="left" w:pos="680"/>
      </w:tabs>
      <w:spacing w:before="40"/>
      <w:ind w:left="680" w:hanging="680"/>
    </w:pPr>
  </w:style>
  <w:style w:type="paragraph" w:customStyle="1" w:styleId="52Ziffere2">
    <w:name w:val="52_Ziffer_e2"/>
    <w:basedOn w:val="00LegStandard"/>
    <w:rsid w:val="00F17FF8"/>
    <w:pPr>
      <w:tabs>
        <w:tab w:val="right" w:pos="851"/>
        <w:tab w:val="left" w:pos="907"/>
      </w:tabs>
      <w:spacing w:before="40"/>
      <w:ind w:left="907" w:hanging="907"/>
    </w:pPr>
  </w:style>
  <w:style w:type="paragraph" w:customStyle="1" w:styleId="52Ziffere3">
    <w:name w:val="52_Ziffer_e3"/>
    <w:basedOn w:val="00LegStandard"/>
    <w:rsid w:val="00F17FF8"/>
    <w:pPr>
      <w:tabs>
        <w:tab w:val="right" w:pos="1191"/>
        <w:tab w:val="left" w:pos="1247"/>
      </w:tabs>
      <w:spacing w:before="40"/>
      <w:ind w:left="1247" w:hanging="1247"/>
    </w:pPr>
  </w:style>
  <w:style w:type="paragraph" w:customStyle="1" w:styleId="52Ziffere4">
    <w:name w:val="52_Ziffer_e4"/>
    <w:basedOn w:val="52Ziffere3"/>
    <w:rsid w:val="00F17FF8"/>
    <w:pPr>
      <w:tabs>
        <w:tab w:val="clear" w:pos="1191"/>
        <w:tab w:val="clear" w:pos="1247"/>
        <w:tab w:val="right" w:pos="1588"/>
        <w:tab w:val="left" w:pos="1644"/>
      </w:tabs>
      <w:ind w:left="1644" w:hanging="1644"/>
    </w:pPr>
  </w:style>
  <w:style w:type="paragraph" w:customStyle="1" w:styleId="52Ziffere5">
    <w:name w:val="52_Ziffer_e5"/>
    <w:basedOn w:val="52Ziffere4"/>
    <w:rsid w:val="00F17FF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F17FF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17FF8"/>
    <w:pPr>
      <w:tabs>
        <w:tab w:val="clear" w:pos="6663"/>
        <w:tab w:val="clear" w:pos="8505"/>
        <w:tab w:val="right" w:leader="dot" w:pos="4678"/>
        <w:tab w:val="right" w:leader="dot" w:pos="6521"/>
      </w:tabs>
    </w:pPr>
  </w:style>
  <w:style w:type="paragraph" w:customStyle="1" w:styleId="53Literae1">
    <w:name w:val="53_Litera_e1"/>
    <w:basedOn w:val="00LegStandard"/>
    <w:rsid w:val="00F17FF8"/>
    <w:pPr>
      <w:tabs>
        <w:tab w:val="right" w:pos="624"/>
        <w:tab w:val="left" w:pos="680"/>
      </w:tabs>
      <w:spacing w:before="40"/>
      <w:ind w:left="680" w:hanging="680"/>
    </w:pPr>
  </w:style>
  <w:style w:type="paragraph" w:customStyle="1" w:styleId="53Literae2">
    <w:name w:val="53_Litera_e2"/>
    <w:basedOn w:val="00LegStandard"/>
    <w:qFormat/>
    <w:rsid w:val="00F17FF8"/>
    <w:pPr>
      <w:tabs>
        <w:tab w:val="right" w:pos="851"/>
        <w:tab w:val="left" w:pos="907"/>
      </w:tabs>
      <w:spacing w:before="40"/>
      <w:ind w:left="907" w:hanging="907"/>
    </w:pPr>
  </w:style>
  <w:style w:type="paragraph" w:customStyle="1" w:styleId="53Literae3">
    <w:name w:val="53_Litera_e3"/>
    <w:basedOn w:val="00LegStandard"/>
    <w:rsid w:val="00F17FF8"/>
    <w:pPr>
      <w:tabs>
        <w:tab w:val="right" w:pos="1191"/>
        <w:tab w:val="left" w:pos="1247"/>
      </w:tabs>
      <w:spacing w:before="40"/>
      <w:ind w:left="1247" w:hanging="1247"/>
    </w:pPr>
  </w:style>
  <w:style w:type="paragraph" w:customStyle="1" w:styleId="53Literae4">
    <w:name w:val="53_Litera_e4"/>
    <w:basedOn w:val="53Literae3"/>
    <w:rsid w:val="00F17FF8"/>
    <w:pPr>
      <w:tabs>
        <w:tab w:val="clear" w:pos="1191"/>
        <w:tab w:val="clear" w:pos="1247"/>
        <w:tab w:val="right" w:pos="1588"/>
        <w:tab w:val="left" w:pos="1644"/>
      </w:tabs>
      <w:ind w:left="1644" w:hanging="1644"/>
    </w:pPr>
  </w:style>
  <w:style w:type="paragraph" w:customStyle="1" w:styleId="53Literae5">
    <w:name w:val="53_Litera_e5"/>
    <w:basedOn w:val="53Literae4"/>
    <w:rsid w:val="00F17FF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F17FF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17FF8"/>
    <w:pPr>
      <w:tabs>
        <w:tab w:val="clear" w:pos="6663"/>
        <w:tab w:val="clear" w:pos="8505"/>
        <w:tab w:val="right" w:leader="dot" w:pos="4678"/>
        <w:tab w:val="right" w:leader="dot" w:pos="6521"/>
      </w:tabs>
    </w:pPr>
  </w:style>
  <w:style w:type="paragraph" w:customStyle="1" w:styleId="54Subliterae1">
    <w:name w:val="54_Sublitera_e1"/>
    <w:basedOn w:val="00LegStandard"/>
    <w:rsid w:val="00F17FF8"/>
    <w:pPr>
      <w:tabs>
        <w:tab w:val="right" w:pos="624"/>
        <w:tab w:val="left" w:pos="680"/>
      </w:tabs>
      <w:spacing w:before="40"/>
      <w:ind w:left="680" w:hanging="680"/>
    </w:pPr>
  </w:style>
  <w:style w:type="paragraph" w:customStyle="1" w:styleId="54Subliterae2">
    <w:name w:val="54_Sublitera_e2"/>
    <w:basedOn w:val="00LegStandard"/>
    <w:rsid w:val="00F17FF8"/>
    <w:pPr>
      <w:tabs>
        <w:tab w:val="right" w:pos="851"/>
        <w:tab w:val="left" w:pos="907"/>
      </w:tabs>
      <w:spacing w:before="40"/>
      <w:ind w:left="907" w:hanging="907"/>
    </w:pPr>
  </w:style>
  <w:style w:type="paragraph" w:customStyle="1" w:styleId="54Subliterae3">
    <w:name w:val="54_Sublitera_e3"/>
    <w:basedOn w:val="00LegStandard"/>
    <w:rsid w:val="00F17FF8"/>
    <w:pPr>
      <w:tabs>
        <w:tab w:val="right" w:pos="1191"/>
        <w:tab w:val="left" w:pos="1247"/>
      </w:tabs>
      <w:spacing w:before="40"/>
      <w:ind w:left="1247" w:hanging="1247"/>
    </w:pPr>
  </w:style>
  <w:style w:type="paragraph" w:customStyle="1" w:styleId="54Subliterae4">
    <w:name w:val="54_Sublitera_e4"/>
    <w:basedOn w:val="54Subliterae3"/>
    <w:rsid w:val="00F17FF8"/>
    <w:pPr>
      <w:tabs>
        <w:tab w:val="clear" w:pos="1191"/>
        <w:tab w:val="clear" w:pos="1247"/>
        <w:tab w:val="right" w:pos="1588"/>
        <w:tab w:val="left" w:pos="1644"/>
      </w:tabs>
      <w:ind w:left="1644" w:hanging="1644"/>
    </w:pPr>
  </w:style>
  <w:style w:type="paragraph" w:customStyle="1" w:styleId="54Subliterae5">
    <w:name w:val="54_Sublitera_e5"/>
    <w:basedOn w:val="54Subliterae4"/>
    <w:rsid w:val="00F17FF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F17FF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17FF8"/>
    <w:pPr>
      <w:tabs>
        <w:tab w:val="right" w:pos="624"/>
        <w:tab w:val="left" w:pos="680"/>
      </w:tabs>
      <w:spacing w:before="40"/>
      <w:ind w:left="680" w:hanging="680"/>
    </w:pPr>
  </w:style>
  <w:style w:type="paragraph" w:customStyle="1" w:styleId="54aStriche2">
    <w:name w:val="54a_Strich_e2"/>
    <w:basedOn w:val="00LegStandard"/>
    <w:rsid w:val="00F17FF8"/>
    <w:pPr>
      <w:tabs>
        <w:tab w:val="right" w:pos="851"/>
        <w:tab w:val="left" w:pos="907"/>
      </w:tabs>
      <w:spacing w:before="40"/>
      <w:ind w:left="907" w:hanging="907"/>
    </w:pPr>
  </w:style>
  <w:style w:type="paragraph" w:customStyle="1" w:styleId="54aStriche3">
    <w:name w:val="54a_Strich_e3"/>
    <w:basedOn w:val="00LegStandard"/>
    <w:qFormat/>
    <w:rsid w:val="00F17FF8"/>
    <w:pPr>
      <w:tabs>
        <w:tab w:val="right" w:pos="1191"/>
        <w:tab w:val="left" w:pos="1247"/>
      </w:tabs>
      <w:spacing w:before="40"/>
      <w:ind w:left="1247" w:hanging="1247"/>
    </w:pPr>
  </w:style>
  <w:style w:type="paragraph" w:customStyle="1" w:styleId="54aStriche4">
    <w:name w:val="54a_Strich_e4"/>
    <w:basedOn w:val="00LegStandard"/>
    <w:rsid w:val="00F17FF8"/>
    <w:pPr>
      <w:tabs>
        <w:tab w:val="right" w:pos="1588"/>
        <w:tab w:val="left" w:pos="1644"/>
      </w:tabs>
      <w:spacing w:before="40"/>
      <w:ind w:left="1644" w:hanging="1644"/>
    </w:pPr>
  </w:style>
  <w:style w:type="paragraph" w:customStyle="1" w:styleId="54aStriche5">
    <w:name w:val="54a_Strich_e5"/>
    <w:basedOn w:val="00LegStandard"/>
    <w:rsid w:val="00F17FF8"/>
    <w:pPr>
      <w:tabs>
        <w:tab w:val="right" w:pos="1928"/>
        <w:tab w:val="left" w:pos="1985"/>
      </w:tabs>
      <w:spacing w:before="40"/>
      <w:ind w:left="1985" w:hanging="1985"/>
    </w:pPr>
  </w:style>
  <w:style w:type="paragraph" w:customStyle="1" w:styleId="54aStriche6">
    <w:name w:val="54a_Strich_e6"/>
    <w:basedOn w:val="00LegStandard"/>
    <w:rsid w:val="00F17FF8"/>
    <w:pPr>
      <w:tabs>
        <w:tab w:val="right" w:pos="2268"/>
        <w:tab w:val="left" w:pos="2325"/>
      </w:tabs>
      <w:spacing w:before="40"/>
      <w:ind w:left="2325" w:hanging="2325"/>
    </w:pPr>
  </w:style>
  <w:style w:type="paragraph" w:customStyle="1" w:styleId="54aStriche7">
    <w:name w:val="54a_Strich_e7"/>
    <w:basedOn w:val="00LegStandard"/>
    <w:rsid w:val="00F17FF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17FF8"/>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F17FF8"/>
    <w:pPr>
      <w:spacing w:before="40"/>
    </w:pPr>
  </w:style>
  <w:style w:type="paragraph" w:customStyle="1" w:styleId="56SchlussteilZiff">
    <w:name w:val="56_SchlussteilZiff"/>
    <w:basedOn w:val="55SchlussteilAbs"/>
    <w:next w:val="51Abs"/>
    <w:rsid w:val="00F17FF8"/>
    <w:pPr>
      <w:ind w:left="680"/>
    </w:pPr>
  </w:style>
  <w:style w:type="paragraph" w:customStyle="1" w:styleId="57SchlussteilLit">
    <w:name w:val="57_SchlussteilLit"/>
    <w:basedOn w:val="00LegStandard"/>
    <w:next w:val="51Abs"/>
    <w:rsid w:val="00F17FF8"/>
    <w:pPr>
      <w:spacing w:before="40"/>
      <w:ind w:left="907"/>
    </w:pPr>
  </w:style>
  <w:style w:type="paragraph" w:customStyle="1" w:styleId="61TabText">
    <w:name w:val="61_TabText"/>
    <w:basedOn w:val="00LegStandard"/>
    <w:rsid w:val="00F17FF8"/>
    <w:pPr>
      <w:jc w:val="left"/>
    </w:pPr>
  </w:style>
  <w:style w:type="paragraph" w:customStyle="1" w:styleId="61aTabTextRechtsb">
    <w:name w:val="61a_TabTextRechtsb"/>
    <w:basedOn w:val="61TabText"/>
    <w:rsid w:val="00F17FF8"/>
    <w:pPr>
      <w:jc w:val="right"/>
    </w:pPr>
  </w:style>
  <w:style w:type="paragraph" w:customStyle="1" w:styleId="61bTabTextZentriert">
    <w:name w:val="61b_TabTextZentriert"/>
    <w:basedOn w:val="61TabText"/>
    <w:rsid w:val="00F17FF8"/>
    <w:pPr>
      <w:jc w:val="center"/>
    </w:pPr>
  </w:style>
  <w:style w:type="paragraph" w:customStyle="1" w:styleId="61cTabTextBlock">
    <w:name w:val="61c_TabTextBlock"/>
    <w:basedOn w:val="61TabText"/>
    <w:rsid w:val="00F17FF8"/>
    <w:pPr>
      <w:jc w:val="both"/>
    </w:pPr>
  </w:style>
  <w:style w:type="paragraph" w:customStyle="1" w:styleId="62Kopfzeile">
    <w:name w:val="62_Kopfzeile"/>
    <w:basedOn w:val="51Abs"/>
    <w:rsid w:val="00F17FF8"/>
    <w:pPr>
      <w:tabs>
        <w:tab w:val="center" w:pos="4253"/>
        <w:tab w:val="right" w:pos="8505"/>
      </w:tabs>
      <w:ind w:firstLine="0"/>
    </w:pPr>
  </w:style>
  <w:style w:type="paragraph" w:customStyle="1" w:styleId="65FNText">
    <w:name w:val="65_FN_Text"/>
    <w:basedOn w:val="00LegStandard"/>
    <w:rsid w:val="00F17FF8"/>
    <w:rPr>
      <w:sz w:val="18"/>
    </w:rPr>
  </w:style>
  <w:style w:type="paragraph" w:customStyle="1" w:styleId="63Fuzeile">
    <w:name w:val="63_Fußzeile"/>
    <w:basedOn w:val="65FNText"/>
    <w:rsid w:val="00F17FF8"/>
    <w:pPr>
      <w:tabs>
        <w:tab w:val="center" w:pos="4253"/>
        <w:tab w:val="right" w:pos="8505"/>
      </w:tabs>
    </w:pPr>
  </w:style>
  <w:style w:type="character" w:customStyle="1" w:styleId="66FNZeichen">
    <w:name w:val="66_FN_Zeichen"/>
    <w:rsid w:val="00F17FF8"/>
    <w:rPr>
      <w:sz w:val="20"/>
      <w:szCs w:val="20"/>
      <w:vertAlign w:val="superscript"/>
    </w:rPr>
  </w:style>
  <w:style w:type="paragraph" w:customStyle="1" w:styleId="68UnterschrL">
    <w:name w:val="68_UnterschrL"/>
    <w:basedOn w:val="00LegStandard"/>
    <w:rsid w:val="00F17FF8"/>
    <w:pPr>
      <w:spacing w:before="160"/>
      <w:jc w:val="left"/>
    </w:pPr>
    <w:rPr>
      <w:b/>
    </w:rPr>
  </w:style>
  <w:style w:type="paragraph" w:customStyle="1" w:styleId="69UnterschrM">
    <w:name w:val="69_UnterschrM"/>
    <w:basedOn w:val="68UnterschrL"/>
    <w:rsid w:val="00F17FF8"/>
    <w:pPr>
      <w:jc w:val="center"/>
    </w:pPr>
  </w:style>
  <w:style w:type="paragraph" w:customStyle="1" w:styleId="71Anlagenbez">
    <w:name w:val="71_Anlagenbez"/>
    <w:basedOn w:val="00LegStandard"/>
    <w:rsid w:val="00F17FF8"/>
    <w:pPr>
      <w:spacing w:before="160"/>
      <w:jc w:val="right"/>
      <w:outlineLvl w:val="0"/>
    </w:pPr>
    <w:rPr>
      <w:b/>
      <w:sz w:val="22"/>
    </w:rPr>
  </w:style>
  <w:style w:type="paragraph" w:customStyle="1" w:styleId="81ErlUeberschrZ">
    <w:name w:val="81_ErlUeberschrZ"/>
    <w:basedOn w:val="00LegStandard"/>
    <w:next w:val="83ErlText"/>
    <w:rsid w:val="00F17FF8"/>
    <w:pPr>
      <w:keepNext/>
      <w:spacing w:before="320"/>
      <w:jc w:val="center"/>
      <w:outlineLvl w:val="0"/>
    </w:pPr>
    <w:rPr>
      <w:b/>
      <w:sz w:val="22"/>
    </w:rPr>
  </w:style>
  <w:style w:type="paragraph" w:customStyle="1" w:styleId="82ErlUeberschrL">
    <w:name w:val="82_ErlUeberschrL"/>
    <w:basedOn w:val="00LegStandard"/>
    <w:next w:val="83ErlText"/>
    <w:link w:val="82ErlUeberschrLChar"/>
    <w:rsid w:val="00F17FF8"/>
    <w:pPr>
      <w:keepNext/>
      <w:spacing w:before="80"/>
      <w:outlineLvl w:val="1"/>
    </w:pPr>
    <w:rPr>
      <w:b/>
    </w:rPr>
  </w:style>
  <w:style w:type="paragraph" w:customStyle="1" w:styleId="83ErlText">
    <w:name w:val="83_ErlText"/>
    <w:basedOn w:val="00LegStandard"/>
    <w:link w:val="83ErlTextChar1"/>
    <w:rsid w:val="00F17FF8"/>
    <w:pPr>
      <w:spacing w:before="80"/>
    </w:pPr>
  </w:style>
  <w:style w:type="paragraph" w:customStyle="1" w:styleId="85ErlAufzaehlg">
    <w:name w:val="85_ErlAufzaehlg"/>
    <w:basedOn w:val="83ErlText"/>
    <w:rsid w:val="00F17FF8"/>
    <w:pPr>
      <w:tabs>
        <w:tab w:val="left" w:pos="397"/>
      </w:tabs>
      <w:ind w:left="397" w:hanging="397"/>
    </w:pPr>
  </w:style>
  <w:style w:type="paragraph" w:customStyle="1" w:styleId="89TGUEUeberschrSpalte">
    <w:name w:val="89_TGUE_UeberschrSpalte"/>
    <w:basedOn w:val="00LegStandard"/>
    <w:rsid w:val="00F17FF8"/>
    <w:pPr>
      <w:keepNext/>
      <w:spacing w:before="80"/>
      <w:jc w:val="center"/>
    </w:pPr>
    <w:rPr>
      <w:b/>
    </w:rPr>
  </w:style>
  <w:style w:type="character" w:customStyle="1" w:styleId="990Fehler">
    <w:name w:val="990_Fehler"/>
    <w:basedOn w:val="Absatz-Standardschriftart"/>
    <w:semiHidden/>
    <w:locked/>
    <w:rsid w:val="00F17FF8"/>
    <w:rPr>
      <w:color w:val="FF0000"/>
    </w:rPr>
  </w:style>
  <w:style w:type="character" w:customStyle="1" w:styleId="991GldSymbol">
    <w:name w:val="991_GldSymbol"/>
    <w:rsid w:val="00F17FF8"/>
    <w:rPr>
      <w:b/>
      <w:color w:val="000000"/>
    </w:rPr>
  </w:style>
  <w:style w:type="character" w:customStyle="1" w:styleId="992Normal">
    <w:name w:val="992_Normal"/>
    <w:rsid w:val="00F17FF8"/>
    <w:rPr>
      <w:dstrike w:val="0"/>
      <w:vertAlign w:val="baseline"/>
    </w:rPr>
  </w:style>
  <w:style w:type="character" w:customStyle="1" w:styleId="992bNormalundFett">
    <w:name w:val="992b_Normal_und_Fett"/>
    <w:basedOn w:val="992Normal"/>
    <w:rsid w:val="00F17FF8"/>
    <w:rPr>
      <w:b/>
      <w:dstrike w:val="0"/>
      <w:vertAlign w:val="baseline"/>
    </w:rPr>
  </w:style>
  <w:style w:type="character" w:customStyle="1" w:styleId="993Fett">
    <w:name w:val="993_Fett"/>
    <w:rsid w:val="00F17FF8"/>
    <w:rPr>
      <w:b/>
    </w:rPr>
  </w:style>
  <w:style w:type="character" w:customStyle="1" w:styleId="994Kursiv">
    <w:name w:val="994_Kursiv"/>
    <w:rsid w:val="00F17FF8"/>
    <w:rPr>
      <w:i/>
    </w:rPr>
  </w:style>
  <w:style w:type="character" w:customStyle="1" w:styleId="995Unterstrichen">
    <w:name w:val="995_Unterstrichen"/>
    <w:rsid w:val="00F17FF8"/>
    <w:rPr>
      <w:u w:val="single"/>
    </w:rPr>
  </w:style>
  <w:style w:type="character" w:customStyle="1" w:styleId="996Gesperrt">
    <w:name w:val="996_Gesperrt"/>
    <w:rsid w:val="00F17FF8"/>
    <w:rPr>
      <w:spacing w:val="26"/>
    </w:rPr>
  </w:style>
  <w:style w:type="character" w:customStyle="1" w:styleId="997Hoch">
    <w:name w:val="997_Hoch"/>
    <w:rsid w:val="00F17FF8"/>
    <w:rPr>
      <w:vertAlign w:val="superscript"/>
    </w:rPr>
  </w:style>
  <w:style w:type="character" w:customStyle="1" w:styleId="998Tief">
    <w:name w:val="998_Tief"/>
    <w:rsid w:val="00F17FF8"/>
    <w:rPr>
      <w:vertAlign w:val="subscript"/>
    </w:rPr>
  </w:style>
  <w:style w:type="character" w:customStyle="1" w:styleId="999FettundKursiv">
    <w:name w:val="999_Fett_und_Kursiv"/>
    <w:basedOn w:val="Absatz-Standardschriftart"/>
    <w:rsid w:val="00F17FF8"/>
    <w:rPr>
      <w:b/>
      <w:i/>
    </w:rPr>
  </w:style>
  <w:style w:type="character" w:styleId="Endnotenzeichen">
    <w:name w:val="endnote reference"/>
    <w:basedOn w:val="Absatz-Standardschriftart"/>
    <w:rsid w:val="00F17FF8"/>
    <w:rPr>
      <w:sz w:val="20"/>
      <w:vertAlign w:val="baseline"/>
    </w:rPr>
  </w:style>
  <w:style w:type="character" w:styleId="Funotenzeichen">
    <w:name w:val="footnote reference"/>
    <w:basedOn w:val="Absatz-Standardschriftart"/>
    <w:rsid w:val="00F17FF8"/>
    <w:rPr>
      <w:sz w:val="20"/>
      <w:vertAlign w:val="baseline"/>
    </w:rPr>
  </w:style>
  <w:style w:type="character" w:styleId="Kommentarzeichen">
    <w:name w:val="annotation reference"/>
    <w:basedOn w:val="Absatz-Standardschriftart"/>
    <w:semiHidden/>
    <w:locked/>
    <w:rsid w:val="00F17FF8"/>
    <w:rPr>
      <w:color w:val="FF0000"/>
      <w:sz w:val="16"/>
      <w:szCs w:val="16"/>
    </w:rPr>
  </w:style>
  <w:style w:type="paragraph" w:customStyle="1" w:styleId="PDAntragsformel">
    <w:name w:val="PD_Antragsformel"/>
    <w:basedOn w:val="Standard"/>
    <w:rsid w:val="00F17FF8"/>
    <w:pPr>
      <w:spacing w:before="280" w:line="220" w:lineRule="exact"/>
      <w:jc w:val="both"/>
    </w:pPr>
    <w:rPr>
      <w:rFonts w:eastAsia="Times New Roman"/>
      <w:lang w:eastAsia="en-US"/>
    </w:rPr>
  </w:style>
  <w:style w:type="paragraph" w:customStyle="1" w:styleId="PDAllonge">
    <w:name w:val="PD_Allonge"/>
    <w:basedOn w:val="PDAntragsformel"/>
    <w:rsid w:val="00F17FF8"/>
    <w:pPr>
      <w:spacing w:after="200" w:line="240" w:lineRule="auto"/>
      <w:jc w:val="center"/>
    </w:pPr>
    <w:rPr>
      <w:sz w:val="28"/>
    </w:rPr>
  </w:style>
  <w:style w:type="paragraph" w:customStyle="1" w:styleId="PDAllongeB">
    <w:name w:val="PD_Allonge_B"/>
    <w:basedOn w:val="PDAllonge"/>
    <w:rsid w:val="00F17FF8"/>
    <w:pPr>
      <w:jc w:val="both"/>
    </w:pPr>
  </w:style>
  <w:style w:type="paragraph" w:customStyle="1" w:styleId="PDAllongeL">
    <w:name w:val="PD_Allonge_L"/>
    <w:basedOn w:val="PDAllonge"/>
    <w:rsid w:val="00F17FF8"/>
    <w:pPr>
      <w:jc w:val="left"/>
    </w:pPr>
  </w:style>
  <w:style w:type="paragraph" w:customStyle="1" w:styleId="PDBrief">
    <w:name w:val="PD_Brief"/>
    <w:basedOn w:val="Standard"/>
    <w:rsid w:val="00F17FF8"/>
    <w:pPr>
      <w:spacing w:before="80"/>
      <w:jc w:val="both"/>
    </w:pPr>
    <w:rPr>
      <w:rFonts w:eastAsia="Times New Roman"/>
    </w:rPr>
  </w:style>
  <w:style w:type="paragraph" w:customStyle="1" w:styleId="PDDatum">
    <w:name w:val="PD_Datum"/>
    <w:basedOn w:val="PDAntragsformel"/>
    <w:rsid w:val="00F17FF8"/>
  </w:style>
  <w:style w:type="paragraph" w:customStyle="1" w:styleId="PDEntschliessung">
    <w:name w:val="PD_Entschliessung"/>
    <w:basedOn w:val="Standard"/>
    <w:rsid w:val="00F17FF8"/>
    <w:pPr>
      <w:spacing w:before="160" w:line="220" w:lineRule="exact"/>
    </w:pPr>
    <w:rPr>
      <w:rFonts w:eastAsia="Times New Roman"/>
      <w:b/>
      <w:lang w:eastAsia="en-US"/>
    </w:rPr>
  </w:style>
  <w:style w:type="paragraph" w:customStyle="1" w:styleId="PDK1">
    <w:name w:val="PD_K1"/>
    <w:next w:val="Standard"/>
    <w:rsid w:val="00F17FF8"/>
    <w:pPr>
      <w:pBdr>
        <w:bottom w:val="single" w:sz="12" w:space="1" w:color="auto"/>
      </w:pBdr>
      <w:jc w:val="center"/>
    </w:pPr>
    <w:rPr>
      <w:b/>
      <w:noProof/>
      <w:snapToGrid w:val="0"/>
      <w:color w:val="000000"/>
      <w:spacing w:val="-8"/>
      <w:sz w:val="24"/>
      <w:lang w:val="de-AT"/>
    </w:rPr>
  </w:style>
  <w:style w:type="paragraph" w:customStyle="1" w:styleId="PDK1Anlage">
    <w:name w:val="PD_K1Anlage"/>
    <w:basedOn w:val="PDK1"/>
    <w:rsid w:val="00F17FF8"/>
    <w:pPr>
      <w:pBdr>
        <w:bottom w:val="none" w:sz="0" w:space="0" w:color="auto"/>
      </w:pBdr>
      <w:jc w:val="right"/>
    </w:pPr>
  </w:style>
  <w:style w:type="paragraph" w:customStyle="1" w:styleId="PDK1Ausg">
    <w:name w:val="PD_K1Ausg"/>
    <w:rsid w:val="00F17FF8"/>
    <w:pPr>
      <w:spacing w:before="1258" w:after="540"/>
    </w:pPr>
    <w:rPr>
      <w:b/>
      <w:noProof/>
      <w:snapToGrid w:val="0"/>
      <w:color w:val="000000"/>
      <w:lang w:val="de-AT"/>
    </w:rPr>
  </w:style>
  <w:style w:type="paragraph" w:customStyle="1" w:styleId="PDK2">
    <w:name w:val="PD_K2"/>
    <w:basedOn w:val="PDK1"/>
    <w:rsid w:val="00F17FF8"/>
    <w:pPr>
      <w:pBdr>
        <w:bottom w:val="none" w:sz="0" w:space="0" w:color="auto"/>
      </w:pBdr>
      <w:spacing w:after="227"/>
      <w:jc w:val="left"/>
    </w:pPr>
    <w:rPr>
      <w:spacing w:val="0"/>
      <w:sz w:val="44"/>
    </w:rPr>
  </w:style>
  <w:style w:type="paragraph" w:customStyle="1" w:styleId="PDK3">
    <w:name w:val="PD_K3"/>
    <w:basedOn w:val="PDK2"/>
    <w:rsid w:val="00F17FF8"/>
    <w:pPr>
      <w:spacing w:after="400"/>
    </w:pPr>
    <w:rPr>
      <w:sz w:val="36"/>
    </w:rPr>
  </w:style>
  <w:style w:type="paragraph" w:customStyle="1" w:styleId="PDK4">
    <w:name w:val="PD_K4"/>
    <w:basedOn w:val="PDK3"/>
    <w:rsid w:val="00F17FF8"/>
    <w:pPr>
      <w:spacing w:after="120"/>
    </w:pPr>
    <w:rPr>
      <w:sz w:val="26"/>
    </w:rPr>
  </w:style>
  <w:style w:type="paragraph" w:customStyle="1" w:styleId="PDKopfzeile">
    <w:name w:val="PD_Kopfzeile"/>
    <w:basedOn w:val="Standard"/>
    <w:rsid w:val="00F17FF8"/>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F17FF8"/>
    <w:pPr>
      <w:tabs>
        <w:tab w:val="center" w:pos="2126"/>
        <w:tab w:val="center" w:pos="6379"/>
      </w:tabs>
      <w:spacing w:before="440" w:line="220" w:lineRule="exact"/>
      <w:jc w:val="both"/>
    </w:pPr>
    <w:rPr>
      <w:rFonts w:eastAsia="Times New Roman"/>
      <w:b/>
    </w:rPr>
  </w:style>
  <w:style w:type="paragraph" w:customStyle="1" w:styleId="PDU2">
    <w:name w:val="PD_U2"/>
    <w:basedOn w:val="PDU1"/>
    <w:rsid w:val="00F17FF8"/>
    <w:pPr>
      <w:spacing w:before="100"/>
    </w:pPr>
    <w:rPr>
      <w:b w:val="0"/>
      <w:sz w:val="18"/>
    </w:rPr>
  </w:style>
  <w:style w:type="paragraph" w:customStyle="1" w:styleId="PDU3">
    <w:name w:val="PD_U3"/>
    <w:basedOn w:val="PDU2"/>
    <w:rsid w:val="00F17FF8"/>
    <w:pPr>
      <w:tabs>
        <w:tab w:val="clear" w:pos="2126"/>
        <w:tab w:val="clear" w:pos="6379"/>
        <w:tab w:val="center" w:pos="4536"/>
      </w:tabs>
      <w:jc w:val="center"/>
    </w:pPr>
  </w:style>
  <w:style w:type="paragraph" w:customStyle="1" w:styleId="PDVorlage">
    <w:name w:val="PD_Vorlage"/>
    <w:basedOn w:val="Standard"/>
    <w:rsid w:val="00F17FF8"/>
    <w:pPr>
      <w:suppressAutoHyphens/>
      <w:spacing w:line="220" w:lineRule="exact"/>
      <w:jc w:val="both"/>
    </w:pPr>
    <w:rPr>
      <w:rFonts w:eastAsia="Times New Roman"/>
      <w:b/>
      <w:lang w:eastAsia="en-US"/>
    </w:rPr>
  </w:style>
  <w:style w:type="paragraph" w:customStyle="1" w:styleId="62KopfzeileQuer">
    <w:name w:val="62_KopfzeileQuer"/>
    <w:basedOn w:val="51Abs"/>
    <w:rsid w:val="00F17FF8"/>
    <w:pPr>
      <w:tabs>
        <w:tab w:val="center" w:pos="6719"/>
        <w:tab w:val="right" w:pos="13438"/>
      </w:tabs>
      <w:ind w:firstLine="0"/>
    </w:pPr>
  </w:style>
  <w:style w:type="paragraph" w:customStyle="1" w:styleId="63FuzeileQuer">
    <w:name w:val="63_FußzeileQuer"/>
    <w:basedOn w:val="65FNText"/>
    <w:rsid w:val="00F17FF8"/>
    <w:pPr>
      <w:tabs>
        <w:tab w:val="center" w:pos="6719"/>
        <w:tab w:val="right" w:pos="13438"/>
      </w:tabs>
    </w:pPr>
  </w:style>
  <w:style w:type="paragraph" w:customStyle="1" w:styleId="57Schlussteile1">
    <w:name w:val="57_Schlussteil_e1"/>
    <w:basedOn w:val="00LegStandard"/>
    <w:next w:val="51Abs"/>
    <w:rsid w:val="00F17FF8"/>
    <w:pPr>
      <w:spacing w:before="40"/>
      <w:ind w:left="454"/>
    </w:pPr>
  </w:style>
  <w:style w:type="paragraph" w:customStyle="1" w:styleId="57Schlussteile4">
    <w:name w:val="57_Schlussteil_e4"/>
    <w:basedOn w:val="00LegStandard"/>
    <w:next w:val="51Abs"/>
    <w:rsid w:val="00F17FF8"/>
    <w:pPr>
      <w:ind w:left="1247"/>
    </w:pPr>
    <w:rPr>
      <w:snapToGrid/>
    </w:rPr>
  </w:style>
  <w:style w:type="paragraph" w:customStyle="1" w:styleId="57Schlussteile5">
    <w:name w:val="57_Schlussteil_e5"/>
    <w:basedOn w:val="00LegStandard"/>
    <w:next w:val="51Abs"/>
    <w:rsid w:val="00F17FF8"/>
    <w:pPr>
      <w:ind w:left="1644"/>
    </w:pPr>
    <w:rPr>
      <w:snapToGrid/>
    </w:rPr>
  </w:style>
  <w:style w:type="paragraph" w:customStyle="1" w:styleId="32InhaltEintragEinzug">
    <w:name w:val="32_InhaltEintragEinzug"/>
    <w:basedOn w:val="32InhaltEintrag"/>
    <w:rsid w:val="00F17FF8"/>
    <w:pPr>
      <w:tabs>
        <w:tab w:val="right" w:pos="1021"/>
        <w:tab w:val="left" w:pos="1191"/>
      </w:tabs>
      <w:ind w:left="1191" w:hanging="1191"/>
    </w:pPr>
  </w:style>
  <w:style w:type="paragraph" w:styleId="Kopfzeile">
    <w:name w:val="header"/>
    <w:basedOn w:val="Standard"/>
    <w:link w:val="KopfzeileZchn"/>
    <w:uiPriority w:val="99"/>
    <w:unhideWhenUsed/>
    <w:locked/>
    <w:rsid w:val="00761E1F"/>
    <w:pPr>
      <w:tabs>
        <w:tab w:val="center" w:pos="4536"/>
        <w:tab w:val="right" w:pos="9072"/>
      </w:tabs>
    </w:pPr>
  </w:style>
  <w:style w:type="character" w:customStyle="1" w:styleId="KopfzeileZchn">
    <w:name w:val="Kopfzeile Zchn"/>
    <w:basedOn w:val="Absatz-Standardschriftart"/>
    <w:link w:val="Kopfzeile"/>
    <w:uiPriority w:val="99"/>
    <w:rsid w:val="00761E1F"/>
    <w:rPr>
      <w:rFonts w:ascii="Arial" w:eastAsiaTheme="minorEastAsia" w:hAnsi="Arial" w:cs="Arial"/>
      <w:snapToGrid w:val="0"/>
      <w:color w:val="000000"/>
      <w:sz w:val="24"/>
      <w:lang w:val="de-AT" w:eastAsia="de-DE"/>
    </w:rPr>
  </w:style>
  <w:style w:type="paragraph" w:styleId="Fuzeile">
    <w:name w:val="footer"/>
    <w:basedOn w:val="Standard"/>
    <w:link w:val="FuzeileZchn"/>
    <w:uiPriority w:val="99"/>
    <w:unhideWhenUsed/>
    <w:locked/>
    <w:rsid w:val="00761E1F"/>
    <w:pPr>
      <w:tabs>
        <w:tab w:val="center" w:pos="4536"/>
        <w:tab w:val="right" w:pos="9072"/>
      </w:tabs>
    </w:pPr>
  </w:style>
  <w:style w:type="character" w:customStyle="1" w:styleId="FuzeileZchn">
    <w:name w:val="Fußzeile Zchn"/>
    <w:basedOn w:val="Absatz-Standardschriftart"/>
    <w:link w:val="Fuzeile"/>
    <w:uiPriority w:val="99"/>
    <w:rsid w:val="00761E1F"/>
    <w:rPr>
      <w:rFonts w:ascii="Arial" w:eastAsiaTheme="minorEastAsia" w:hAnsi="Arial" w:cs="Arial"/>
      <w:snapToGrid w:val="0"/>
      <w:color w:val="000000"/>
      <w:sz w:val="24"/>
      <w:lang w:val="de-AT" w:eastAsia="de-DE"/>
    </w:rPr>
  </w:style>
  <w:style w:type="paragraph" w:styleId="Sprechblasentext">
    <w:name w:val="Balloon Text"/>
    <w:basedOn w:val="Standard"/>
    <w:link w:val="SprechblasentextZchn"/>
    <w:uiPriority w:val="99"/>
    <w:semiHidden/>
    <w:unhideWhenUsed/>
    <w:locked/>
    <w:rsid w:val="008E67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759"/>
    <w:rPr>
      <w:rFonts w:ascii="Tahoma" w:eastAsiaTheme="minorEastAsia" w:hAnsi="Tahoma" w:cs="Tahoma"/>
      <w:snapToGrid w:val="0"/>
      <w:color w:val="000000"/>
      <w:sz w:val="16"/>
      <w:szCs w:val="16"/>
      <w:lang w:val="de-AT" w:eastAsia="de-DE"/>
    </w:rPr>
  </w:style>
  <w:style w:type="character" w:customStyle="1" w:styleId="51AbsZchn">
    <w:name w:val="51_Abs Zchn"/>
    <w:link w:val="51Abs"/>
    <w:locked/>
    <w:rsid w:val="00D14F64"/>
    <w:rPr>
      <w:snapToGrid w:val="0"/>
      <w:color w:val="000000"/>
      <w:lang w:eastAsia="de-DE"/>
    </w:rPr>
  </w:style>
  <w:style w:type="character" w:customStyle="1" w:styleId="52Ziffere1Zchn">
    <w:name w:val="52_Ziffer_e1 Zchn"/>
    <w:link w:val="52Ziffere1"/>
    <w:locked/>
    <w:rsid w:val="00D14F64"/>
    <w:rPr>
      <w:snapToGrid w:val="0"/>
      <w:color w:val="000000"/>
      <w:lang w:eastAsia="de-DE"/>
    </w:rPr>
  </w:style>
  <w:style w:type="character" w:customStyle="1" w:styleId="83ErlTextChar1">
    <w:name w:val="83_ErlText Char1"/>
    <w:basedOn w:val="Absatz-Standardschriftart"/>
    <w:link w:val="83ErlText"/>
    <w:rsid w:val="009A03C3"/>
    <w:rPr>
      <w:snapToGrid w:val="0"/>
      <w:color w:val="000000"/>
      <w:lang w:eastAsia="de-DE"/>
    </w:rPr>
  </w:style>
  <w:style w:type="paragraph" w:styleId="Funotentext">
    <w:name w:val="footnote text"/>
    <w:basedOn w:val="Standard"/>
    <w:link w:val="FunotentextZchn"/>
    <w:uiPriority w:val="99"/>
    <w:semiHidden/>
    <w:unhideWhenUsed/>
    <w:locked/>
    <w:rsid w:val="00B423FA"/>
    <w:rPr>
      <w:sz w:val="20"/>
    </w:rPr>
  </w:style>
  <w:style w:type="character" w:customStyle="1" w:styleId="FunotentextZchn">
    <w:name w:val="Fußnotentext Zchn"/>
    <w:basedOn w:val="Absatz-Standardschriftart"/>
    <w:link w:val="Funotentext"/>
    <w:uiPriority w:val="99"/>
    <w:semiHidden/>
    <w:rsid w:val="00B423FA"/>
    <w:rPr>
      <w:rFonts w:ascii="Arial" w:eastAsiaTheme="minorEastAsia" w:hAnsi="Arial" w:cs="Arial"/>
      <w:snapToGrid w:val="0"/>
      <w:color w:val="000000"/>
      <w:lang w:val="de-AT" w:eastAsia="de-DE"/>
    </w:rPr>
  </w:style>
  <w:style w:type="paragraph" w:styleId="berarbeitung">
    <w:name w:val="Revision"/>
    <w:hidden/>
    <w:uiPriority w:val="99"/>
    <w:semiHidden/>
    <w:rsid w:val="008C495A"/>
    <w:rPr>
      <w:rFonts w:ascii="Arial" w:eastAsiaTheme="minorEastAsia" w:hAnsi="Arial" w:cs="Arial"/>
      <w:snapToGrid w:val="0"/>
      <w:color w:val="000000"/>
      <w:sz w:val="24"/>
      <w:lang w:val="de-AT" w:eastAsia="de-DE"/>
    </w:rPr>
  </w:style>
  <w:style w:type="character" w:styleId="BesuchterHyperlink">
    <w:name w:val="FollowedHyperlink"/>
    <w:basedOn w:val="Absatz-Standardschriftart"/>
    <w:uiPriority w:val="99"/>
    <w:semiHidden/>
    <w:unhideWhenUsed/>
    <w:locked/>
    <w:rsid w:val="00923D98"/>
    <w:rPr>
      <w:color w:val="800080" w:themeColor="followedHyperlink"/>
      <w:u w:val="single"/>
    </w:rPr>
  </w:style>
  <w:style w:type="character" w:styleId="Buchtitel">
    <w:name w:val="Book Title"/>
    <w:basedOn w:val="Absatz-Standardschriftart"/>
    <w:uiPriority w:val="33"/>
    <w:qFormat/>
    <w:locked/>
    <w:rsid w:val="00923D98"/>
    <w:rPr>
      <w:b/>
      <w:bCs/>
      <w:smallCaps/>
      <w:spacing w:val="5"/>
    </w:rPr>
  </w:style>
  <w:style w:type="character" w:styleId="Fett">
    <w:name w:val="Strong"/>
    <w:basedOn w:val="Absatz-Standardschriftart"/>
    <w:uiPriority w:val="22"/>
    <w:qFormat/>
    <w:locked/>
    <w:rsid w:val="00923D98"/>
    <w:rPr>
      <w:b/>
      <w:bCs/>
    </w:rPr>
  </w:style>
  <w:style w:type="character" w:styleId="Hervorhebung">
    <w:name w:val="Emphasis"/>
    <w:basedOn w:val="Absatz-Standardschriftart"/>
    <w:qFormat/>
    <w:locked/>
    <w:rsid w:val="00923D98"/>
    <w:rPr>
      <w:i/>
      <w:iCs/>
    </w:rPr>
  </w:style>
  <w:style w:type="character" w:styleId="HTMLAkronym">
    <w:name w:val="HTML Acronym"/>
    <w:basedOn w:val="Absatz-Standardschriftart"/>
    <w:uiPriority w:val="99"/>
    <w:semiHidden/>
    <w:unhideWhenUsed/>
    <w:locked/>
    <w:rsid w:val="00923D98"/>
  </w:style>
  <w:style w:type="character" w:styleId="HTMLBeispiel">
    <w:name w:val="HTML Sample"/>
    <w:basedOn w:val="Absatz-Standardschriftart"/>
    <w:uiPriority w:val="99"/>
    <w:semiHidden/>
    <w:unhideWhenUsed/>
    <w:locked/>
    <w:rsid w:val="00923D98"/>
    <w:rPr>
      <w:rFonts w:ascii="Consolas" w:hAnsi="Consolas"/>
      <w:sz w:val="24"/>
      <w:szCs w:val="24"/>
    </w:rPr>
  </w:style>
  <w:style w:type="character" w:styleId="HTMLCode">
    <w:name w:val="HTML Code"/>
    <w:basedOn w:val="Absatz-Standardschriftart"/>
    <w:uiPriority w:val="99"/>
    <w:semiHidden/>
    <w:unhideWhenUsed/>
    <w:locked/>
    <w:rsid w:val="00923D98"/>
    <w:rPr>
      <w:rFonts w:ascii="Consolas" w:hAnsi="Consolas"/>
      <w:sz w:val="20"/>
      <w:szCs w:val="20"/>
    </w:rPr>
  </w:style>
  <w:style w:type="character" w:styleId="HTMLDefinition">
    <w:name w:val="HTML Definition"/>
    <w:basedOn w:val="Absatz-Standardschriftart"/>
    <w:uiPriority w:val="99"/>
    <w:semiHidden/>
    <w:unhideWhenUsed/>
    <w:locked/>
    <w:rsid w:val="00923D98"/>
    <w:rPr>
      <w:i/>
      <w:iCs/>
    </w:rPr>
  </w:style>
  <w:style w:type="character" w:styleId="HTMLSchreibmaschine">
    <w:name w:val="HTML Typewriter"/>
    <w:basedOn w:val="Absatz-Standardschriftart"/>
    <w:uiPriority w:val="99"/>
    <w:semiHidden/>
    <w:unhideWhenUsed/>
    <w:locked/>
    <w:rsid w:val="00923D98"/>
    <w:rPr>
      <w:rFonts w:ascii="Consolas" w:hAnsi="Consolas"/>
      <w:sz w:val="20"/>
      <w:szCs w:val="20"/>
    </w:rPr>
  </w:style>
  <w:style w:type="character" w:styleId="HTMLTastatur">
    <w:name w:val="HTML Keyboard"/>
    <w:basedOn w:val="Absatz-Standardschriftart"/>
    <w:uiPriority w:val="99"/>
    <w:semiHidden/>
    <w:unhideWhenUsed/>
    <w:locked/>
    <w:rsid w:val="00923D98"/>
    <w:rPr>
      <w:rFonts w:ascii="Consolas" w:hAnsi="Consolas"/>
      <w:sz w:val="20"/>
      <w:szCs w:val="20"/>
    </w:rPr>
  </w:style>
  <w:style w:type="character" w:styleId="HTMLVariable">
    <w:name w:val="HTML Variable"/>
    <w:basedOn w:val="Absatz-Standardschriftart"/>
    <w:uiPriority w:val="99"/>
    <w:semiHidden/>
    <w:unhideWhenUsed/>
    <w:locked/>
    <w:rsid w:val="00923D98"/>
    <w:rPr>
      <w:i/>
      <w:iCs/>
    </w:rPr>
  </w:style>
  <w:style w:type="character" w:styleId="HTMLZitat">
    <w:name w:val="HTML Cite"/>
    <w:basedOn w:val="Absatz-Standardschriftart"/>
    <w:uiPriority w:val="99"/>
    <w:semiHidden/>
    <w:unhideWhenUsed/>
    <w:locked/>
    <w:rsid w:val="00923D98"/>
    <w:rPr>
      <w:i/>
      <w:iCs/>
    </w:rPr>
  </w:style>
  <w:style w:type="character" w:styleId="Hyperlink">
    <w:name w:val="Hyperlink"/>
    <w:basedOn w:val="Absatz-Standardschriftart"/>
    <w:uiPriority w:val="99"/>
    <w:semiHidden/>
    <w:unhideWhenUsed/>
    <w:locked/>
    <w:rsid w:val="00923D98"/>
    <w:rPr>
      <w:color w:val="0000FF" w:themeColor="hyperlink"/>
      <w:u w:val="single"/>
    </w:rPr>
  </w:style>
  <w:style w:type="character" w:styleId="IntensiveHervorhebung">
    <w:name w:val="Intense Emphasis"/>
    <w:basedOn w:val="Absatz-Standardschriftart"/>
    <w:uiPriority w:val="21"/>
    <w:qFormat/>
    <w:locked/>
    <w:rsid w:val="00923D98"/>
    <w:rPr>
      <w:b/>
      <w:bCs/>
      <w:i/>
      <w:iCs/>
      <w:color w:val="4F81BD" w:themeColor="accent1"/>
    </w:rPr>
  </w:style>
  <w:style w:type="character" w:styleId="IntensiverVerweis">
    <w:name w:val="Intense Reference"/>
    <w:basedOn w:val="Absatz-Standardschriftart"/>
    <w:uiPriority w:val="32"/>
    <w:qFormat/>
    <w:locked/>
    <w:rsid w:val="00923D98"/>
    <w:rPr>
      <w:b/>
      <w:bCs/>
      <w:smallCaps/>
      <w:color w:val="C0504D" w:themeColor="accent2"/>
      <w:spacing w:val="5"/>
      <w:u w:val="single"/>
    </w:rPr>
  </w:style>
  <w:style w:type="character" w:styleId="Platzhaltertext">
    <w:name w:val="Placeholder Text"/>
    <w:basedOn w:val="Absatz-Standardschriftart"/>
    <w:uiPriority w:val="99"/>
    <w:semiHidden/>
    <w:locked/>
    <w:rsid w:val="00923D98"/>
    <w:rPr>
      <w:color w:val="808080"/>
    </w:rPr>
  </w:style>
  <w:style w:type="character" w:styleId="SchwacheHervorhebung">
    <w:name w:val="Subtle Emphasis"/>
    <w:basedOn w:val="Absatz-Standardschriftart"/>
    <w:uiPriority w:val="19"/>
    <w:qFormat/>
    <w:locked/>
    <w:rsid w:val="00923D98"/>
    <w:rPr>
      <w:i/>
      <w:iCs/>
      <w:color w:val="808080" w:themeColor="text1" w:themeTint="7F"/>
    </w:rPr>
  </w:style>
  <w:style w:type="character" w:styleId="SchwacherVerweis">
    <w:name w:val="Subtle Reference"/>
    <w:basedOn w:val="Absatz-Standardschriftart"/>
    <w:uiPriority w:val="31"/>
    <w:qFormat/>
    <w:locked/>
    <w:rsid w:val="00923D98"/>
    <w:rPr>
      <w:smallCaps/>
      <w:color w:val="C0504D" w:themeColor="accent2"/>
      <w:u w:val="single"/>
    </w:rPr>
  </w:style>
  <w:style w:type="character" w:styleId="Seitenzahl">
    <w:name w:val="page number"/>
    <w:basedOn w:val="Absatz-Standardschriftart"/>
    <w:uiPriority w:val="99"/>
    <w:semiHidden/>
    <w:unhideWhenUsed/>
    <w:locked/>
    <w:rsid w:val="00923D98"/>
  </w:style>
  <w:style w:type="character" w:styleId="Zeilennummer">
    <w:name w:val="line number"/>
    <w:basedOn w:val="Absatz-Standardschriftart"/>
    <w:uiPriority w:val="99"/>
    <w:semiHidden/>
    <w:unhideWhenUsed/>
    <w:locked/>
    <w:rsid w:val="00923D98"/>
  </w:style>
  <w:style w:type="character" w:customStyle="1" w:styleId="83ErlTextChar">
    <w:name w:val="83_ErlText Char"/>
    <w:basedOn w:val="Absatz-Standardschriftart"/>
    <w:locked/>
    <w:rsid w:val="00357316"/>
    <w:rPr>
      <w:rFonts w:ascii="Times New Roman" w:hAnsi="Times New Roman" w:cs="Times New Roman"/>
      <w:snapToGrid w:val="0"/>
      <w:color w:val="000000"/>
    </w:rPr>
  </w:style>
  <w:style w:type="character" w:customStyle="1" w:styleId="82ErlUeberschrLChar">
    <w:name w:val="82_ErlUeberschrL Char"/>
    <w:link w:val="82ErlUeberschrL"/>
    <w:locked/>
    <w:rsid w:val="00357316"/>
    <w:rPr>
      <w:b/>
      <w:snapToGrid w:val="0"/>
      <w:color w:val="000000"/>
      <w:lang w:eastAsia="de-DE"/>
    </w:rPr>
  </w:style>
  <w:style w:type="paragraph" w:styleId="Index1">
    <w:name w:val="index 1"/>
    <w:basedOn w:val="Standard"/>
    <w:next w:val="Standard"/>
    <w:autoRedefine/>
    <w:uiPriority w:val="99"/>
    <w:semiHidden/>
    <w:unhideWhenUsed/>
    <w:locked/>
    <w:rsid w:val="00707432"/>
    <w:pPr>
      <w:ind w:left="240" w:hanging="240"/>
    </w:pPr>
  </w:style>
  <w:style w:type="paragraph" w:styleId="Indexberschrift">
    <w:name w:val="index heading"/>
    <w:basedOn w:val="Standard"/>
    <w:next w:val="Index1"/>
    <w:semiHidden/>
    <w:locked/>
    <w:rsid w:val="00707432"/>
    <w:pPr>
      <w:spacing w:line="360" w:lineRule="auto"/>
    </w:pPr>
    <w:rPr>
      <w:rFonts w:ascii="Tahoma" w:eastAsia="Times New Roman" w:hAnsi="Tahoma" w:cs="Times New Roman"/>
      <w:snapToGrid/>
      <w:color w:val="auto"/>
      <w:sz w:val="22"/>
      <w:szCs w:val="22"/>
    </w:rPr>
  </w:style>
  <w:style w:type="character" w:customStyle="1" w:styleId="83ErlTextZchn">
    <w:name w:val="83_ErlText Zchn"/>
    <w:locked/>
    <w:rsid w:val="007457D1"/>
    <w:rPr>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index heading" w:uiPriority="0"/>
    <w:lsdException w:name="caption" w:uiPriority="0" w:qFormat="1"/>
    <w:lsdException w:name="footnote reference" w:locked="0" w:uiPriority="0"/>
    <w:lsdException w:name="annotation reference" w:locked="0" w:uiPriority="0"/>
    <w:lsdException w:name="endnote reference" w:locked="0" w:uiPriority="0"/>
    <w:lsdException w:name="Title" w:semiHidden="0" w:uiPriority="0" w:unhideWhenUsed="0" w:qFormat="1"/>
    <w:lsdException w:name="Default Paragraph Font" w:locked="0"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7FF8"/>
    <w:rPr>
      <w:rFonts w:ascii="Arial" w:eastAsiaTheme="minorEastAsia" w:hAnsi="Arial" w:cs="Arial"/>
      <w:snapToGrid w:val="0"/>
      <w:color w:val="000000"/>
      <w:sz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17FF8"/>
  </w:style>
  <w:style w:type="paragraph" w:customStyle="1" w:styleId="00LegStandard">
    <w:name w:val="00_LegStandard"/>
    <w:semiHidden/>
    <w:locked/>
    <w:rsid w:val="00F17FF8"/>
    <w:pPr>
      <w:spacing w:line="220" w:lineRule="exact"/>
      <w:jc w:val="both"/>
    </w:pPr>
    <w:rPr>
      <w:snapToGrid w:val="0"/>
      <w:color w:val="000000"/>
      <w:lang w:eastAsia="de-DE"/>
    </w:rPr>
  </w:style>
  <w:style w:type="paragraph" w:customStyle="1" w:styleId="01Undefiniert">
    <w:name w:val="01_Undefiniert"/>
    <w:basedOn w:val="00LegStandard"/>
    <w:semiHidden/>
    <w:locked/>
    <w:rsid w:val="00F17FF8"/>
  </w:style>
  <w:style w:type="paragraph" w:customStyle="1" w:styleId="02BDGesBlatt">
    <w:name w:val="02_BDGesBlatt"/>
    <w:basedOn w:val="00LegStandard"/>
    <w:next w:val="03RepOesterr"/>
    <w:rsid w:val="00F17FF8"/>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17FF8"/>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17FF8"/>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11Titel">
    <w:name w:val="11_Titel"/>
    <w:basedOn w:val="00LegStandard"/>
    <w:next w:val="12PromKlEinlSatz"/>
    <w:rsid w:val="00F17FF8"/>
    <w:pPr>
      <w:suppressAutoHyphens/>
      <w:spacing w:before="480"/>
    </w:pPr>
    <w:rPr>
      <w:b/>
      <w:sz w:val="22"/>
    </w:rPr>
  </w:style>
  <w:style w:type="paragraph" w:customStyle="1" w:styleId="05Kurztitel">
    <w:name w:val="05_Kurztitel"/>
    <w:basedOn w:val="11Titel"/>
    <w:rsid w:val="00F17FF8"/>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17FF8"/>
    <w:pPr>
      <w:spacing w:line="200" w:lineRule="exact"/>
      <w:jc w:val="left"/>
    </w:pPr>
  </w:style>
  <w:style w:type="paragraph" w:customStyle="1" w:styleId="10Entwurf">
    <w:name w:val="10_Entwurf"/>
    <w:basedOn w:val="00LegStandard"/>
    <w:next w:val="11Titel"/>
    <w:rsid w:val="00F17FF8"/>
    <w:pPr>
      <w:spacing w:before="1600" w:after="1280"/>
      <w:jc w:val="center"/>
    </w:pPr>
    <w:rPr>
      <w:spacing w:val="26"/>
    </w:rPr>
  </w:style>
  <w:style w:type="paragraph" w:customStyle="1" w:styleId="12PromKlEinlSatz">
    <w:name w:val="12_PromKl_EinlSatz"/>
    <w:basedOn w:val="00LegStandard"/>
    <w:next w:val="41UeberschrG1"/>
    <w:rsid w:val="00F17FF8"/>
    <w:pPr>
      <w:keepNext/>
      <w:spacing w:before="160"/>
      <w:ind w:firstLine="397"/>
    </w:pPr>
  </w:style>
  <w:style w:type="paragraph" w:customStyle="1" w:styleId="18AbbildungoderObjekt">
    <w:name w:val="18_Abbildung_oder_Objekt"/>
    <w:basedOn w:val="00LegStandard"/>
    <w:next w:val="51Abs"/>
    <w:rsid w:val="00F17FF8"/>
    <w:pPr>
      <w:spacing w:before="120" w:after="120" w:line="240" w:lineRule="auto"/>
      <w:jc w:val="left"/>
    </w:pPr>
  </w:style>
  <w:style w:type="paragraph" w:customStyle="1" w:styleId="19Beschriftung">
    <w:name w:val="19_Beschriftung"/>
    <w:basedOn w:val="00LegStandard"/>
    <w:next w:val="51Abs"/>
    <w:rsid w:val="00F17FF8"/>
    <w:pPr>
      <w:spacing w:after="120"/>
      <w:jc w:val="left"/>
    </w:pPr>
  </w:style>
  <w:style w:type="paragraph" w:customStyle="1" w:styleId="21NovAo1">
    <w:name w:val="21_NovAo1"/>
    <w:basedOn w:val="00LegStandard"/>
    <w:next w:val="23SatznachNovao"/>
    <w:qFormat/>
    <w:rsid w:val="00F17FF8"/>
    <w:pPr>
      <w:keepNext/>
      <w:spacing w:before="160"/>
      <w:outlineLvl w:val="2"/>
    </w:pPr>
    <w:rPr>
      <w:i/>
    </w:rPr>
  </w:style>
  <w:style w:type="paragraph" w:customStyle="1" w:styleId="22NovAo2">
    <w:name w:val="22_NovAo2"/>
    <w:basedOn w:val="21NovAo1"/>
    <w:qFormat/>
    <w:rsid w:val="00F17FF8"/>
    <w:pPr>
      <w:keepNext w:val="0"/>
    </w:pPr>
  </w:style>
  <w:style w:type="paragraph" w:customStyle="1" w:styleId="23SatznachNovao">
    <w:name w:val="23_Satz_(nach_Novao)"/>
    <w:basedOn w:val="00LegStandard"/>
    <w:next w:val="21NovAo1"/>
    <w:qFormat/>
    <w:rsid w:val="00F17FF8"/>
    <w:pPr>
      <w:spacing w:before="80"/>
    </w:pPr>
  </w:style>
  <w:style w:type="paragraph" w:customStyle="1" w:styleId="30InhaltUeberschrift">
    <w:name w:val="30_InhaltUeberschrift"/>
    <w:basedOn w:val="00LegStandard"/>
    <w:next w:val="31InhaltSpalte"/>
    <w:rsid w:val="00F17FF8"/>
    <w:pPr>
      <w:keepNext/>
      <w:spacing w:before="320" w:after="160"/>
      <w:jc w:val="center"/>
      <w:outlineLvl w:val="0"/>
    </w:pPr>
    <w:rPr>
      <w:b/>
    </w:rPr>
  </w:style>
  <w:style w:type="paragraph" w:customStyle="1" w:styleId="31InhaltSpalte">
    <w:name w:val="31_InhaltSpalte"/>
    <w:basedOn w:val="00LegStandard"/>
    <w:next w:val="32InhaltEintrag"/>
    <w:rsid w:val="00F17FF8"/>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17FF8"/>
    <w:pPr>
      <w:jc w:val="left"/>
    </w:pPr>
  </w:style>
  <w:style w:type="paragraph" w:customStyle="1" w:styleId="41UeberschrG1">
    <w:name w:val="41_UeberschrG1"/>
    <w:basedOn w:val="00LegStandard"/>
    <w:next w:val="43UeberschrG2"/>
    <w:rsid w:val="00F17FF8"/>
    <w:pPr>
      <w:keepNext/>
      <w:spacing w:before="320"/>
      <w:jc w:val="center"/>
      <w:outlineLvl w:val="0"/>
    </w:pPr>
    <w:rPr>
      <w:b/>
      <w:sz w:val="22"/>
    </w:rPr>
  </w:style>
  <w:style w:type="paragraph" w:customStyle="1" w:styleId="42UeberschrG1-">
    <w:name w:val="42_UeberschrG1-"/>
    <w:basedOn w:val="00LegStandard"/>
    <w:next w:val="43UeberschrG2"/>
    <w:rsid w:val="00F17FF8"/>
    <w:pPr>
      <w:keepNext/>
      <w:spacing w:before="160"/>
      <w:jc w:val="center"/>
      <w:outlineLvl w:val="0"/>
    </w:pPr>
    <w:rPr>
      <w:b/>
      <w:sz w:val="22"/>
    </w:rPr>
  </w:style>
  <w:style w:type="paragraph" w:customStyle="1" w:styleId="43UeberschrG2">
    <w:name w:val="43_UeberschrG2"/>
    <w:basedOn w:val="00LegStandard"/>
    <w:next w:val="45UeberschrPara"/>
    <w:rsid w:val="00F17FF8"/>
    <w:pPr>
      <w:keepNext/>
      <w:spacing w:before="80" w:after="80"/>
      <w:jc w:val="center"/>
      <w:outlineLvl w:val="1"/>
    </w:pPr>
    <w:rPr>
      <w:b/>
      <w:sz w:val="22"/>
    </w:rPr>
  </w:style>
  <w:style w:type="paragraph" w:customStyle="1" w:styleId="44UeberschrArt">
    <w:name w:val="44_UeberschrArt+"/>
    <w:basedOn w:val="00LegStandard"/>
    <w:next w:val="51Abs"/>
    <w:rsid w:val="00F17FF8"/>
    <w:pPr>
      <w:keepNext/>
      <w:spacing w:before="160"/>
      <w:jc w:val="center"/>
      <w:outlineLvl w:val="2"/>
    </w:pPr>
    <w:rPr>
      <w:b/>
    </w:rPr>
  </w:style>
  <w:style w:type="paragraph" w:customStyle="1" w:styleId="45UeberschrPara">
    <w:name w:val="45_UeberschrPara"/>
    <w:basedOn w:val="00LegStandard"/>
    <w:next w:val="51Abs"/>
    <w:qFormat/>
    <w:rsid w:val="00F17FF8"/>
    <w:pPr>
      <w:keepNext/>
      <w:spacing w:before="80"/>
      <w:jc w:val="center"/>
    </w:pPr>
    <w:rPr>
      <w:b/>
    </w:rPr>
  </w:style>
  <w:style w:type="paragraph" w:customStyle="1" w:styleId="51Abs">
    <w:name w:val="51_Abs"/>
    <w:basedOn w:val="00LegStandard"/>
    <w:link w:val="51AbsZchn"/>
    <w:qFormat/>
    <w:rsid w:val="00F17FF8"/>
    <w:pPr>
      <w:spacing w:before="80"/>
      <w:ind w:firstLine="397"/>
    </w:pPr>
  </w:style>
  <w:style w:type="paragraph" w:customStyle="1" w:styleId="52Ziffere1">
    <w:name w:val="52_Ziffer_e1"/>
    <w:basedOn w:val="00LegStandard"/>
    <w:link w:val="52Ziffere1Zchn"/>
    <w:qFormat/>
    <w:rsid w:val="00F17FF8"/>
    <w:pPr>
      <w:tabs>
        <w:tab w:val="right" w:pos="624"/>
        <w:tab w:val="left" w:pos="680"/>
      </w:tabs>
      <w:spacing w:before="40"/>
      <w:ind w:left="680" w:hanging="680"/>
    </w:pPr>
  </w:style>
  <w:style w:type="paragraph" w:customStyle="1" w:styleId="52Ziffere2">
    <w:name w:val="52_Ziffer_e2"/>
    <w:basedOn w:val="00LegStandard"/>
    <w:rsid w:val="00F17FF8"/>
    <w:pPr>
      <w:tabs>
        <w:tab w:val="right" w:pos="851"/>
        <w:tab w:val="left" w:pos="907"/>
      </w:tabs>
      <w:spacing w:before="40"/>
      <w:ind w:left="907" w:hanging="907"/>
    </w:pPr>
  </w:style>
  <w:style w:type="paragraph" w:customStyle="1" w:styleId="52Ziffere3">
    <w:name w:val="52_Ziffer_e3"/>
    <w:basedOn w:val="00LegStandard"/>
    <w:rsid w:val="00F17FF8"/>
    <w:pPr>
      <w:tabs>
        <w:tab w:val="right" w:pos="1191"/>
        <w:tab w:val="left" w:pos="1247"/>
      </w:tabs>
      <w:spacing w:before="40"/>
      <w:ind w:left="1247" w:hanging="1247"/>
    </w:pPr>
  </w:style>
  <w:style w:type="paragraph" w:customStyle="1" w:styleId="52Ziffere4">
    <w:name w:val="52_Ziffer_e4"/>
    <w:basedOn w:val="52Ziffere3"/>
    <w:rsid w:val="00F17FF8"/>
    <w:pPr>
      <w:tabs>
        <w:tab w:val="clear" w:pos="1191"/>
        <w:tab w:val="clear" w:pos="1247"/>
        <w:tab w:val="right" w:pos="1588"/>
        <w:tab w:val="left" w:pos="1644"/>
      </w:tabs>
      <w:ind w:left="1644" w:hanging="1644"/>
    </w:pPr>
  </w:style>
  <w:style w:type="paragraph" w:customStyle="1" w:styleId="52Ziffere5">
    <w:name w:val="52_Ziffer_e5"/>
    <w:basedOn w:val="52Ziffere4"/>
    <w:rsid w:val="00F17FF8"/>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F17FF8"/>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17FF8"/>
    <w:pPr>
      <w:tabs>
        <w:tab w:val="clear" w:pos="6663"/>
        <w:tab w:val="clear" w:pos="8505"/>
        <w:tab w:val="right" w:leader="dot" w:pos="4678"/>
        <w:tab w:val="right" w:leader="dot" w:pos="6521"/>
      </w:tabs>
    </w:pPr>
  </w:style>
  <w:style w:type="paragraph" w:customStyle="1" w:styleId="53Literae1">
    <w:name w:val="53_Litera_e1"/>
    <w:basedOn w:val="00LegStandard"/>
    <w:rsid w:val="00F17FF8"/>
    <w:pPr>
      <w:tabs>
        <w:tab w:val="right" w:pos="624"/>
        <w:tab w:val="left" w:pos="680"/>
      </w:tabs>
      <w:spacing w:before="40"/>
      <w:ind w:left="680" w:hanging="680"/>
    </w:pPr>
  </w:style>
  <w:style w:type="paragraph" w:customStyle="1" w:styleId="53Literae2">
    <w:name w:val="53_Litera_e2"/>
    <w:basedOn w:val="00LegStandard"/>
    <w:qFormat/>
    <w:rsid w:val="00F17FF8"/>
    <w:pPr>
      <w:tabs>
        <w:tab w:val="right" w:pos="851"/>
        <w:tab w:val="left" w:pos="907"/>
      </w:tabs>
      <w:spacing w:before="40"/>
      <w:ind w:left="907" w:hanging="907"/>
    </w:pPr>
  </w:style>
  <w:style w:type="paragraph" w:customStyle="1" w:styleId="53Literae3">
    <w:name w:val="53_Litera_e3"/>
    <w:basedOn w:val="00LegStandard"/>
    <w:rsid w:val="00F17FF8"/>
    <w:pPr>
      <w:tabs>
        <w:tab w:val="right" w:pos="1191"/>
        <w:tab w:val="left" w:pos="1247"/>
      </w:tabs>
      <w:spacing w:before="40"/>
      <w:ind w:left="1247" w:hanging="1247"/>
    </w:pPr>
  </w:style>
  <w:style w:type="paragraph" w:customStyle="1" w:styleId="53Literae4">
    <w:name w:val="53_Litera_e4"/>
    <w:basedOn w:val="53Literae3"/>
    <w:rsid w:val="00F17FF8"/>
    <w:pPr>
      <w:tabs>
        <w:tab w:val="clear" w:pos="1191"/>
        <w:tab w:val="clear" w:pos="1247"/>
        <w:tab w:val="right" w:pos="1588"/>
        <w:tab w:val="left" w:pos="1644"/>
      </w:tabs>
      <w:ind w:left="1644" w:hanging="1644"/>
    </w:pPr>
  </w:style>
  <w:style w:type="paragraph" w:customStyle="1" w:styleId="53Literae5">
    <w:name w:val="53_Litera_e5"/>
    <w:basedOn w:val="53Literae4"/>
    <w:rsid w:val="00F17FF8"/>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F17FF8"/>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17FF8"/>
    <w:pPr>
      <w:tabs>
        <w:tab w:val="clear" w:pos="6663"/>
        <w:tab w:val="clear" w:pos="8505"/>
        <w:tab w:val="right" w:leader="dot" w:pos="4678"/>
        <w:tab w:val="right" w:leader="dot" w:pos="6521"/>
      </w:tabs>
    </w:pPr>
  </w:style>
  <w:style w:type="paragraph" w:customStyle="1" w:styleId="54Subliterae1">
    <w:name w:val="54_Sublitera_e1"/>
    <w:basedOn w:val="00LegStandard"/>
    <w:rsid w:val="00F17FF8"/>
    <w:pPr>
      <w:tabs>
        <w:tab w:val="right" w:pos="624"/>
        <w:tab w:val="left" w:pos="680"/>
      </w:tabs>
      <w:spacing w:before="40"/>
      <w:ind w:left="680" w:hanging="680"/>
    </w:pPr>
  </w:style>
  <w:style w:type="paragraph" w:customStyle="1" w:styleId="54Subliterae2">
    <w:name w:val="54_Sublitera_e2"/>
    <w:basedOn w:val="00LegStandard"/>
    <w:rsid w:val="00F17FF8"/>
    <w:pPr>
      <w:tabs>
        <w:tab w:val="right" w:pos="851"/>
        <w:tab w:val="left" w:pos="907"/>
      </w:tabs>
      <w:spacing w:before="40"/>
      <w:ind w:left="907" w:hanging="907"/>
    </w:pPr>
  </w:style>
  <w:style w:type="paragraph" w:customStyle="1" w:styleId="54Subliterae3">
    <w:name w:val="54_Sublitera_e3"/>
    <w:basedOn w:val="00LegStandard"/>
    <w:rsid w:val="00F17FF8"/>
    <w:pPr>
      <w:tabs>
        <w:tab w:val="right" w:pos="1191"/>
        <w:tab w:val="left" w:pos="1247"/>
      </w:tabs>
      <w:spacing w:before="40"/>
      <w:ind w:left="1247" w:hanging="1247"/>
    </w:pPr>
  </w:style>
  <w:style w:type="paragraph" w:customStyle="1" w:styleId="54Subliterae4">
    <w:name w:val="54_Sublitera_e4"/>
    <w:basedOn w:val="54Subliterae3"/>
    <w:rsid w:val="00F17FF8"/>
    <w:pPr>
      <w:tabs>
        <w:tab w:val="clear" w:pos="1191"/>
        <w:tab w:val="clear" w:pos="1247"/>
        <w:tab w:val="right" w:pos="1588"/>
        <w:tab w:val="left" w:pos="1644"/>
      </w:tabs>
      <w:ind w:left="1644" w:hanging="1644"/>
    </w:pPr>
  </w:style>
  <w:style w:type="paragraph" w:customStyle="1" w:styleId="54Subliterae5">
    <w:name w:val="54_Sublitera_e5"/>
    <w:basedOn w:val="54Subliterae4"/>
    <w:rsid w:val="00F17FF8"/>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F17FF8"/>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17FF8"/>
    <w:pPr>
      <w:tabs>
        <w:tab w:val="right" w:pos="624"/>
        <w:tab w:val="left" w:pos="680"/>
      </w:tabs>
      <w:spacing w:before="40"/>
      <w:ind w:left="680" w:hanging="680"/>
    </w:pPr>
  </w:style>
  <w:style w:type="paragraph" w:customStyle="1" w:styleId="54aStriche2">
    <w:name w:val="54a_Strich_e2"/>
    <w:basedOn w:val="00LegStandard"/>
    <w:rsid w:val="00F17FF8"/>
    <w:pPr>
      <w:tabs>
        <w:tab w:val="right" w:pos="851"/>
        <w:tab w:val="left" w:pos="907"/>
      </w:tabs>
      <w:spacing w:before="40"/>
      <w:ind w:left="907" w:hanging="907"/>
    </w:pPr>
  </w:style>
  <w:style w:type="paragraph" w:customStyle="1" w:styleId="54aStriche3">
    <w:name w:val="54a_Strich_e3"/>
    <w:basedOn w:val="00LegStandard"/>
    <w:qFormat/>
    <w:rsid w:val="00F17FF8"/>
    <w:pPr>
      <w:tabs>
        <w:tab w:val="right" w:pos="1191"/>
        <w:tab w:val="left" w:pos="1247"/>
      </w:tabs>
      <w:spacing w:before="40"/>
      <w:ind w:left="1247" w:hanging="1247"/>
    </w:pPr>
  </w:style>
  <w:style w:type="paragraph" w:customStyle="1" w:styleId="54aStriche4">
    <w:name w:val="54a_Strich_e4"/>
    <w:basedOn w:val="00LegStandard"/>
    <w:rsid w:val="00F17FF8"/>
    <w:pPr>
      <w:tabs>
        <w:tab w:val="right" w:pos="1588"/>
        <w:tab w:val="left" w:pos="1644"/>
      </w:tabs>
      <w:spacing w:before="40"/>
      <w:ind w:left="1644" w:hanging="1644"/>
    </w:pPr>
  </w:style>
  <w:style w:type="paragraph" w:customStyle="1" w:styleId="54aStriche5">
    <w:name w:val="54a_Strich_e5"/>
    <w:basedOn w:val="00LegStandard"/>
    <w:rsid w:val="00F17FF8"/>
    <w:pPr>
      <w:tabs>
        <w:tab w:val="right" w:pos="1928"/>
        <w:tab w:val="left" w:pos="1985"/>
      </w:tabs>
      <w:spacing w:before="40"/>
      <w:ind w:left="1985" w:hanging="1985"/>
    </w:pPr>
  </w:style>
  <w:style w:type="paragraph" w:customStyle="1" w:styleId="54aStriche6">
    <w:name w:val="54a_Strich_e6"/>
    <w:basedOn w:val="00LegStandard"/>
    <w:rsid w:val="00F17FF8"/>
    <w:pPr>
      <w:tabs>
        <w:tab w:val="right" w:pos="2268"/>
        <w:tab w:val="left" w:pos="2325"/>
      </w:tabs>
      <w:spacing w:before="40"/>
      <w:ind w:left="2325" w:hanging="2325"/>
    </w:pPr>
  </w:style>
  <w:style w:type="paragraph" w:customStyle="1" w:styleId="54aStriche7">
    <w:name w:val="54a_Strich_e7"/>
    <w:basedOn w:val="00LegStandard"/>
    <w:rsid w:val="00F17FF8"/>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17FF8"/>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F17FF8"/>
    <w:pPr>
      <w:spacing w:before="40"/>
    </w:pPr>
  </w:style>
  <w:style w:type="paragraph" w:customStyle="1" w:styleId="56SchlussteilZiff">
    <w:name w:val="56_SchlussteilZiff"/>
    <w:basedOn w:val="55SchlussteilAbs"/>
    <w:next w:val="51Abs"/>
    <w:rsid w:val="00F17FF8"/>
    <w:pPr>
      <w:ind w:left="680"/>
    </w:pPr>
  </w:style>
  <w:style w:type="paragraph" w:customStyle="1" w:styleId="57SchlussteilLit">
    <w:name w:val="57_SchlussteilLit"/>
    <w:basedOn w:val="00LegStandard"/>
    <w:next w:val="51Abs"/>
    <w:rsid w:val="00F17FF8"/>
    <w:pPr>
      <w:spacing w:before="40"/>
      <w:ind w:left="907"/>
    </w:pPr>
  </w:style>
  <w:style w:type="paragraph" w:customStyle="1" w:styleId="61TabText">
    <w:name w:val="61_TabText"/>
    <w:basedOn w:val="00LegStandard"/>
    <w:rsid w:val="00F17FF8"/>
    <w:pPr>
      <w:jc w:val="left"/>
    </w:pPr>
  </w:style>
  <w:style w:type="paragraph" w:customStyle="1" w:styleId="61aTabTextRechtsb">
    <w:name w:val="61a_TabTextRechtsb"/>
    <w:basedOn w:val="61TabText"/>
    <w:rsid w:val="00F17FF8"/>
    <w:pPr>
      <w:jc w:val="right"/>
    </w:pPr>
  </w:style>
  <w:style w:type="paragraph" w:customStyle="1" w:styleId="61bTabTextZentriert">
    <w:name w:val="61b_TabTextZentriert"/>
    <w:basedOn w:val="61TabText"/>
    <w:rsid w:val="00F17FF8"/>
    <w:pPr>
      <w:jc w:val="center"/>
    </w:pPr>
  </w:style>
  <w:style w:type="paragraph" w:customStyle="1" w:styleId="61cTabTextBlock">
    <w:name w:val="61c_TabTextBlock"/>
    <w:basedOn w:val="61TabText"/>
    <w:rsid w:val="00F17FF8"/>
    <w:pPr>
      <w:jc w:val="both"/>
    </w:pPr>
  </w:style>
  <w:style w:type="paragraph" w:customStyle="1" w:styleId="62Kopfzeile">
    <w:name w:val="62_Kopfzeile"/>
    <w:basedOn w:val="51Abs"/>
    <w:rsid w:val="00F17FF8"/>
    <w:pPr>
      <w:tabs>
        <w:tab w:val="center" w:pos="4253"/>
        <w:tab w:val="right" w:pos="8505"/>
      </w:tabs>
      <w:ind w:firstLine="0"/>
    </w:pPr>
  </w:style>
  <w:style w:type="paragraph" w:customStyle="1" w:styleId="65FNText">
    <w:name w:val="65_FN_Text"/>
    <w:basedOn w:val="00LegStandard"/>
    <w:rsid w:val="00F17FF8"/>
    <w:rPr>
      <w:sz w:val="18"/>
    </w:rPr>
  </w:style>
  <w:style w:type="paragraph" w:customStyle="1" w:styleId="63Fuzeile">
    <w:name w:val="63_Fußzeile"/>
    <w:basedOn w:val="65FNText"/>
    <w:rsid w:val="00F17FF8"/>
    <w:pPr>
      <w:tabs>
        <w:tab w:val="center" w:pos="4253"/>
        <w:tab w:val="right" w:pos="8505"/>
      </w:tabs>
    </w:pPr>
  </w:style>
  <w:style w:type="character" w:customStyle="1" w:styleId="66FNZeichen">
    <w:name w:val="66_FN_Zeichen"/>
    <w:rsid w:val="00F17FF8"/>
    <w:rPr>
      <w:sz w:val="20"/>
      <w:szCs w:val="20"/>
      <w:vertAlign w:val="superscript"/>
    </w:rPr>
  </w:style>
  <w:style w:type="paragraph" w:customStyle="1" w:styleId="68UnterschrL">
    <w:name w:val="68_UnterschrL"/>
    <w:basedOn w:val="00LegStandard"/>
    <w:rsid w:val="00F17FF8"/>
    <w:pPr>
      <w:spacing w:before="160"/>
      <w:jc w:val="left"/>
    </w:pPr>
    <w:rPr>
      <w:b/>
    </w:rPr>
  </w:style>
  <w:style w:type="paragraph" w:customStyle="1" w:styleId="69UnterschrM">
    <w:name w:val="69_UnterschrM"/>
    <w:basedOn w:val="68UnterschrL"/>
    <w:rsid w:val="00F17FF8"/>
    <w:pPr>
      <w:jc w:val="center"/>
    </w:pPr>
  </w:style>
  <w:style w:type="paragraph" w:customStyle="1" w:styleId="71Anlagenbez">
    <w:name w:val="71_Anlagenbez"/>
    <w:basedOn w:val="00LegStandard"/>
    <w:rsid w:val="00F17FF8"/>
    <w:pPr>
      <w:spacing w:before="160"/>
      <w:jc w:val="right"/>
      <w:outlineLvl w:val="0"/>
    </w:pPr>
    <w:rPr>
      <w:b/>
      <w:sz w:val="22"/>
    </w:rPr>
  </w:style>
  <w:style w:type="paragraph" w:customStyle="1" w:styleId="81ErlUeberschrZ">
    <w:name w:val="81_ErlUeberschrZ"/>
    <w:basedOn w:val="00LegStandard"/>
    <w:next w:val="83ErlText"/>
    <w:rsid w:val="00F17FF8"/>
    <w:pPr>
      <w:keepNext/>
      <w:spacing w:before="320"/>
      <w:jc w:val="center"/>
      <w:outlineLvl w:val="0"/>
    </w:pPr>
    <w:rPr>
      <w:b/>
      <w:sz w:val="22"/>
    </w:rPr>
  </w:style>
  <w:style w:type="paragraph" w:customStyle="1" w:styleId="82ErlUeberschrL">
    <w:name w:val="82_ErlUeberschrL"/>
    <w:basedOn w:val="00LegStandard"/>
    <w:next w:val="83ErlText"/>
    <w:link w:val="82ErlUeberschrLChar"/>
    <w:rsid w:val="00F17FF8"/>
    <w:pPr>
      <w:keepNext/>
      <w:spacing w:before="80"/>
      <w:outlineLvl w:val="1"/>
    </w:pPr>
    <w:rPr>
      <w:b/>
    </w:rPr>
  </w:style>
  <w:style w:type="paragraph" w:customStyle="1" w:styleId="83ErlText">
    <w:name w:val="83_ErlText"/>
    <w:basedOn w:val="00LegStandard"/>
    <w:link w:val="83ErlTextChar1"/>
    <w:rsid w:val="00F17FF8"/>
    <w:pPr>
      <w:spacing w:before="80"/>
    </w:pPr>
  </w:style>
  <w:style w:type="paragraph" w:customStyle="1" w:styleId="85ErlAufzaehlg">
    <w:name w:val="85_ErlAufzaehlg"/>
    <w:basedOn w:val="83ErlText"/>
    <w:rsid w:val="00F17FF8"/>
    <w:pPr>
      <w:tabs>
        <w:tab w:val="left" w:pos="397"/>
      </w:tabs>
      <w:ind w:left="397" w:hanging="397"/>
    </w:pPr>
  </w:style>
  <w:style w:type="paragraph" w:customStyle="1" w:styleId="89TGUEUeberschrSpalte">
    <w:name w:val="89_TGUE_UeberschrSpalte"/>
    <w:basedOn w:val="00LegStandard"/>
    <w:rsid w:val="00F17FF8"/>
    <w:pPr>
      <w:keepNext/>
      <w:spacing w:before="80"/>
      <w:jc w:val="center"/>
    </w:pPr>
    <w:rPr>
      <w:b/>
    </w:rPr>
  </w:style>
  <w:style w:type="character" w:customStyle="1" w:styleId="990Fehler">
    <w:name w:val="990_Fehler"/>
    <w:basedOn w:val="Absatz-Standardschriftart"/>
    <w:semiHidden/>
    <w:locked/>
    <w:rsid w:val="00F17FF8"/>
    <w:rPr>
      <w:color w:val="FF0000"/>
    </w:rPr>
  </w:style>
  <w:style w:type="character" w:customStyle="1" w:styleId="991GldSymbol">
    <w:name w:val="991_GldSymbol"/>
    <w:rsid w:val="00F17FF8"/>
    <w:rPr>
      <w:b/>
      <w:color w:val="000000"/>
    </w:rPr>
  </w:style>
  <w:style w:type="character" w:customStyle="1" w:styleId="992Normal">
    <w:name w:val="992_Normal"/>
    <w:rsid w:val="00F17FF8"/>
    <w:rPr>
      <w:dstrike w:val="0"/>
      <w:vertAlign w:val="baseline"/>
    </w:rPr>
  </w:style>
  <w:style w:type="character" w:customStyle="1" w:styleId="992bNormalundFett">
    <w:name w:val="992b_Normal_und_Fett"/>
    <w:basedOn w:val="992Normal"/>
    <w:rsid w:val="00F17FF8"/>
    <w:rPr>
      <w:b/>
      <w:dstrike w:val="0"/>
      <w:vertAlign w:val="baseline"/>
    </w:rPr>
  </w:style>
  <w:style w:type="character" w:customStyle="1" w:styleId="993Fett">
    <w:name w:val="993_Fett"/>
    <w:rsid w:val="00F17FF8"/>
    <w:rPr>
      <w:b/>
    </w:rPr>
  </w:style>
  <w:style w:type="character" w:customStyle="1" w:styleId="994Kursiv">
    <w:name w:val="994_Kursiv"/>
    <w:rsid w:val="00F17FF8"/>
    <w:rPr>
      <w:i/>
    </w:rPr>
  </w:style>
  <w:style w:type="character" w:customStyle="1" w:styleId="995Unterstrichen">
    <w:name w:val="995_Unterstrichen"/>
    <w:rsid w:val="00F17FF8"/>
    <w:rPr>
      <w:u w:val="single"/>
    </w:rPr>
  </w:style>
  <w:style w:type="character" w:customStyle="1" w:styleId="996Gesperrt">
    <w:name w:val="996_Gesperrt"/>
    <w:rsid w:val="00F17FF8"/>
    <w:rPr>
      <w:spacing w:val="26"/>
    </w:rPr>
  </w:style>
  <w:style w:type="character" w:customStyle="1" w:styleId="997Hoch">
    <w:name w:val="997_Hoch"/>
    <w:rsid w:val="00F17FF8"/>
    <w:rPr>
      <w:vertAlign w:val="superscript"/>
    </w:rPr>
  </w:style>
  <w:style w:type="character" w:customStyle="1" w:styleId="998Tief">
    <w:name w:val="998_Tief"/>
    <w:rsid w:val="00F17FF8"/>
    <w:rPr>
      <w:vertAlign w:val="subscript"/>
    </w:rPr>
  </w:style>
  <w:style w:type="character" w:customStyle="1" w:styleId="999FettundKursiv">
    <w:name w:val="999_Fett_und_Kursiv"/>
    <w:basedOn w:val="Absatz-Standardschriftart"/>
    <w:rsid w:val="00F17FF8"/>
    <w:rPr>
      <w:b/>
      <w:i/>
    </w:rPr>
  </w:style>
  <w:style w:type="character" w:styleId="Endnotenzeichen">
    <w:name w:val="endnote reference"/>
    <w:basedOn w:val="Absatz-Standardschriftart"/>
    <w:rsid w:val="00F17FF8"/>
    <w:rPr>
      <w:sz w:val="20"/>
      <w:vertAlign w:val="baseline"/>
    </w:rPr>
  </w:style>
  <w:style w:type="character" w:styleId="Funotenzeichen">
    <w:name w:val="footnote reference"/>
    <w:basedOn w:val="Absatz-Standardschriftart"/>
    <w:rsid w:val="00F17FF8"/>
    <w:rPr>
      <w:sz w:val="20"/>
      <w:vertAlign w:val="baseline"/>
    </w:rPr>
  </w:style>
  <w:style w:type="character" w:styleId="Kommentarzeichen">
    <w:name w:val="annotation reference"/>
    <w:basedOn w:val="Absatz-Standardschriftart"/>
    <w:semiHidden/>
    <w:locked/>
    <w:rsid w:val="00F17FF8"/>
    <w:rPr>
      <w:color w:val="FF0000"/>
      <w:sz w:val="16"/>
      <w:szCs w:val="16"/>
    </w:rPr>
  </w:style>
  <w:style w:type="paragraph" w:customStyle="1" w:styleId="PDAntragsformel">
    <w:name w:val="PD_Antragsformel"/>
    <w:basedOn w:val="Standard"/>
    <w:rsid w:val="00F17FF8"/>
    <w:pPr>
      <w:spacing w:before="280" w:line="220" w:lineRule="exact"/>
      <w:jc w:val="both"/>
    </w:pPr>
    <w:rPr>
      <w:rFonts w:eastAsia="Times New Roman"/>
      <w:lang w:eastAsia="en-US"/>
    </w:rPr>
  </w:style>
  <w:style w:type="paragraph" w:customStyle="1" w:styleId="PDAllonge">
    <w:name w:val="PD_Allonge"/>
    <w:basedOn w:val="PDAntragsformel"/>
    <w:rsid w:val="00F17FF8"/>
    <w:pPr>
      <w:spacing w:after="200" w:line="240" w:lineRule="auto"/>
      <w:jc w:val="center"/>
    </w:pPr>
    <w:rPr>
      <w:sz w:val="28"/>
    </w:rPr>
  </w:style>
  <w:style w:type="paragraph" w:customStyle="1" w:styleId="PDAllongeB">
    <w:name w:val="PD_Allonge_B"/>
    <w:basedOn w:val="PDAllonge"/>
    <w:rsid w:val="00F17FF8"/>
    <w:pPr>
      <w:jc w:val="both"/>
    </w:pPr>
  </w:style>
  <w:style w:type="paragraph" w:customStyle="1" w:styleId="PDAllongeL">
    <w:name w:val="PD_Allonge_L"/>
    <w:basedOn w:val="PDAllonge"/>
    <w:rsid w:val="00F17FF8"/>
    <w:pPr>
      <w:jc w:val="left"/>
    </w:pPr>
  </w:style>
  <w:style w:type="paragraph" w:customStyle="1" w:styleId="PDBrief">
    <w:name w:val="PD_Brief"/>
    <w:basedOn w:val="Standard"/>
    <w:rsid w:val="00F17FF8"/>
    <w:pPr>
      <w:spacing w:before="80"/>
      <w:jc w:val="both"/>
    </w:pPr>
    <w:rPr>
      <w:rFonts w:eastAsia="Times New Roman"/>
    </w:rPr>
  </w:style>
  <w:style w:type="paragraph" w:customStyle="1" w:styleId="PDDatum">
    <w:name w:val="PD_Datum"/>
    <w:basedOn w:val="PDAntragsformel"/>
    <w:rsid w:val="00F17FF8"/>
  </w:style>
  <w:style w:type="paragraph" w:customStyle="1" w:styleId="PDEntschliessung">
    <w:name w:val="PD_Entschliessung"/>
    <w:basedOn w:val="Standard"/>
    <w:rsid w:val="00F17FF8"/>
    <w:pPr>
      <w:spacing w:before="160" w:line="220" w:lineRule="exact"/>
    </w:pPr>
    <w:rPr>
      <w:rFonts w:eastAsia="Times New Roman"/>
      <w:b/>
      <w:lang w:eastAsia="en-US"/>
    </w:rPr>
  </w:style>
  <w:style w:type="paragraph" w:customStyle="1" w:styleId="PDK1">
    <w:name w:val="PD_K1"/>
    <w:next w:val="Standard"/>
    <w:rsid w:val="00F17FF8"/>
    <w:pPr>
      <w:pBdr>
        <w:bottom w:val="single" w:sz="12" w:space="1" w:color="auto"/>
      </w:pBdr>
      <w:jc w:val="center"/>
    </w:pPr>
    <w:rPr>
      <w:b/>
      <w:noProof/>
      <w:snapToGrid w:val="0"/>
      <w:color w:val="000000"/>
      <w:spacing w:val="-8"/>
      <w:sz w:val="24"/>
      <w:lang w:val="de-AT"/>
    </w:rPr>
  </w:style>
  <w:style w:type="paragraph" w:customStyle="1" w:styleId="PDK1Anlage">
    <w:name w:val="PD_K1Anlage"/>
    <w:basedOn w:val="PDK1"/>
    <w:rsid w:val="00F17FF8"/>
    <w:pPr>
      <w:pBdr>
        <w:bottom w:val="none" w:sz="0" w:space="0" w:color="auto"/>
      </w:pBdr>
      <w:jc w:val="right"/>
    </w:pPr>
  </w:style>
  <w:style w:type="paragraph" w:customStyle="1" w:styleId="PDK1Ausg">
    <w:name w:val="PD_K1Ausg"/>
    <w:rsid w:val="00F17FF8"/>
    <w:pPr>
      <w:spacing w:before="1258" w:after="540"/>
    </w:pPr>
    <w:rPr>
      <w:b/>
      <w:noProof/>
      <w:snapToGrid w:val="0"/>
      <w:color w:val="000000"/>
      <w:lang w:val="de-AT"/>
    </w:rPr>
  </w:style>
  <w:style w:type="paragraph" w:customStyle="1" w:styleId="PDK2">
    <w:name w:val="PD_K2"/>
    <w:basedOn w:val="PDK1"/>
    <w:rsid w:val="00F17FF8"/>
    <w:pPr>
      <w:pBdr>
        <w:bottom w:val="none" w:sz="0" w:space="0" w:color="auto"/>
      </w:pBdr>
      <w:spacing w:after="227"/>
      <w:jc w:val="left"/>
    </w:pPr>
    <w:rPr>
      <w:spacing w:val="0"/>
      <w:sz w:val="44"/>
    </w:rPr>
  </w:style>
  <w:style w:type="paragraph" w:customStyle="1" w:styleId="PDK3">
    <w:name w:val="PD_K3"/>
    <w:basedOn w:val="PDK2"/>
    <w:rsid w:val="00F17FF8"/>
    <w:pPr>
      <w:spacing w:after="400"/>
    </w:pPr>
    <w:rPr>
      <w:sz w:val="36"/>
    </w:rPr>
  </w:style>
  <w:style w:type="paragraph" w:customStyle="1" w:styleId="PDK4">
    <w:name w:val="PD_K4"/>
    <w:basedOn w:val="PDK3"/>
    <w:rsid w:val="00F17FF8"/>
    <w:pPr>
      <w:spacing w:after="120"/>
    </w:pPr>
    <w:rPr>
      <w:sz w:val="26"/>
    </w:rPr>
  </w:style>
  <w:style w:type="paragraph" w:customStyle="1" w:styleId="PDKopfzeile">
    <w:name w:val="PD_Kopfzeile"/>
    <w:basedOn w:val="Standard"/>
    <w:rsid w:val="00F17FF8"/>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F17FF8"/>
    <w:pPr>
      <w:tabs>
        <w:tab w:val="center" w:pos="2126"/>
        <w:tab w:val="center" w:pos="6379"/>
      </w:tabs>
      <w:spacing w:before="440" w:line="220" w:lineRule="exact"/>
      <w:jc w:val="both"/>
    </w:pPr>
    <w:rPr>
      <w:rFonts w:eastAsia="Times New Roman"/>
      <w:b/>
    </w:rPr>
  </w:style>
  <w:style w:type="paragraph" w:customStyle="1" w:styleId="PDU2">
    <w:name w:val="PD_U2"/>
    <w:basedOn w:val="PDU1"/>
    <w:rsid w:val="00F17FF8"/>
    <w:pPr>
      <w:spacing w:before="100"/>
    </w:pPr>
    <w:rPr>
      <w:b w:val="0"/>
      <w:sz w:val="18"/>
    </w:rPr>
  </w:style>
  <w:style w:type="paragraph" w:customStyle="1" w:styleId="PDU3">
    <w:name w:val="PD_U3"/>
    <w:basedOn w:val="PDU2"/>
    <w:rsid w:val="00F17FF8"/>
    <w:pPr>
      <w:tabs>
        <w:tab w:val="clear" w:pos="2126"/>
        <w:tab w:val="clear" w:pos="6379"/>
        <w:tab w:val="center" w:pos="4536"/>
      </w:tabs>
      <w:jc w:val="center"/>
    </w:pPr>
  </w:style>
  <w:style w:type="paragraph" w:customStyle="1" w:styleId="PDVorlage">
    <w:name w:val="PD_Vorlage"/>
    <w:basedOn w:val="Standard"/>
    <w:rsid w:val="00F17FF8"/>
    <w:pPr>
      <w:suppressAutoHyphens/>
      <w:spacing w:line="220" w:lineRule="exact"/>
      <w:jc w:val="both"/>
    </w:pPr>
    <w:rPr>
      <w:rFonts w:eastAsia="Times New Roman"/>
      <w:b/>
      <w:lang w:eastAsia="en-US"/>
    </w:rPr>
  </w:style>
  <w:style w:type="paragraph" w:customStyle="1" w:styleId="62KopfzeileQuer">
    <w:name w:val="62_KopfzeileQuer"/>
    <w:basedOn w:val="51Abs"/>
    <w:rsid w:val="00F17FF8"/>
    <w:pPr>
      <w:tabs>
        <w:tab w:val="center" w:pos="6719"/>
        <w:tab w:val="right" w:pos="13438"/>
      </w:tabs>
      <w:ind w:firstLine="0"/>
    </w:pPr>
  </w:style>
  <w:style w:type="paragraph" w:customStyle="1" w:styleId="63FuzeileQuer">
    <w:name w:val="63_FußzeileQuer"/>
    <w:basedOn w:val="65FNText"/>
    <w:rsid w:val="00F17FF8"/>
    <w:pPr>
      <w:tabs>
        <w:tab w:val="center" w:pos="6719"/>
        <w:tab w:val="right" w:pos="13438"/>
      </w:tabs>
    </w:pPr>
  </w:style>
  <w:style w:type="paragraph" w:customStyle="1" w:styleId="57Schlussteile1">
    <w:name w:val="57_Schlussteil_e1"/>
    <w:basedOn w:val="00LegStandard"/>
    <w:next w:val="51Abs"/>
    <w:rsid w:val="00F17FF8"/>
    <w:pPr>
      <w:spacing w:before="40"/>
      <w:ind w:left="454"/>
    </w:pPr>
  </w:style>
  <w:style w:type="paragraph" w:customStyle="1" w:styleId="57Schlussteile4">
    <w:name w:val="57_Schlussteil_e4"/>
    <w:basedOn w:val="00LegStandard"/>
    <w:next w:val="51Abs"/>
    <w:rsid w:val="00F17FF8"/>
    <w:pPr>
      <w:ind w:left="1247"/>
    </w:pPr>
    <w:rPr>
      <w:snapToGrid/>
    </w:rPr>
  </w:style>
  <w:style w:type="paragraph" w:customStyle="1" w:styleId="57Schlussteile5">
    <w:name w:val="57_Schlussteil_e5"/>
    <w:basedOn w:val="00LegStandard"/>
    <w:next w:val="51Abs"/>
    <w:rsid w:val="00F17FF8"/>
    <w:pPr>
      <w:ind w:left="1644"/>
    </w:pPr>
    <w:rPr>
      <w:snapToGrid/>
    </w:rPr>
  </w:style>
  <w:style w:type="paragraph" w:customStyle="1" w:styleId="32InhaltEintragEinzug">
    <w:name w:val="32_InhaltEintragEinzug"/>
    <w:basedOn w:val="32InhaltEintrag"/>
    <w:rsid w:val="00F17FF8"/>
    <w:pPr>
      <w:tabs>
        <w:tab w:val="right" w:pos="1021"/>
        <w:tab w:val="left" w:pos="1191"/>
      </w:tabs>
      <w:ind w:left="1191" w:hanging="1191"/>
    </w:pPr>
  </w:style>
  <w:style w:type="paragraph" w:styleId="Kopfzeile">
    <w:name w:val="header"/>
    <w:basedOn w:val="Standard"/>
    <w:link w:val="KopfzeileZchn"/>
    <w:uiPriority w:val="99"/>
    <w:unhideWhenUsed/>
    <w:locked/>
    <w:rsid w:val="00761E1F"/>
    <w:pPr>
      <w:tabs>
        <w:tab w:val="center" w:pos="4536"/>
        <w:tab w:val="right" w:pos="9072"/>
      </w:tabs>
    </w:pPr>
  </w:style>
  <w:style w:type="character" w:customStyle="1" w:styleId="KopfzeileZchn">
    <w:name w:val="Kopfzeile Zchn"/>
    <w:basedOn w:val="Absatz-Standardschriftart"/>
    <w:link w:val="Kopfzeile"/>
    <w:uiPriority w:val="99"/>
    <w:rsid w:val="00761E1F"/>
    <w:rPr>
      <w:rFonts w:ascii="Arial" w:eastAsiaTheme="minorEastAsia" w:hAnsi="Arial" w:cs="Arial"/>
      <w:snapToGrid w:val="0"/>
      <w:color w:val="000000"/>
      <w:sz w:val="24"/>
      <w:lang w:val="de-AT" w:eastAsia="de-DE"/>
    </w:rPr>
  </w:style>
  <w:style w:type="paragraph" w:styleId="Fuzeile">
    <w:name w:val="footer"/>
    <w:basedOn w:val="Standard"/>
    <w:link w:val="FuzeileZchn"/>
    <w:uiPriority w:val="99"/>
    <w:unhideWhenUsed/>
    <w:locked/>
    <w:rsid w:val="00761E1F"/>
    <w:pPr>
      <w:tabs>
        <w:tab w:val="center" w:pos="4536"/>
        <w:tab w:val="right" w:pos="9072"/>
      </w:tabs>
    </w:pPr>
  </w:style>
  <w:style w:type="character" w:customStyle="1" w:styleId="FuzeileZchn">
    <w:name w:val="Fußzeile Zchn"/>
    <w:basedOn w:val="Absatz-Standardschriftart"/>
    <w:link w:val="Fuzeile"/>
    <w:uiPriority w:val="99"/>
    <w:rsid w:val="00761E1F"/>
    <w:rPr>
      <w:rFonts w:ascii="Arial" w:eastAsiaTheme="minorEastAsia" w:hAnsi="Arial" w:cs="Arial"/>
      <w:snapToGrid w:val="0"/>
      <w:color w:val="000000"/>
      <w:sz w:val="24"/>
      <w:lang w:val="de-AT" w:eastAsia="de-DE"/>
    </w:rPr>
  </w:style>
  <w:style w:type="paragraph" w:styleId="Sprechblasentext">
    <w:name w:val="Balloon Text"/>
    <w:basedOn w:val="Standard"/>
    <w:link w:val="SprechblasentextZchn"/>
    <w:uiPriority w:val="99"/>
    <w:semiHidden/>
    <w:unhideWhenUsed/>
    <w:locked/>
    <w:rsid w:val="008E67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759"/>
    <w:rPr>
      <w:rFonts w:ascii="Tahoma" w:eastAsiaTheme="minorEastAsia" w:hAnsi="Tahoma" w:cs="Tahoma"/>
      <w:snapToGrid w:val="0"/>
      <w:color w:val="000000"/>
      <w:sz w:val="16"/>
      <w:szCs w:val="16"/>
      <w:lang w:val="de-AT" w:eastAsia="de-DE"/>
    </w:rPr>
  </w:style>
  <w:style w:type="character" w:customStyle="1" w:styleId="51AbsZchn">
    <w:name w:val="51_Abs Zchn"/>
    <w:link w:val="51Abs"/>
    <w:locked/>
    <w:rsid w:val="00D14F64"/>
    <w:rPr>
      <w:snapToGrid w:val="0"/>
      <w:color w:val="000000"/>
      <w:lang w:eastAsia="de-DE"/>
    </w:rPr>
  </w:style>
  <w:style w:type="character" w:customStyle="1" w:styleId="52Ziffere1Zchn">
    <w:name w:val="52_Ziffer_e1 Zchn"/>
    <w:link w:val="52Ziffere1"/>
    <w:locked/>
    <w:rsid w:val="00D14F64"/>
    <w:rPr>
      <w:snapToGrid w:val="0"/>
      <w:color w:val="000000"/>
      <w:lang w:eastAsia="de-DE"/>
    </w:rPr>
  </w:style>
  <w:style w:type="character" w:customStyle="1" w:styleId="83ErlTextChar1">
    <w:name w:val="83_ErlText Char1"/>
    <w:basedOn w:val="Absatz-Standardschriftart"/>
    <w:link w:val="83ErlText"/>
    <w:rsid w:val="009A03C3"/>
    <w:rPr>
      <w:snapToGrid w:val="0"/>
      <w:color w:val="000000"/>
      <w:lang w:eastAsia="de-DE"/>
    </w:rPr>
  </w:style>
  <w:style w:type="paragraph" w:styleId="Funotentext">
    <w:name w:val="footnote text"/>
    <w:basedOn w:val="Standard"/>
    <w:link w:val="FunotentextZchn"/>
    <w:uiPriority w:val="99"/>
    <w:semiHidden/>
    <w:unhideWhenUsed/>
    <w:locked/>
    <w:rsid w:val="00B423FA"/>
    <w:rPr>
      <w:sz w:val="20"/>
    </w:rPr>
  </w:style>
  <w:style w:type="character" w:customStyle="1" w:styleId="FunotentextZchn">
    <w:name w:val="Fußnotentext Zchn"/>
    <w:basedOn w:val="Absatz-Standardschriftart"/>
    <w:link w:val="Funotentext"/>
    <w:uiPriority w:val="99"/>
    <w:semiHidden/>
    <w:rsid w:val="00B423FA"/>
    <w:rPr>
      <w:rFonts w:ascii="Arial" w:eastAsiaTheme="minorEastAsia" w:hAnsi="Arial" w:cs="Arial"/>
      <w:snapToGrid w:val="0"/>
      <w:color w:val="000000"/>
      <w:lang w:val="de-AT" w:eastAsia="de-DE"/>
    </w:rPr>
  </w:style>
  <w:style w:type="paragraph" w:styleId="berarbeitung">
    <w:name w:val="Revision"/>
    <w:hidden/>
    <w:uiPriority w:val="99"/>
    <w:semiHidden/>
    <w:rsid w:val="008C495A"/>
    <w:rPr>
      <w:rFonts w:ascii="Arial" w:eastAsiaTheme="minorEastAsia" w:hAnsi="Arial" w:cs="Arial"/>
      <w:snapToGrid w:val="0"/>
      <w:color w:val="000000"/>
      <w:sz w:val="24"/>
      <w:lang w:val="de-AT" w:eastAsia="de-DE"/>
    </w:rPr>
  </w:style>
  <w:style w:type="character" w:styleId="BesuchterHyperlink">
    <w:name w:val="FollowedHyperlink"/>
    <w:basedOn w:val="Absatz-Standardschriftart"/>
    <w:uiPriority w:val="99"/>
    <w:semiHidden/>
    <w:unhideWhenUsed/>
    <w:locked/>
    <w:rsid w:val="00923D98"/>
    <w:rPr>
      <w:color w:val="800080" w:themeColor="followedHyperlink"/>
      <w:u w:val="single"/>
    </w:rPr>
  </w:style>
  <w:style w:type="character" w:styleId="Buchtitel">
    <w:name w:val="Book Title"/>
    <w:basedOn w:val="Absatz-Standardschriftart"/>
    <w:uiPriority w:val="33"/>
    <w:qFormat/>
    <w:locked/>
    <w:rsid w:val="00923D98"/>
    <w:rPr>
      <w:b/>
      <w:bCs/>
      <w:smallCaps/>
      <w:spacing w:val="5"/>
    </w:rPr>
  </w:style>
  <w:style w:type="character" w:styleId="Fett">
    <w:name w:val="Strong"/>
    <w:basedOn w:val="Absatz-Standardschriftart"/>
    <w:uiPriority w:val="22"/>
    <w:qFormat/>
    <w:locked/>
    <w:rsid w:val="00923D98"/>
    <w:rPr>
      <w:b/>
      <w:bCs/>
    </w:rPr>
  </w:style>
  <w:style w:type="character" w:styleId="Hervorhebung">
    <w:name w:val="Emphasis"/>
    <w:basedOn w:val="Absatz-Standardschriftart"/>
    <w:qFormat/>
    <w:locked/>
    <w:rsid w:val="00923D98"/>
    <w:rPr>
      <w:i/>
      <w:iCs/>
    </w:rPr>
  </w:style>
  <w:style w:type="character" w:styleId="HTMLAkronym">
    <w:name w:val="HTML Acronym"/>
    <w:basedOn w:val="Absatz-Standardschriftart"/>
    <w:uiPriority w:val="99"/>
    <w:semiHidden/>
    <w:unhideWhenUsed/>
    <w:locked/>
    <w:rsid w:val="00923D98"/>
  </w:style>
  <w:style w:type="character" w:styleId="HTMLBeispiel">
    <w:name w:val="HTML Sample"/>
    <w:basedOn w:val="Absatz-Standardschriftart"/>
    <w:uiPriority w:val="99"/>
    <w:semiHidden/>
    <w:unhideWhenUsed/>
    <w:locked/>
    <w:rsid w:val="00923D98"/>
    <w:rPr>
      <w:rFonts w:ascii="Consolas" w:hAnsi="Consolas"/>
      <w:sz w:val="24"/>
      <w:szCs w:val="24"/>
    </w:rPr>
  </w:style>
  <w:style w:type="character" w:styleId="HTMLCode">
    <w:name w:val="HTML Code"/>
    <w:basedOn w:val="Absatz-Standardschriftart"/>
    <w:uiPriority w:val="99"/>
    <w:semiHidden/>
    <w:unhideWhenUsed/>
    <w:locked/>
    <w:rsid w:val="00923D98"/>
    <w:rPr>
      <w:rFonts w:ascii="Consolas" w:hAnsi="Consolas"/>
      <w:sz w:val="20"/>
      <w:szCs w:val="20"/>
    </w:rPr>
  </w:style>
  <w:style w:type="character" w:styleId="HTMLDefinition">
    <w:name w:val="HTML Definition"/>
    <w:basedOn w:val="Absatz-Standardschriftart"/>
    <w:uiPriority w:val="99"/>
    <w:semiHidden/>
    <w:unhideWhenUsed/>
    <w:locked/>
    <w:rsid w:val="00923D98"/>
    <w:rPr>
      <w:i/>
      <w:iCs/>
    </w:rPr>
  </w:style>
  <w:style w:type="character" w:styleId="HTMLSchreibmaschine">
    <w:name w:val="HTML Typewriter"/>
    <w:basedOn w:val="Absatz-Standardschriftart"/>
    <w:uiPriority w:val="99"/>
    <w:semiHidden/>
    <w:unhideWhenUsed/>
    <w:locked/>
    <w:rsid w:val="00923D98"/>
    <w:rPr>
      <w:rFonts w:ascii="Consolas" w:hAnsi="Consolas"/>
      <w:sz w:val="20"/>
      <w:szCs w:val="20"/>
    </w:rPr>
  </w:style>
  <w:style w:type="character" w:styleId="HTMLTastatur">
    <w:name w:val="HTML Keyboard"/>
    <w:basedOn w:val="Absatz-Standardschriftart"/>
    <w:uiPriority w:val="99"/>
    <w:semiHidden/>
    <w:unhideWhenUsed/>
    <w:locked/>
    <w:rsid w:val="00923D98"/>
    <w:rPr>
      <w:rFonts w:ascii="Consolas" w:hAnsi="Consolas"/>
      <w:sz w:val="20"/>
      <w:szCs w:val="20"/>
    </w:rPr>
  </w:style>
  <w:style w:type="character" w:styleId="HTMLVariable">
    <w:name w:val="HTML Variable"/>
    <w:basedOn w:val="Absatz-Standardschriftart"/>
    <w:uiPriority w:val="99"/>
    <w:semiHidden/>
    <w:unhideWhenUsed/>
    <w:locked/>
    <w:rsid w:val="00923D98"/>
    <w:rPr>
      <w:i/>
      <w:iCs/>
    </w:rPr>
  </w:style>
  <w:style w:type="character" w:styleId="HTMLZitat">
    <w:name w:val="HTML Cite"/>
    <w:basedOn w:val="Absatz-Standardschriftart"/>
    <w:uiPriority w:val="99"/>
    <w:semiHidden/>
    <w:unhideWhenUsed/>
    <w:locked/>
    <w:rsid w:val="00923D98"/>
    <w:rPr>
      <w:i/>
      <w:iCs/>
    </w:rPr>
  </w:style>
  <w:style w:type="character" w:styleId="Hyperlink">
    <w:name w:val="Hyperlink"/>
    <w:basedOn w:val="Absatz-Standardschriftart"/>
    <w:uiPriority w:val="99"/>
    <w:semiHidden/>
    <w:unhideWhenUsed/>
    <w:locked/>
    <w:rsid w:val="00923D98"/>
    <w:rPr>
      <w:color w:val="0000FF" w:themeColor="hyperlink"/>
      <w:u w:val="single"/>
    </w:rPr>
  </w:style>
  <w:style w:type="character" w:styleId="IntensiveHervorhebung">
    <w:name w:val="Intense Emphasis"/>
    <w:basedOn w:val="Absatz-Standardschriftart"/>
    <w:uiPriority w:val="21"/>
    <w:qFormat/>
    <w:locked/>
    <w:rsid w:val="00923D98"/>
    <w:rPr>
      <w:b/>
      <w:bCs/>
      <w:i/>
      <w:iCs/>
      <w:color w:val="4F81BD" w:themeColor="accent1"/>
    </w:rPr>
  </w:style>
  <w:style w:type="character" w:styleId="IntensiverVerweis">
    <w:name w:val="Intense Reference"/>
    <w:basedOn w:val="Absatz-Standardschriftart"/>
    <w:uiPriority w:val="32"/>
    <w:qFormat/>
    <w:locked/>
    <w:rsid w:val="00923D98"/>
    <w:rPr>
      <w:b/>
      <w:bCs/>
      <w:smallCaps/>
      <w:color w:val="C0504D" w:themeColor="accent2"/>
      <w:spacing w:val="5"/>
      <w:u w:val="single"/>
    </w:rPr>
  </w:style>
  <w:style w:type="character" w:styleId="Platzhaltertext">
    <w:name w:val="Placeholder Text"/>
    <w:basedOn w:val="Absatz-Standardschriftart"/>
    <w:uiPriority w:val="99"/>
    <w:semiHidden/>
    <w:locked/>
    <w:rsid w:val="00923D98"/>
    <w:rPr>
      <w:color w:val="808080"/>
    </w:rPr>
  </w:style>
  <w:style w:type="character" w:styleId="SchwacheHervorhebung">
    <w:name w:val="Subtle Emphasis"/>
    <w:basedOn w:val="Absatz-Standardschriftart"/>
    <w:uiPriority w:val="19"/>
    <w:qFormat/>
    <w:locked/>
    <w:rsid w:val="00923D98"/>
    <w:rPr>
      <w:i/>
      <w:iCs/>
      <w:color w:val="808080" w:themeColor="text1" w:themeTint="7F"/>
    </w:rPr>
  </w:style>
  <w:style w:type="character" w:styleId="SchwacherVerweis">
    <w:name w:val="Subtle Reference"/>
    <w:basedOn w:val="Absatz-Standardschriftart"/>
    <w:uiPriority w:val="31"/>
    <w:qFormat/>
    <w:locked/>
    <w:rsid w:val="00923D98"/>
    <w:rPr>
      <w:smallCaps/>
      <w:color w:val="C0504D" w:themeColor="accent2"/>
      <w:u w:val="single"/>
    </w:rPr>
  </w:style>
  <w:style w:type="character" w:styleId="Seitenzahl">
    <w:name w:val="page number"/>
    <w:basedOn w:val="Absatz-Standardschriftart"/>
    <w:uiPriority w:val="99"/>
    <w:semiHidden/>
    <w:unhideWhenUsed/>
    <w:locked/>
    <w:rsid w:val="00923D98"/>
  </w:style>
  <w:style w:type="character" w:styleId="Zeilennummer">
    <w:name w:val="line number"/>
    <w:basedOn w:val="Absatz-Standardschriftart"/>
    <w:uiPriority w:val="99"/>
    <w:semiHidden/>
    <w:unhideWhenUsed/>
    <w:locked/>
    <w:rsid w:val="00923D98"/>
  </w:style>
  <w:style w:type="character" w:customStyle="1" w:styleId="83ErlTextChar">
    <w:name w:val="83_ErlText Char"/>
    <w:basedOn w:val="Absatz-Standardschriftart"/>
    <w:locked/>
    <w:rsid w:val="00357316"/>
    <w:rPr>
      <w:rFonts w:ascii="Times New Roman" w:hAnsi="Times New Roman" w:cs="Times New Roman"/>
      <w:snapToGrid w:val="0"/>
      <w:color w:val="000000"/>
    </w:rPr>
  </w:style>
  <w:style w:type="character" w:customStyle="1" w:styleId="82ErlUeberschrLChar">
    <w:name w:val="82_ErlUeberschrL Char"/>
    <w:link w:val="82ErlUeberschrL"/>
    <w:locked/>
    <w:rsid w:val="00357316"/>
    <w:rPr>
      <w:b/>
      <w:snapToGrid w:val="0"/>
      <w:color w:val="000000"/>
      <w:lang w:eastAsia="de-DE"/>
    </w:rPr>
  </w:style>
  <w:style w:type="paragraph" w:styleId="Index1">
    <w:name w:val="index 1"/>
    <w:basedOn w:val="Standard"/>
    <w:next w:val="Standard"/>
    <w:autoRedefine/>
    <w:uiPriority w:val="99"/>
    <w:semiHidden/>
    <w:unhideWhenUsed/>
    <w:locked/>
    <w:rsid w:val="00707432"/>
    <w:pPr>
      <w:ind w:left="240" w:hanging="240"/>
    </w:pPr>
  </w:style>
  <w:style w:type="paragraph" w:styleId="Indexberschrift">
    <w:name w:val="index heading"/>
    <w:basedOn w:val="Standard"/>
    <w:next w:val="Index1"/>
    <w:semiHidden/>
    <w:locked/>
    <w:rsid w:val="00707432"/>
    <w:pPr>
      <w:spacing w:line="360" w:lineRule="auto"/>
    </w:pPr>
    <w:rPr>
      <w:rFonts w:ascii="Tahoma" w:eastAsia="Times New Roman" w:hAnsi="Tahoma" w:cs="Times New Roman"/>
      <w:snapToGrid/>
      <w:color w:val="auto"/>
      <w:sz w:val="22"/>
      <w:szCs w:val="22"/>
    </w:rPr>
  </w:style>
  <w:style w:type="character" w:customStyle="1" w:styleId="83ErlTextZchn">
    <w:name w:val="83_ErlText Zchn"/>
    <w:locked/>
    <w:rsid w:val="007457D1"/>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4724">
      <w:bodyDiv w:val="1"/>
      <w:marLeft w:val="0"/>
      <w:marRight w:val="0"/>
      <w:marTop w:val="0"/>
      <w:marBottom w:val="0"/>
      <w:divBdr>
        <w:top w:val="none" w:sz="0" w:space="0" w:color="auto"/>
        <w:left w:val="none" w:sz="0" w:space="0" w:color="auto"/>
        <w:bottom w:val="none" w:sz="0" w:space="0" w:color="auto"/>
        <w:right w:val="none" w:sz="0" w:space="0" w:color="auto"/>
      </w:divBdr>
    </w:div>
    <w:div w:id="1553157966">
      <w:bodyDiv w:val="1"/>
      <w:marLeft w:val="0"/>
      <w:marRight w:val="0"/>
      <w:marTop w:val="0"/>
      <w:marBottom w:val="0"/>
      <w:divBdr>
        <w:top w:val="none" w:sz="0" w:space="0" w:color="auto"/>
        <w:left w:val="none" w:sz="0" w:space="0" w:color="auto"/>
        <w:bottom w:val="none" w:sz="0" w:space="0" w:color="auto"/>
        <w:right w:val="none" w:sz="0" w:space="0" w:color="auto"/>
      </w:divBdr>
    </w:div>
    <w:div w:id="1556163898">
      <w:bodyDiv w:val="1"/>
      <w:marLeft w:val="0"/>
      <w:marRight w:val="0"/>
      <w:marTop w:val="0"/>
      <w:marBottom w:val="0"/>
      <w:divBdr>
        <w:top w:val="none" w:sz="0" w:space="0" w:color="auto"/>
        <w:left w:val="none" w:sz="0" w:space="0" w:color="auto"/>
        <w:bottom w:val="none" w:sz="0" w:space="0" w:color="auto"/>
        <w:right w:val="none" w:sz="0" w:space="0" w:color="auto"/>
      </w:divBdr>
    </w:div>
    <w:div w:id="1752114700">
      <w:bodyDiv w:val="1"/>
      <w:marLeft w:val="0"/>
      <w:marRight w:val="0"/>
      <w:marTop w:val="0"/>
      <w:marBottom w:val="0"/>
      <w:divBdr>
        <w:top w:val="none" w:sz="0" w:space="0" w:color="auto"/>
        <w:left w:val="none" w:sz="0" w:space="0" w:color="auto"/>
        <w:bottom w:val="none" w:sz="0" w:space="0" w:color="auto"/>
        <w:right w:val="none" w:sz="0" w:space="0" w:color="auto"/>
      </w:divBdr>
    </w:div>
    <w:div w:id="19029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4\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MRV EB zum Gesetzesentwurf Nov  LSD-BG"/>
    <f:field ref="objsubject" par="" edit="true" text=""/>
    <f:field ref="objcreatedby" par="" text="Neubauer, Walter, Mag."/>
    <f:field ref="objcreatedat" par="" text="23.03.2017 17:48:07"/>
    <f:field ref="objchangedby" par="" text="Neubauer, Walter, Mag."/>
    <f:field ref="objmodifiedat" par="" text="24.03.2017 15:56:37"/>
    <f:field ref="doc_FSCFOLIO_1_1001_FieldDocumentNumber" par="" text=""/>
    <f:field ref="doc_FSCFOLIO_1_1001_FieldSubject" par="" edit="true" text=""/>
    <f:field ref="FSCFOLIO_1_1001_FieldCurrentUser" par="" text="Mag. Walter Neubauer"/>
    <f:field ref="CCAPRECONFIG_15_1001_Objektname" par="" edit="true" text="MRV EB zum Gesetzesentwurf Nov  LSD-BG"/>
    <f:field ref="CCAPRECONFIG_15_1001_Objektname" par="" edit="true" text="MRV EB zum Gesetzesentwurf Nov  LSD-BG"/>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Lohn- und Sozialdumping-Bekämpfungsgesetz, Novelle, Ministerratsvortra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B10FB3-F0EF-48A5-9D76-AD49FE8B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2</Pages>
  <Words>1119</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 Erwin</dc:creator>
  <cp:lastModifiedBy>Rath, Erwin</cp:lastModifiedBy>
  <cp:revision>19</cp:revision>
  <cp:lastPrinted>2017-03-09T10:11:00Z</cp:lastPrinted>
  <dcterms:created xsi:type="dcterms:W3CDTF">2017-03-27T13:10:00Z</dcterms:created>
  <dcterms:modified xsi:type="dcterms:W3CDTF">2017-03-28T07:42:00Z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5.40000009536743</vt:r8>
  </property>
  <property fmtid="{D5CDD505-2E9C-101B-9397-08002B2CF9AE}" pid="7" name="DocOption_GridDistanceVertical">
    <vt:r8>5.40000009536743</vt:r8>
  </property>
  <property fmtid="{D5CDD505-2E9C-101B-9397-08002B2CF9AE}" pid="8" name="DocOption_GridOriginFromMargin">
    <vt:bool>false</vt:bool>
  </property>
  <property fmtid="{D5CDD505-2E9C-101B-9397-08002B2CF9AE}" pid="9" name="DocOption_GridOriginHorizontal">
    <vt:r8>0</vt:r8>
  </property>
  <property fmtid="{D5CDD505-2E9C-101B-9397-08002B2CF9AE}" pid="10" name="DocOption_GridOriginVertical">
    <vt:r8>0</vt:r8>
  </property>
  <property fmtid="{D5CDD505-2E9C-101B-9397-08002B2CF9AE}" pid="11" name="DocOption_TrackFormatting">
    <vt:bool>false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51_Abs</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true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FSC#EIBPRECONFIG@1.1001:EIBInternalApprovedAt">
    <vt:lpwstr/>
  </property>
  <property fmtid="{D5CDD505-2E9C-101B-9397-08002B2CF9AE}" pid="88" name="FSC#EIBPRECONFIG@1.1001:EIBInternalApprovedBy">
    <vt:lpwstr/>
  </property>
  <property fmtid="{D5CDD505-2E9C-101B-9397-08002B2CF9AE}" pid="89" name="FSC#EIBPRECONFIG@1.1001:EIBInternalApprovedByPostTitle">
    <vt:lpwstr/>
  </property>
  <property fmtid="{D5CDD505-2E9C-101B-9397-08002B2CF9AE}" pid="90" name="FSC#EIBPRECONFIG@1.1001:EIBSettlementApprovedBy">
    <vt:lpwstr/>
  </property>
  <property fmtid="{D5CDD505-2E9C-101B-9397-08002B2CF9AE}" pid="91" name="FSC#EIBPRECONFIG@1.1001:EIBSettlementApprovedByPostTitle">
    <vt:lpwstr/>
  </property>
  <property fmtid="{D5CDD505-2E9C-101B-9397-08002B2CF9AE}" pid="92" name="FSC#EIBPRECONFIG@1.1001:EIBApprovedAt">
    <vt:lpwstr/>
  </property>
  <property fmtid="{D5CDD505-2E9C-101B-9397-08002B2CF9AE}" pid="93" name="FSC#EIBPRECONFIG@1.1001:EIBApprovedBy">
    <vt:lpwstr/>
  </property>
  <property fmtid="{D5CDD505-2E9C-101B-9397-08002B2CF9AE}" pid="94" name="FSC#EIBPRECONFIG@1.1001:EIBApprovedBySubst">
    <vt:lpwstr/>
  </property>
  <property fmtid="{D5CDD505-2E9C-101B-9397-08002B2CF9AE}" pid="95" name="FSC#EIBPRECONFIG@1.1001:EIBApprovedByTitle">
    <vt:lpwstr/>
  </property>
  <property fmtid="{D5CDD505-2E9C-101B-9397-08002B2CF9AE}" pid="96" name="FSC#EIBPRECONFIG@1.1001:EIBApprovedByPostTitle">
    <vt:lpwstr/>
  </property>
  <property fmtid="{D5CDD505-2E9C-101B-9397-08002B2CF9AE}" pid="97" name="FSC#EIBPRECONFIG@1.1001:EIBDepartment">
    <vt:lpwstr>BMASK - VII/B (Arbeitsrecht)</vt:lpwstr>
  </property>
  <property fmtid="{D5CDD505-2E9C-101B-9397-08002B2CF9AE}" pid="98" name="FSC#EIBPRECONFIG@1.1001:EIBDispatchedBy">
    <vt:lpwstr/>
  </property>
  <property fmtid="{D5CDD505-2E9C-101B-9397-08002B2CF9AE}" pid="99" name="FSC#EIBPRECONFIG@1.1001:EIBDispatchedByPostTitle">
    <vt:lpwstr/>
  </property>
  <property fmtid="{D5CDD505-2E9C-101B-9397-08002B2CF9AE}" pid="100" name="FSC#EIBPRECONFIG@1.1001:ExtRefInc">
    <vt:lpwstr/>
  </property>
  <property fmtid="{D5CDD505-2E9C-101B-9397-08002B2CF9AE}" pid="101" name="FSC#EIBPRECONFIG@1.1001:IncomingAddrdate">
    <vt:lpwstr/>
  </property>
  <property fmtid="{D5CDD505-2E9C-101B-9397-08002B2CF9AE}" pid="102" name="FSC#EIBPRECONFIG@1.1001:IncomingDelivery">
    <vt:lpwstr/>
  </property>
  <property fmtid="{D5CDD505-2E9C-101B-9397-08002B2CF9AE}" pid="103" name="FSC#EIBPRECONFIG@1.1001:OwnerEmail">
    <vt:lpwstr>walter.neubauer@sozialministerium.at</vt:lpwstr>
  </property>
  <property fmtid="{D5CDD505-2E9C-101B-9397-08002B2CF9AE}" pid="104" name="FSC#EIBPRECONFIG@1.1001:OUEmail">
    <vt:lpwstr>post@bmask.gv.at</vt:lpwstr>
  </property>
  <property fmtid="{D5CDD505-2E9C-101B-9397-08002B2CF9AE}" pid="105" name="FSC#EIBPRECONFIG@1.1001:OwnerGender">
    <vt:lpwstr>Männlich</vt:lpwstr>
  </property>
  <property fmtid="{D5CDD505-2E9C-101B-9397-08002B2CF9AE}" pid="106" name="FSC#EIBPRECONFIG@1.1001:Priority">
    <vt:lpwstr>Nein</vt:lpwstr>
  </property>
  <property fmtid="{D5CDD505-2E9C-101B-9397-08002B2CF9AE}" pid="107" name="FSC#EIBPRECONFIG@1.1001:PreviousFiles">
    <vt:lpwstr/>
  </property>
  <property fmtid="{D5CDD505-2E9C-101B-9397-08002B2CF9AE}" pid="108" name="FSC#EIBPRECONFIG@1.1001:NextFiles">
    <vt:lpwstr/>
  </property>
  <property fmtid="{D5CDD505-2E9C-101B-9397-08002B2CF9AE}" pid="109" name="FSC#EIBPRECONFIG@1.1001:RelatedFiles">
    <vt:lpwstr/>
  </property>
  <property fmtid="{D5CDD505-2E9C-101B-9397-08002B2CF9AE}" pid="110" name="FSC#EIBPRECONFIG@1.1001:CompletedOrdinals">
    <vt:lpwstr/>
  </property>
  <property fmtid="{D5CDD505-2E9C-101B-9397-08002B2CF9AE}" pid="111" name="FSC#EIBPRECONFIG@1.1001:NrAttachments">
    <vt:lpwstr/>
  </property>
  <property fmtid="{D5CDD505-2E9C-101B-9397-08002B2CF9AE}" pid="112" name="FSC#EIBPRECONFIG@1.1001:Attachments">
    <vt:lpwstr/>
  </property>
  <property fmtid="{D5CDD505-2E9C-101B-9397-08002B2CF9AE}" pid="113" name="FSC#EIBPRECONFIG@1.1001:SubjectArea">
    <vt:lpwstr>LSD-BG</vt:lpwstr>
  </property>
  <property fmtid="{D5CDD505-2E9C-101B-9397-08002B2CF9AE}" pid="114" name="FSC#EIBPRECONFIG@1.1001:Recipients">
    <vt:lpwstr/>
  </property>
  <property fmtid="{D5CDD505-2E9C-101B-9397-08002B2CF9AE}" pid="115" name="FSC#EIBPRECONFIG@1.1001:Classified">
    <vt:lpwstr/>
  </property>
  <property fmtid="{D5CDD505-2E9C-101B-9397-08002B2CF9AE}" pid="116" name="FSC#EIBPRECONFIG@1.1001:Deadline">
    <vt:lpwstr/>
  </property>
  <property fmtid="{D5CDD505-2E9C-101B-9397-08002B2CF9AE}" pid="117" name="FSC#EIBPRECONFIG@1.1001:SettlementSubj">
    <vt:lpwstr/>
  </property>
  <property fmtid="{D5CDD505-2E9C-101B-9397-08002B2CF9AE}" pid="118" name="FSC#EIBPRECONFIG@1.1001:OUAddr">
    <vt:lpwstr>Stubenring 1 , 1010 Wien</vt:lpwstr>
  </property>
  <property fmtid="{D5CDD505-2E9C-101B-9397-08002B2CF9AE}" pid="119" name="FSC#EIBPRECONFIG@1.1001:OUDescr">
    <vt:lpwstr/>
  </property>
  <property fmtid="{D5CDD505-2E9C-101B-9397-08002B2CF9AE}" pid="120" name="FSC#EIBPRECONFIG@1.1001:Signatures">
    <vt:lpwstr>Abzeichnen_x000d_
Abzeichnen</vt:lpwstr>
  </property>
  <property fmtid="{D5CDD505-2E9C-101B-9397-08002B2CF9AE}" pid="121" name="FSC#EIBPRECONFIG@1.1001:currentuser">
    <vt:lpwstr>COO.3000.100.1.242941</vt:lpwstr>
  </property>
  <property fmtid="{D5CDD505-2E9C-101B-9397-08002B2CF9AE}" pid="122" name="FSC#EIBPRECONFIG@1.1001:currentuserrolegroup">
    <vt:lpwstr>COO.3000.100.1.5122</vt:lpwstr>
  </property>
  <property fmtid="{D5CDD505-2E9C-101B-9397-08002B2CF9AE}" pid="123" name="FSC#EIBPRECONFIG@1.1001:currentuserroleposition">
    <vt:lpwstr>COO.1.1001.1.4595</vt:lpwstr>
  </property>
  <property fmtid="{D5CDD505-2E9C-101B-9397-08002B2CF9AE}" pid="124" name="FSC#EIBPRECONFIG@1.1001:currentuserroot">
    <vt:lpwstr>COO.3000.105.2.1467824</vt:lpwstr>
  </property>
  <property fmtid="{D5CDD505-2E9C-101B-9397-08002B2CF9AE}" pid="125" name="FSC#EIBPRECONFIG@1.1001:toplevelobject">
    <vt:lpwstr>COO.3000.105.7.4296697</vt:lpwstr>
  </property>
  <property fmtid="{D5CDD505-2E9C-101B-9397-08002B2CF9AE}" pid="126" name="FSC#EIBPRECONFIG@1.1001:objchangedby">
    <vt:lpwstr>Mag. Walter Neubauer</vt:lpwstr>
  </property>
  <property fmtid="{D5CDD505-2E9C-101B-9397-08002B2CF9AE}" pid="127" name="FSC#EIBPRECONFIG@1.1001:objchangedbyPostTitle">
    <vt:lpwstr/>
  </property>
  <property fmtid="{D5CDD505-2E9C-101B-9397-08002B2CF9AE}" pid="128" name="FSC#EIBPRECONFIG@1.1001:objchangedat">
    <vt:lpwstr>27.03.2017</vt:lpwstr>
  </property>
  <property fmtid="{D5CDD505-2E9C-101B-9397-08002B2CF9AE}" pid="129" name="FSC#EIBPRECONFIG@1.1001:objname">
    <vt:lpwstr>MRV EB zum Gesetzesentwurf Nov  LSD-BG</vt:lpwstr>
  </property>
  <property fmtid="{D5CDD505-2E9C-101B-9397-08002B2CF9AE}" pid="130" name="FSC#EIBPRECONFIG@1.1001:EIBProcessResponsiblePhone">
    <vt:lpwstr>862421</vt:lpwstr>
  </property>
  <property fmtid="{D5CDD505-2E9C-101B-9397-08002B2CF9AE}" pid="131" name="FSC#EIBPRECONFIG@1.1001:EIBProcessResponsibleMail">
    <vt:lpwstr>walter.neubauer@sozialministerium.at</vt:lpwstr>
  </property>
  <property fmtid="{D5CDD505-2E9C-101B-9397-08002B2CF9AE}" pid="132" name="FSC#EIBPRECONFIG@1.1001:EIBProcessResponsibleFax">
    <vt:lpwstr>+43 (1) 71894702463</vt:lpwstr>
  </property>
  <property fmtid="{D5CDD505-2E9C-101B-9397-08002B2CF9AE}" pid="133" name="FSC#EIBPRECONFIG@1.1001:EIBProcessResponsiblePostTitle">
    <vt:lpwstr/>
  </property>
  <property fmtid="{D5CDD505-2E9C-101B-9397-08002B2CF9AE}" pid="134" name="FSC#EIBPRECONFIG@1.1001:EIBProcessResponsible">
    <vt:lpwstr>Mag. Walter Neubauer</vt:lpwstr>
  </property>
  <property fmtid="{D5CDD505-2E9C-101B-9397-08002B2CF9AE}" pid="135" name="FSC#EIBPRECONFIG@1.1001:OwnerPostTitle">
    <vt:lpwstr/>
  </property>
  <property fmtid="{D5CDD505-2E9C-101B-9397-08002B2CF9AE}" pid="136" name="FSC#COOELAK@1.1001:Subject">
    <vt:lpwstr>Lohn- und Sozialdumping-Bekämpfungsgesetz, Novelle, Ministerratsvortrag</vt:lpwstr>
  </property>
  <property fmtid="{D5CDD505-2E9C-101B-9397-08002B2CF9AE}" pid="137" name="FSC#COOELAK@1.1001:FileReference">
    <vt:lpwstr>BMASK-462.213/0009-VII/B/9/2017</vt:lpwstr>
  </property>
  <property fmtid="{D5CDD505-2E9C-101B-9397-08002B2CF9AE}" pid="138" name="FSC#COOELAK@1.1001:FileRefYear">
    <vt:lpwstr>2017</vt:lpwstr>
  </property>
  <property fmtid="{D5CDD505-2E9C-101B-9397-08002B2CF9AE}" pid="139" name="FSC#COOELAK@1.1001:FileRefOrdinal">
    <vt:lpwstr>9</vt:lpwstr>
  </property>
  <property fmtid="{D5CDD505-2E9C-101B-9397-08002B2CF9AE}" pid="140" name="FSC#COOELAK@1.1001:FileRefOU">
    <vt:lpwstr>VII/B/9</vt:lpwstr>
  </property>
  <property fmtid="{D5CDD505-2E9C-101B-9397-08002B2CF9AE}" pid="141" name="FSC#COOELAK@1.1001:Organization">
    <vt:lpwstr/>
  </property>
  <property fmtid="{D5CDD505-2E9C-101B-9397-08002B2CF9AE}" pid="142" name="FSC#COOELAK@1.1001:Owner">
    <vt:lpwstr>Mag. Walter Neubauer</vt:lpwstr>
  </property>
  <property fmtid="{D5CDD505-2E9C-101B-9397-08002B2CF9AE}" pid="143" name="FSC#COOELAK@1.1001:OwnerExtension">
    <vt:lpwstr>862421</vt:lpwstr>
  </property>
  <property fmtid="{D5CDD505-2E9C-101B-9397-08002B2CF9AE}" pid="144" name="FSC#COOELAK@1.1001:OwnerFaxExtension">
    <vt:lpwstr>+43 (1) 71894702463</vt:lpwstr>
  </property>
  <property fmtid="{D5CDD505-2E9C-101B-9397-08002B2CF9AE}" pid="145" name="FSC#COOELAK@1.1001:DispatchedBy">
    <vt:lpwstr/>
  </property>
  <property fmtid="{D5CDD505-2E9C-101B-9397-08002B2CF9AE}" pid="146" name="FSC#COOELAK@1.1001:DispatchedAt">
    <vt:lpwstr/>
  </property>
  <property fmtid="{D5CDD505-2E9C-101B-9397-08002B2CF9AE}" pid="147" name="FSC#COOELAK@1.1001:ApprovedBy">
    <vt:lpwstr/>
  </property>
  <property fmtid="{D5CDD505-2E9C-101B-9397-08002B2CF9AE}" pid="148" name="FSC#COOELAK@1.1001:ApprovedAt">
    <vt:lpwstr/>
  </property>
  <property fmtid="{D5CDD505-2E9C-101B-9397-08002B2CF9AE}" pid="149" name="FSC#COOELAK@1.1001:Department">
    <vt:lpwstr>BMASK - VII/B (Arbeitsrecht)</vt:lpwstr>
  </property>
  <property fmtid="{D5CDD505-2E9C-101B-9397-08002B2CF9AE}" pid="150" name="FSC#COOELAK@1.1001:CreatedAt">
    <vt:lpwstr>23.03.2017</vt:lpwstr>
  </property>
  <property fmtid="{D5CDD505-2E9C-101B-9397-08002B2CF9AE}" pid="151" name="FSC#COOELAK@1.1001:OU">
    <vt:lpwstr>BMASK - VII/B (Arbeitsrecht)</vt:lpwstr>
  </property>
  <property fmtid="{D5CDD505-2E9C-101B-9397-08002B2CF9AE}" pid="152" name="FSC#COOELAK@1.1001:Priority">
    <vt:lpwstr> ()</vt:lpwstr>
  </property>
  <property fmtid="{D5CDD505-2E9C-101B-9397-08002B2CF9AE}" pid="153" name="FSC#COOELAK@1.1001:ObjBarCode">
    <vt:lpwstr>*COO.3000.105.6.915382*</vt:lpwstr>
  </property>
  <property fmtid="{D5CDD505-2E9C-101B-9397-08002B2CF9AE}" pid="154" name="FSC#COOELAK@1.1001:RefBarCode">
    <vt:lpwstr/>
  </property>
  <property fmtid="{D5CDD505-2E9C-101B-9397-08002B2CF9AE}" pid="155" name="FSC#COOELAK@1.1001:FileRefBarCode">
    <vt:lpwstr>*BMASK-462.213/0009-VII/B/9/2017*</vt:lpwstr>
  </property>
  <property fmtid="{D5CDD505-2E9C-101B-9397-08002B2CF9AE}" pid="156" name="FSC#COOELAK@1.1001:ExternalRef">
    <vt:lpwstr/>
  </property>
  <property fmtid="{D5CDD505-2E9C-101B-9397-08002B2CF9AE}" pid="157" name="FSC#COOELAK@1.1001:IncomingNumber">
    <vt:lpwstr/>
  </property>
  <property fmtid="{D5CDD505-2E9C-101B-9397-08002B2CF9AE}" pid="158" name="FSC#COOELAK@1.1001:IncomingSubject">
    <vt:lpwstr/>
  </property>
  <property fmtid="{D5CDD505-2E9C-101B-9397-08002B2CF9AE}" pid="159" name="FSC#COOELAK@1.1001:ProcessResponsible">
    <vt:lpwstr>Neubauer Walter, Mag.</vt:lpwstr>
  </property>
  <property fmtid="{D5CDD505-2E9C-101B-9397-08002B2CF9AE}" pid="160" name="FSC#COOELAK@1.1001:ProcessResponsiblePhone">
    <vt:lpwstr>+43 (1) 71100-862421</vt:lpwstr>
  </property>
  <property fmtid="{D5CDD505-2E9C-101B-9397-08002B2CF9AE}" pid="161" name="FSC#COOELAK@1.1001:ProcessResponsibleMail">
    <vt:lpwstr>walter.neubauer@sozialministerium.at</vt:lpwstr>
  </property>
  <property fmtid="{D5CDD505-2E9C-101B-9397-08002B2CF9AE}" pid="162" name="FSC#COOELAK@1.1001:ProcessResponsibleFax">
    <vt:lpwstr>+43 (1) 71894702463</vt:lpwstr>
  </property>
  <property fmtid="{D5CDD505-2E9C-101B-9397-08002B2CF9AE}" pid="163" name="FSC#COOELAK@1.1001:ApproverFirstName">
    <vt:lpwstr/>
  </property>
  <property fmtid="{D5CDD505-2E9C-101B-9397-08002B2CF9AE}" pid="164" name="FSC#COOELAK@1.1001:ApproverSurName">
    <vt:lpwstr/>
  </property>
  <property fmtid="{D5CDD505-2E9C-101B-9397-08002B2CF9AE}" pid="165" name="FSC#COOELAK@1.1001:ApproverTitle">
    <vt:lpwstr/>
  </property>
  <property fmtid="{D5CDD505-2E9C-101B-9397-08002B2CF9AE}" pid="166" name="FSC#COOELAK@1.1001:ExternalDate">
    <vt:lpwstr/>
  </property>
  <property fmtid="{D5CDD505-2E9C-101B-9397-08002B2CF9AE}" pid="167" name="FSC#COOELAK@1.1001:SettlementApprovedAt">
    <vt:lpwstr/>
  </property>
  <property fmtid="{D5CDD505-2E9C-101B-9397-08002B2CF9AE}" pid="168" name="FSC#COOELAK@1.1001:BaseNumber">
    <vt:lpwstr>462.213</vt:lpwstr>
  </property>
  <property fmtid="{D5CDD505-2E9C-101B-9397-08002B2CF9AE}" pid="169" name="FSC#COOELAK@1.1001:CurrentUserRolePos">
    <vt:lpwstr>Leiter/in</vt:lpwstr>
  </property>
  <property fmtid="{D5CDD505-2E9C-101B-9397-08002B2CF9AE}" pid="170" name="FSC#COOELAK@1.1001:CurrentUserEmail">
    <vt:lpwstr>walter.neubauer@sozialministerium.at</vt:lpwstr>
  </property>
  <property fmtid="{D5CDD505-2E9C-101B-9397-08002B2CF9AE}" pid="171" name="FSC#ELAKGOV@1.1001:PersonalSubjGender">
    <vt:lpwstr/>
  </property>
  <property fmtid="{D5CDD505-2E9C-101B-9397-08002B2CF9AE}" pid="172" name="FSC#ELAKGOV@1.1001:PersonalSubjFirstName">
    <vt:lpwstr/>
  </property>
  <property fmtid="{D5CDD505-2E9C-101B-9397-08002B2CF9AE}" pid="173" name="FSC#ELAKGOV@1.1001:PersonalSubjSurName">
    <vt:lpwstr/>
  </property>
  <property fmtid="{D5CDD505-2E9C-101B-9397-08002B2CF9AE}" pid="174" name="FSC#ELAKGOV@1.1001:PersonalSubjSalutation">
    <vt:lpwstr/>
  </property>
  <property fmtid="{D5CDD505-2E9C-101B-9397-08002B2CF9AE}" pid="175" name="FSC#ELAKGOV@1.1001:PersonalSubjAddress">
    <vt:lpwstr/>
  </property>
  <property fmtid="{D5CDD505-2E9C-101B-9397-08002B2CF9AE}" pid="176" name="FSC#ATSTATECFG@1.1001:Office">
    <vt:lpwstr/>
  </property>
  <property fmtid="{D5CDD505-2E9C-101B-9397-08002B2CF9AE}" pid="177" name="FSC#ATSTATECFG@1.1001:Agent">
    <vt:lpwstr/>
  </property>
  <property fmtid="{D5CDD505-2E9C-101B-9397-08002B2CF9AE}" pid="178" name="FSC#ATSTATECFG@1.1001:AgentPhone">
    <vt:lpwstr/>
  </property>
  <property fmtid="{D5CDD505-2E9C-101B-9397-08002B2CF9AE}" pid="179" name="FSC#ATSTATECFG@1.1001:DepartmentFax">
    <vt:lpwstr/>
  </property>
  <property fmtid="{D5CDD505-2E9C-101B-9397-08002B2CF9AE}" pid="180" name="FSC#ATSTATECFG@1.1001:DepartmentEmail">
    <vt:lpwstr/>
  </property>
  <property fmtid="{D5CDD505-2E9C-101B-9397-08002B2CF9AE}" pid="181" name="FSC#ATSTATECFG@1.1001:SubfileDate">
    <vt:lpwstr/>
  </property>
  <property fmtid="{D5CDD505-2E9C-101B-9397-08002B2CF9AE}" pid="182" name="FSC#ATSTATECFG@1.1001:SubfileSubject">
    <vt:lpwstr/>
  </property>
  <property fmtid="{D5CDD505-2E9C-101B-9397-08002B2CF9AE}" pid="183" name="FSC#ATSTATECFG@1.1001:DepartmentZipCode">
    <vt:lpwstr/>
  </property>
  <property fmtid="{D5CDD505-2E9C-101B-9397-08002B2CF9AE}" pid="184" name="FSC#ATSTATECFG@1.1001:DepartmentCountry">
    <vt:lpwstr/>
  </property>
  <property fmtid="{D5CDD505-2E9C-101B-9397-08002B2CF9AE}" pid="185" name="FSC#ATSTATECFG@1.1001:DepartmentCity">
    <vt:lpwstr/>
  </property>
  <property fmtid="{D5CDD505-2E9C-101B-9397-08002B2CF9AE}" pid="186" name="FSC#ATSTATECFG@1.1001:DepartmentStreet">
    <vt:lpwstr/>
  </property>
  <property fmtid="{D5CDD505-2E9C-101B-9397-08002B2CF9AE}" pid="187" name="FSC#ATSTATECFG@1.1001:DepartmentDVR">
    <vt:lpwstr/>
  </property>
  <property fmtid="{D5CDD505-2E9C-101B-9397-08002B2CF9AE}" pid="188" name="FSC#ATSTATECFG@1.1001:DepartmentUID">
    <vt:lpwstr/>
  </property>
  <property fmtid="{D5CDD505-2E9C-101B-9397-08002B2CF9AE}" pid="189" name="FSC#ATSTATECFG@1.1001:SubfileReference">
    <vt:lpwstr/>
  </property>
  <property fmtid="{D5CDD505-2E9C-101B-9397-08002B2CF9AE}" pid="190" name="FSC#ATSTATECFG@1.1001:Clause">
    <vt:lpwstr/>
  </property>
  <property fmtid="{D5CDD505-2E9C-101B-9397-08002B2CF9AE}" pid="191" name="FSC#ATSTATECFG@1.1001:ApprovedSignature">
    <vt:lpwstr/>
  </property>
  <property fmtid="{D5CDD505-2E9C-101B-9397-08002B2CF9AE}" pid="192" name="FSC#ATSTATECFG@1.1001:BankAccount">
    <vt:lpwstr/>
  </property>
  <property fmtid="{D5CDD505-2E9C-101B-9397-08002B2CF9AE}" pid="193" name="FSC#ATSTATECFG@1.1001:BankAccountOwner">
    <vt:lpwstr/>
  </property>
  <property fmtid="{D5CDD505-2E9C-101B-9397-08002B2CF9AE}" pid="194" name="FSC#ATSTATECFG@1.1001:BankInstitute">
    <vt:lpwstr/>
  </property>
  <property fmtid="{D5CDD505-2E9C-101B-9397-08002B2CF9AE}" pid="195" name="FSC#ATSTATECFG@1.1001:BankAccountID">
    <vt:lpwstr/>
  </property>
  <property fmtid="{D5CDD505-2E9C-101B-9397-08002B2CF9AE}" pid="196" name="FSC#ATSTATECFG@1.1001:BankAccountIBAN">
    <vt:lpwstr/>
  </property>
  <property fmtid="{D5CDD505-2E9C-101B-9397-08002B2CF9AE}" pid="197" name="FSC#ATSTATECFG@1.1001:BankAccountBIC">
    <vt:lpwstr/>
  </property>
  <property fmtid="{D5CDD505-2E9C-101B-9397-08002B2CF9AE}" pid="198" name="FSC#ATSTATECFG@1.1001:BankName">
    <vt:lpwstr/>
  </property>
  <property fmtid="{D5CDD505-2E9C-101B-9397-08002B2CF9AE}" pid="199" name="FSC#CCAPRECONFIG@15.1001:AddrAnrede">
    <vt:lpwstr/>
  </property>
  <property fmtid="{D5CDD505-2E9C-101B-9397-08002B2CF9AE}" pid="200" name="FSC#CCAPRECONFIG@15.1001:AddrTitel">
    <vt:lpwstr/>
  </property>
  <property fmtid="{D5CDD505-2E9C-101B-9397-08002B2CF9AE}" pid="201" name="FSC#CCAPRECONFIG@15.1001:AddrNachgestellter_Titel">
    <vt:lpwstr/>
  </property>
  <property fmtid="{D5CDD505-2E9C-101B-9397-08002B2CF9AE}" pid="202" name="FSC#CCAPRECONFIG@15.1001:AddrVorname">
    <vt:lpwstr/>
  </property>
  <property fmtid="{D5CDD505-2E9C-101B-9397-08002B2CF9AE}" pid="203" name="FSC#CCAPRECONFIG@15.1001:AddrNachname">
    <vt:lpwstr/>
  </property>
  <property fmtid="{D5CDD505-2E9C-101B-9397-08002B2CF9AE}" pid="204" name="FSC#CCAPRECONFIG@15.1001:AddrzH">
    <vt:lpwstr/>
  </property>
  <property fmtid="{D5CDD505-2E9C-101B-9397-08002B2CF9AE}" pid="205" name="FSC#CCAPRECONFIG@15.1001:AddrGeschlecht">
    <vt:lpwstr/>
  </property>
  <property fmtid="{D5CDD505-2E9C-101B-9397-08002B2CF9AE}" pid="206" name="FSC#CCAPRECONFIG@15.1001:AddrStrasse">
    <vt:lpwstr/>
  </property>
  <property fmtid="{D5CDD505-2E9C-101B-9397-08002B2CF9AE}" pid="207" name="FSC#CCAPRECONFIG@15.1001:AddrHausnummer">
    <vt:lpwstr/>
  </property>
  <property fmtid="{D5CDD505-2E9C-101B-9397-08002B2CF9AE}" pid="208" name="FSC#CCAPRECONFIG@15.1001:AddrStiege">
    <vt:lpwstr/>
  </property>
  <property fmtid="{D5CDD505-2E9C-101B-9397-08002B2CF9AE}" pid="209" name="FSC#CCAPRECONFIG@15.1001:AddrTuer">
    <vt:lpwstr/>
  </property>
  <property fmtid="{D5CDD505-2E9C-101B-9397-08002B2CF9AE}" pid="210" name="FSC#CCAPRECONFIG@15.1001:AddrPostfach">
    <vt:lpwstr/>
  </property>
  <property fmtid="{D5CDD505-2E9C-101B-9397-08002B2CF9AE}" pid="211" name="FSC#CCAPRECONFIG@15.1001:AddrPostleitzahl">
    <vt:lpwstr/>
  </property>
  <property fmtid="{D5CDD505-2E9C-101B-9397-08002B2CF9AE}" pid="212" name="FSC#CCAPRECONFIG@15.1001:AddrOrt">
    <vt:lpwstr/>
  </property>
  <property fmtid="{D5CDD505-2E9C-101B-9397-08002B2CF9AE}" pid="213" name="FSC#CCAPRECONFIG@15.1001:AddrLand">
    <vt:lpwstr/>
  </property>
  <property fmtid="{D5CDD505-2E9C-101B-9397-08002B2CF9AE}" pid="214" name="FSC#CCAPRECONFIG@15.1001:AddrEmail">
    <vt:lpwstr/>
  </property>
  <property fmtid="{D5CDD505-2E9C-101B-9397-08002B2CF9AE}" pid="215" name="FSC#CCAPRECONFIG@15.1001:AddrAdresse">
    <vt:lpwstr/>
  </property>
  <property fmtid="{D5CDD505-2E9C-101B-9397-08002B2CF9AE}" pid="216" name="FSC#CCAPRECONFIG@15.1001:AddrFax">
    <vt:lpwstr/>
  </property>
  <property fmtid="{D5CDD505-2E9C-101B-9397-08002B2CF9AE}" pid="217" name="FSC#CCAPRECONFIG@15.1001:AddrOrganisationsname">
    <vt:lpwstr/>
  </property>
  <property fmtid="{D5CDD505-2E9C-101B-9397-08002B2CF9AE}" pid="218" name="FSC#CCAPRECONFIG@15.1001:AddrOrganisationskurzname">
    <vt:lpwstr/>
  </property>
  <property fmtid="{D5CDD505-2E9C-101B-9397-08002B2CF9AE}" pid="219" name="FSC#CCAPRECONFIG@15.1001:AddrAbschriftsbemerkung">
    <vt:lpwstr/>
  </property>
  <property fmtid="{D5CDD505-2E9C-101B-9397-08002B2CF9AE}" pid="220" name="FSC#CCAPRECONFIG@15.1001:AddrName_Zeile_2">
    <vt:lpwstr/>
  </property>
  <property fmtid="{D5CDD505-2E9C-101B-9397-08002B2CF9AE}" pid="221" name="FSC#CCAPRECONFIG@15.1001:AddrName_Zeile_3">
    <vt:lpwstr/>
  </property>
  <property fmtid="{D5CDD505-2E9C-101B-9397-08002B2CF9AE}" pid="222" name="FSC#CCAPRECONFIG@15.1001:AddrPostalischeAdresse">
    <vt:lpwstr/>
  </property>
  <property fmtid="{D5CDD505-2E9C-101B-9397-08002B2CF9AE}" pid="223" name="FSC#ATPRECONFIG@1.1001:ChargePreview">
    <vt:lpwstr/>
  </property>
  <property fmtid="{D5CDD505-2E9C-101B-9397-08002B2CF9AE}" pid="224" name="FSC#ATSTATECFG@1.1001:ExternalFile">
    <vt:lpwstr/>
  </property>
  <property fmtid="{D5CDD505-2E9C-101B-9397-08002B2CF9AE}" pid="225" name="FSC#COOSYSTEM@1.1:Container">
    <vt:lpwstr>COO.3000.105.6.915382</vt:lpwstr>
  </property>
  <property fmtid="{D5CDD505-2E9C-101B-9397-08002B2CF9AE}" pid="226" name="FSC#FSCFOLIO@1.1001:docpropproject">
    <vt:lpwstr/>
  </property>
  <property fmtid="{D5CDD505-2E9C-101B-9397-08002B2CF9AE}" pid="227" name="LegistikVersion">
    <vt:lpwstr>1.4.2.6 (25.01.2017)</vt:lpwstr>
  </property>
</Properties>
</file>